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Default Extension="png" ContentType="image/png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55" w:lineRule="auto"/>
        <w:ind w:left="1535" w:right="92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COMPARATIV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LAGOSTAS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REDE-DE-ESPER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MERGULH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GRANDE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NORTE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3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Airto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Vasconcelos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7"/>
          <w:position w:val="6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5" w:after="0" w:line="240" w:lineRule="auto"/>
        <w:ind w:left="484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Ednard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Oliveira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9"/>
          <w:position w:val="6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27" w:right="535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RESUMO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410" w:right="788" w:firstLine="74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obtido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atravé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embarques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realizado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frota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comercial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lagosteira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Grande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atravé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mapa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bordo,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temporada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dezembro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rede-de-espera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fundo,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tipo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caçocira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mergulho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auxiliad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compressores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analisado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comprimento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médio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diferente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espécies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i/>
        </w:rPr>
        <w:t>Panuliru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Panuliru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i/>
        </w:rPr>
        <w:t>laevicauda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i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aparelho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profi.mdidades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realizado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sete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embarque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frota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totalizand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dia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frota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opera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compressor,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embarques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perfazend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66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considerado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três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estrato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&gt;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an1ostrado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4.540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indivíduos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3.402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8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1.138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resultado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obtido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mostram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existe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compriment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médi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indivíduo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às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diferente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aparelho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bimestres.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Observou-se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também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captura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compressor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inferiore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predominaram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indivíduo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P.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i/>
        </w:rPr>
        <w:t>laevicauda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1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enquant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predomino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argus.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númer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indivíduo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8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significativo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freqüência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relativa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9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8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  <w:i/>
        </w:rPr>
        <w:t>argus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compriment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inferio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comprimento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míninl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8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&lt;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98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5mm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bastante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significativa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capturas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compressor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infuriore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20m-40m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63,6%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37,0%,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respectivamente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operaçõe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indivíduo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abaix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tamanh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mininl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mesma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insignificante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(3,6%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2,0%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25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153.879761pt;margin-top:-6.988667pt;width:85.369194pt;height:.1pt;mso-position-horizontal-relative:page;mso-position-vertical-relative:paragraph;z-index:-4731" coordorigin="3078,-140" coordsize="1707,2">
            <v:shape style="position:absolute;left:3078;top:-140;width:1707;height:2" coordorigin="3078,-140" coordsize="1707,0" path="m3078,-140l4785,-140e" filled="f" stroked="t" strokeweight=".71738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9"/>
          <w:szCs w:val="9"/>
          <w:spacing w:val="0"/>
          <w:w w:val="100"/>
          <w:position w:val="5"/>
        </w:rPr>
        <w:t>1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5"/>
        </w:rPr>
        <w:t>   </w:t>
      </w:r>
      <w:r>
        <w:rPr>
          <w:rFonts w:ascii="Arial" w:hAnsi="Arial" w:cs="Arial" w:eastAsia="Arial"/>
          <w:sz w:val="9"/>
          <w:szCs w:val="9"/>
          <w:spacing w:val="1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Engenheir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Pesca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position w:val="0"/>
        </w:rPr>
        <w:t>IBAMA/RN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14" w:after="0" w:line="240" w:lineRule="auto"/>
        <w:ind w:left="1418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i/>
          <w:position w:val="4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i/>
          <w:position w:val="4"/>
        </w:rPr>
        <w:t>  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i/>
          <w:position w:val="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Prof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Dept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Oceanografia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Limnologia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UFR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bolsista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4"/>
          <w:position w:val="0"/>
        </w:rPr>
        <w:t>CNPq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47" w:right="810"/>
        <w:jc w:val="center"/>
        <w:tabs>
          <w:tab w:pos="73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Bol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Tec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Cient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CEPENE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Tamandarê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v.4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  <w:i/>
        </w:rPr>
        <w:t>n.l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16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  <w:i/>
        </w:rPr>
        <w:t>p.l35-172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  <w:i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-16"/>
          <w:w w:val="116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1996</w:t>
      </w:r>
      <w:r>
        <w:rPr>
          <w:rFonts w:ascii="Times New Roman" w:hAnsi="Times New Roman" w:cs="Times New Roman" w:eastAsia="Times New Roman"/>
          <w:sz w:val="15"/>
          <w:szCs w:val="15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i/>
        </w:rPr>
        <w:t>135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center"/>
        <w:spacing w:after="0"/>
        <w:sectPr>
          <w:type w:val="continuous"/>
          <w:pgSz w:w="11880" w:h="12240"/>
          <w:pgMar w:top="580" w:bottom="280" w:left="1660" w:right="1660"/>
        </w:sectPr>
      </w:pPr>
      <w:rPr/>
    </w:p>
    <w:p>
      <w:pPr>
        <w:spacing w:before="72" w:after="0" w:line="271" w:lineRule="auto"/>
        <w:ind w:left="903" w:right="1349" w:firstLine="-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estrat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&gt;40m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Calculando-se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rendiment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lagostas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peixe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caranguejo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pela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obtivemo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índice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1,5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1,2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</w:t>
      </w:r>
    </w:p>
    <w:p>
      <w:pPr>
        <w:spacing w:before="0" w:after="0" w:line="235" w:lineRule="exact"/>
        <w:ind w:left="90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0,2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indivíduos/100m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rede-dia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respectivamente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refere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ao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57" w:lineRule="auto"/>
        <w:ind w:left="896" w:right="1339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cascalh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recolhid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pela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índice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encontrad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2,2kg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cascalho/100m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rede-dia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esforç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143.642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metro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rede.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compressor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rendiment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11,6kg/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mergulho.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1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ABSTRACT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1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fisher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obtaine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landing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com­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66" w:lineRule="exact"/>
        <w:ind w:left="88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mercial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lobste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fleet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Norte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1" w:after="0" w:line="258" w:lineRule="auto"/>
        <w:ind w:left="874" w:right="1313" w:firstLine="43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fishin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seaso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Mayt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December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operatin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static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"caçoeira"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divin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compressors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analyze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specie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Panuliru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i/>
        </w:rPr>
        <w:t>argus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andPanuliru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fishin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gear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bimonthl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activity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</w:rPr>
        <w:t>ofthe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fishin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gear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out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totalin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compressor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out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66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fishin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gears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meters,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meters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meters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considered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4,540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individuai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(3,402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1,138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P.laevicaud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sampled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obtaine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individuai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species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fishin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gear,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observe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air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compressor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shallo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depth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individuai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predominant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depth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20-40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prevailing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specie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argus.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individuai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laevicaud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caught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frequency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capture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ài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compressors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operated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depth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9"/>
        </w:rPr>
        <w:t>of20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meter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20-40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meter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(63.6%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37%,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respectively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4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24"/>
          <w:w w:val="14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capture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P.</w:t>
      </w:r>
      <w:r>
        <w:rPr>
          <w:rFonts w:ascii="Arial" w:hAnsi="Arial" w:cs="Arial" w:eastAsia="Arial"/>
          <w:sz w:val="21"/>
          <w:szCs w:val="21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1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(3.6%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laye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of20-40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2.0%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laye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meters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individuai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air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compressor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39.9%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3" w:lineRule="exact"/>
        <w:ind w:left="88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20-40mlaye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61.4%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&lt;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meters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Takin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6" w:after="0" w:line="240" w:lineRule="auto"/>
        <w:ind w:left="88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efficienc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lobsters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fishe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crab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indexe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ob­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0" w:after="0" w:line="240" w:lineRule="auto"/>
        <w:ind w:left="87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taine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1.5,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1.2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0.2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individuai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meter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ofnet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respec-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i/>
        </w:rPr>
        <w:t>136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Sz w:w="11880" w:h="12200"/>
          <w:pgMar w:top="500" w:bottom="280" w:left="1660" w:right="1660"/>
        </w:sectPr>
      </w:pPr>
      <w:rPr/>
    </w:p>
    <w:p>
      <w:pPr>
        <w:spacing w:before="81" w:after="0" w:line="251" w:lineRule="auto"/>
        <w:ind w:left="1219" w:right="1051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tivcly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grave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!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trappe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inde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fonnd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2.2kg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grave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!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ofnet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143,642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ofnet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compressor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yiel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lobster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11.6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individuais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diving.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INTRODUÇÃO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auto"/>
        <w:ind w:left="1219" w:right="1017" w:firstLine="58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uma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produçã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média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último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aproximadamente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!mil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tonelada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IBAMA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1994)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Brasil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sétim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produto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mundial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segund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América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Latina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depoi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Cuba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Lins-Oliveira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ai.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1993).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esforç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desta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produçã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crescid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maneira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sensível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último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refletindo,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desta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fonna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otimism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suscitad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interessante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margen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lucros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cauda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passo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dólares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1985,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dólares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1994,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IBAMA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1994),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estabilizando-se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tomo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dólares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1996),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sobretudo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uma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demanda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mercad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internacional.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179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Ceará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produto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Nordeste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9" w:lineRule="auto"/>
        <w:ind w:left="1212" w:right="1029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5%,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média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totai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região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seguid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Pernambuc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(20%).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atividade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pesqueira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grande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importância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econômica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às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exportações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Região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Pode-se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exemplo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Grande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Norte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representa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econômico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importante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exportaçã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t/an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aproximado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último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milhõe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dólares/ano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representand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cerca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exportações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realizada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PROMOEXPORT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1995).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45" w:lineRule="auto"/>
        <w:ind w:left="1197" w:right="1042" w:firstLine="57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Nordeste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década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70,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frota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lagosteira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pequen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médi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porte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começo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diversifica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atividade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virtude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acentuad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decréscim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produtividade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vos.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período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introduzida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Ceará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posteriormente,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difundida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Nordeste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desta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década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também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introduzid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compressor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vista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petrecho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utilizados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atividade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testada,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iniciahnente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Grande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posteriormente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região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1973,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estudo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realizado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Paiva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ai.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1973),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concluiu-se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seletiva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ainda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danificava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ambiente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grande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quantidade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fauna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footer="722" w:header="0" w:top="660" w:bottom="920" w:left="1660" w:right="1660"/>
          <w:footerReference w:type="odd" r:id="rId5"/>
          <w:footerReference w:type="even" r:id="rId6"/>
          <w:pgSz w:w="11880" w:h="12240"/>
        </w:sectPr>
      </w:pPr>
      <w:rPr/>
    </w:p>
    <w:p>
      <w:pPr>
        <w:spacing w:before="73" w:after="0" w:line="245" w:lineRule="auto"/>
        <w:ind w:left="1090" w:right="1094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acompanhante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deste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trabalh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acatad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órgão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regulamentado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SUDEPE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proibi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petrecho.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1993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novos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estudo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realizado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Vasconcelo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9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ai.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1993,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IBAMA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1994),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concluindo-se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capturadas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quase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totalidade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estavam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acima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mínim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pela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legislação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dessas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informações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atual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órgã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pesqueir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IBAMA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legislaçã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libero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utilização.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247" w:lineRule="auto"/>
        <w:ind w:left="1062" w:right="1113" w:firstLine="59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1978,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SUDEPE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proibi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utilizaçã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compressor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fundamentada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principalmente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falta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pescadore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sobretudo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realizada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pequena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predominam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espécimens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juvenis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Desta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fonna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métod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apesa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largamente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utilizad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região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ainda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proibid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pela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legislaçã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vigente.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50" w:lineRule="auto"/>
        <w:ind w:left="1062" w:right="1122" w:firstLine="59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Importante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flutuaçõe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produçã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crustáce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têm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sido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observada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IBAMA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variações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podem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diverso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fatores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como: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desordenado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esforç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desde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iníci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década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1970,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compresso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período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padronizados: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mês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1976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1978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até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1981,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reduzid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mês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1982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1983,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ampliad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trê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1984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1985,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novamente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reduzid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mê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1986,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ampliad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trê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1987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finalmente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estabelecid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meses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IBAMA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1994).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Pode-se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pensa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pluviometria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também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importante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desenvolviment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fase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juvenil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ocorre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regiõe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costeiras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pouca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sofrem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influência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direta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descargas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fluviai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período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forte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densidade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pluviométrica.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63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Atualmente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frota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Jagosteira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·n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oscila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tomo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51" w:lineRule="auto"/>
        <w:ind w:left="1047" w:right="1148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3.300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unidades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Norte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detém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30%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desta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frota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(930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embarcações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pequen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abaix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comprimento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equipada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maioria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motore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quatro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cilindros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Deve-se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ressalta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terço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embarcaçõe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Estado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possuem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registro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e/o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regularizada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IBAMA.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5" w:lineRule="auto"/>
        <w:ind w:left="1040" w:right="1141" w:firstLine="57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falta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controle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esforç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exercid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atualmente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sobr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recurs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sobretud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significativa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indivíduos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espécies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ainda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estági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juvenil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juntamente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carência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informaçõe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biológica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sobr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aspecto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cicl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0" w:footer="722" w:top="540" w:bottom="1380" w:left="1660" w:right="1660"/>
          <w:pgSz w:w="11880" w:h="12200"/>
        </w:sectPr>
      </w:pPr>
      <w:rPr/>
    </w:p>
    <w:p>
      <w:pPr>
        <w:spacing w:before="69" w:after="0" w:line="264" w:lineRule="auto"/>
        <w:ind w:left="1287" w:right="95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período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colapso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conseqüência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sociai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econômicas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envolvidos.</w:t>
      </w:r>
    </w:p>
    <w:p>
      <w:pPr>
        <w:spacing w:before="0" w:after="0" w:line="240" w:lineRule="exact"/>
        <w:ind w:left="186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objetiv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deste</w:t>
      </w:r>
      <w:r>
        <w:rPr>
          <w:rFonts w:ascii="Times New Roman" w:hAnsi="Times New Roman" w:cs="Times New Roman" w:eastAsia="Times New Roman"/>
          <w:sz w:val="21"/>
          <w:szCs w:val="21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estud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9"/>
        </w:rPr>
        <w:t>conhece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efeito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utilização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0" w:after="0" w:line="260" w:lineRule="auto"/>
        <w:ind w:left="1287" w:right="93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compresso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estoque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lagosteiros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identificand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possívei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causado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substrato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bem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analisand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comprimento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médio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indivíduo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capturados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determinand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rendiment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pescarias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visand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subsidia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informaçõe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venham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promove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uma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exploraçã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racional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estoque.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7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94"/>
          <w:b/>
          <w:bCs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MÉTODO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3" w:lineRule="auto"/>
        <w:ind w:left="1265" w:right="931" w:firstLine="59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estud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obtid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através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embarque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frota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comerciallagosteira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temporada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dezembro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sediada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comunidade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pesqueiras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localizada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litorai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Centr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Norte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Estad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Baia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Formosa,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Natal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Fogo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Caiçara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operaran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compressor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frota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acompanhada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opero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plataforma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continental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entre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isóbata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8"/>
        </w:rPr>
        <w:t>1O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8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8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Também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utilizadas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estudo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informaçõe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obtida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atravé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mapa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bordo,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preenchido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patrõe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embarcaçõe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operaram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27" w:lineRule="exact"/>
        <w:ind w:left="1265" w:right="61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  <w:b/>
          <w:bCs/>
        </w:rPr>
        <w:t>1nes1n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área.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1" w:after="0" w:line="261" w:lineRule="auto"/>
        <w:ind w:left="1244" w:right="954" w:firstLine="59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períod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estudado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realizaram-se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embarques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que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totalizaram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pescaria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utilizaram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oito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embarque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pescaria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operaram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compressor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perfazend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um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66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Deve-se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ressalta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realizados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embarque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mê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outubr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pescaria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utilizaram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Além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embarque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acima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citados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também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acompanhados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atravé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mapa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bordo,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esforç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3"/>
          <w:w w:val="97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97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7"/>
        </w:rPr>
        <w:t>dez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7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embarcações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operaram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quinze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operaram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compressor.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embarcaçõe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eram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"tip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pequeno"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abaixo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12m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tripulaçã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composta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cinc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homens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barco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que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operaram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compressor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tripulaçã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constituída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de: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dois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mergulhadores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"manguereiros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mestre.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1" w:lineRule="exact"/>
        <w:ind w:left="181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oram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amestrado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estudo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considerand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trê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estratos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55" w:lineRule="exact"/>
        <w:ind w:left="1244" w:right="985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7"/>
        </w:rPr>
        <w:t>profi.mdidade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(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&lt;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40me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&gt;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aparelhos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" w:after="0" w:line="250" w:lineRule="auto"/>
        <w:ind w:left="1236" w:right="972" w:firstLine="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4.540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indivíduos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3.402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1.138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8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laevicaud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capturadas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identificaram­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efetuou-se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mediçã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cefalotóra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distância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footer="722" w:header="0" w:top="640" w:bottom="920" w:left="1660" w:right="1660"/>
          <w:footerReference w:type="odd" r:id="rId7"/>
          <w:footerReference w:type="even" r:id="rId8"/>
          <w:pgSz w:w="11880" w:h="12260"/>
        </w:sectPr>
      </w:pPr>
      <w:rPr/>
    </w:p>
    <w:p>
      <w:pPr>
        <w:spacing w:before="66" w:after="0" w:line="259" w:lineRule="auto"/>
        <w:ind w:left="1040" w:right="1222" w:firstLine="1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margem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anterio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entalhe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fonnad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espinho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rostrai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margem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posterio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8"/>
        </w:rPr>
        <w:t>cefalotóra'&lt;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8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sobr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dorso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simetria.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auxiliare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pesquisa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9"/>
        </w:rPr>
        <w:t>realizavan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embarques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mapas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bordo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eram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preenchido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mesmos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procediment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tinha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como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objetiv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comparaçã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mapa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bordo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preenchido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patrões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pesca.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256" w:lineRule="auto"/>
        <w:ind w:left="1033" w:right="1226" w:firstLine="579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embarque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efetnados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estimou-se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produçã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(kg)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fauna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acompanhante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trazida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acessória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realizadas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compressor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separando-se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porgrupos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peixes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moluscos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polvo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outro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cmstáceo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caranguejos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cascalh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viv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algas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esponjas,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equinoderma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cascalh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mort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detrito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rochas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concha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etc.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quantificaçã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cascalh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feita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númer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balde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coletado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e,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posterionnente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estimad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desse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balde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34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3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balde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cascalh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vivo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56" w:lineRule="exact"/>
        <w:ind w:left="1033" w:right="1219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81"/>
          <w:position w:val="1"/>
        </w:rPr>
        <w:t>=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81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4kg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34"/>
          <w:position w:val="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34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balde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cascalh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morto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1"/>
          <w:position w:val="1"/>
        </w:rPr>
        <w:t>=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81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kg).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balde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utilizad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  <w:position w:val="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7" w:after="0" w:line="255" w:lineRule="auto"/>
        <w:ind w:left="1033" w:right="1247" w:firstLine="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realizaçã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desse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trabalh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zinco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fom1at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cilíndrico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capacidade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litros.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261" w:lineRule="auto"/>
        <w:ind w:left="1026" w:right="1224" w:firstLine="579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mapa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bordo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preenchido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patrõe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continham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seguinte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infonnações: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nome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embarcação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saída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chegada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pescaria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</w:rPr>
        <w:t>profi.mdidade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metros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esforç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metro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recolhida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mergulho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produçã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lagosta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captnrada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números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separada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retoma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pescarias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captnrada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eram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pesadas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separando-a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espécie.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255" w:lineRule="auto"/>
        <w:ind w:left="1019" w:right="1232" w:firstLine="56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descriçã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estratégia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dessa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pescaria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foi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comentada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trabalh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"Captnra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Unidade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Esforç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Diferentes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Método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mergulh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covo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empregado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lagosteira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Grande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Norte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Nordeste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Brasil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)",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VASCONCELOS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ai.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1994.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262" w:lineRule="auto"/>
        <w:ind w:left="1019" w:right="1237" w:firstLine="571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analisado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estatisticamente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utilizando-se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análise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variância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bifatorial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teste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qui-quadrado.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57" w:lineRule="auto"/>
        <w:ind w:left="997" w:right="1248" w:firstLine="579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análise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bifatorial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utilizada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efeito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diversos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fatore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petrech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sobr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comprimento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médi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capturadas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procurand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destaca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interligaçõe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entre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mesmos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considerados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trê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estrato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dois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petrecho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espécies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conforme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seguinte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combinações: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aparelho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estrato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lagostas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71" w:lineRule="exact"/>
        <w:ind w:left="184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73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3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73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7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7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7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laevicaud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5),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74" w:lineRule="exact"/>
        <w:ind w:left="156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espécies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estrato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</w:rPr>
        <w:t>profi.mdidade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7)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0" w:footer="722" w:top="580" w:bottom="1380" w:left="1660" w:right="1660"/>
          <w:pgSz w:w="11880" w:h="12180"/>
        </w:sectPr>
      </w:pPr>
      <w:rPr/>
    </w:p>
    <w:p>
      <w:pPr>
        <w:spacing w:before="67" w:after="0" w:line="240" w:lineRule="auto"/>
        <w:ind w:left="224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hipóteses: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5" w:after="0" w:line="255" w:lineRule="auto"/>
        <w:ind w:left="1955" w:right="88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cefalotóra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profundidade;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4"/>
        </w:rPr>
        <w:t>Ha-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2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cefalotóra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profundidade;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5" w:lineRule="exact"/>
        <w:ind w:left="195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cefalotóra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aparelh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5" w:after="0" w:line="240" w:lineRule="auto"/>
        <w:ind w:left="25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b/>
          <w:bCs/>
        </w:rPr>
        <w:t>pesca;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8" w:lineRule="auto"/>
        <w:ind w:left="1955" w:right="86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cefalotóra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aparelh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pesca;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possuem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mesm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cefalotórax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240" w:lineRule="auto"/>
        <w:ind w:left="252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compressor;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3" w:after="0" w:line="255" w:lineRule="auto"/>
        <w:ind w:left="2519" w:right="880" w:firstLine="-56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24"/>
        </w:rPr>
        <w:t>Ha-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2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lagosta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possuem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mesm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cefalotóra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compressor.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5" w:lineRule="auto"/>
        <w:ind w:left="1390" w:right="881" w:firstLine="5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Aplicou-se</w:t>
      </w:r>
      <w:r>
        <w:rPr>
          <w:rFonts w:ascii="Times New Roman" w:hAnsi="Times New Roman" w:cs="Times New Roman" w:eastAsia="Times New Roman"/>
          <w:sz w:val="21"/>
          <w:szCs w:val="21"/>
          <w:spacing w:val="53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9"/>
        </w:rPr>
        <w:t>teste</w:t>
      </w:r>
      <w:r>
        <w:rPr>
          <w:rFonts w:ascii="Times New Roman" w:hAnsi="Times New Roman" w:cs="Times New Roman" w:eastAsia="Times New Roman"/>
          <w:sz w:val="21"/>
          <w:szCs w:val="21"/>
          <w:spacing w:val="60"/>
          <w:w w:val="1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"Tukey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quand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havia</w:t>
      </w:r>
      <w:r>
        <w:rPr>
          <w:rFonts w:ascii="Times New Roman" w:hAnsi="Times New Roman" w:cs="Times New Roman" w:eastAsia="Times New Roman"/>
          <w:sz w:val="21"/>
          <w:szCs w:val="21"/>
          <w:spacing w:val="59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diferença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estatisticamente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significante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comprimento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mesm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fator.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5" w:lineRule="exact"/>
        <w:ind w:left="196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teste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qui-quadrad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utilizad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verificar-se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5" w:after="0" w:line="255" w:lineRule="auto"/>
        <w:ind w:left="1390" w:right="891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diferenciaçã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sexo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estudadas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estratos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profundidades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petrecho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bimestres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Aplicou-se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também,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teste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7"/>
        </w:rPr>
        <w:t>homogeneidade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verifica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significância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9"/>
          <w:w w:val="103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68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8"/>
        </w:rPr>
        <w:t>11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55" w:lineRule="auto"/>
        <w:ind w:left="1383" w:right="875" w:firstLine="579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númer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indivíduos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esforç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número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indivíduos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w w:val="106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-135"/>
          <w:w w:val="83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!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2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8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rede-dia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númer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indivíduos/hora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mergulho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penniti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cálcul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rentabilidade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pescaria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operaram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aparelho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bimestre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também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rendiment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anual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12).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5" w:lineRule="exact"/>
        <w:ind w:left="2069" w:right="876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Índice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Conversã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Esforç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-Ivo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Hanson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1982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255" w:lineRule="auto"/>
        <w:ind w:left="1390" w:right="891" w:firstLine="-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Fontele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Filho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1989-</w:t>
      </w:r>
      <w:r>
        <w:rPr>
          <w:rFonts w:ascii="Times New Roman" w:hAnsi="Times New Roman" w:cs="Times New Roman" w:eastAsia="Times New Roman"/>
          <w:sz w:val="21"/>
          <w:szCs w:val="21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permite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ajusta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esforç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aparelh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ao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outro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calculad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atravé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expressão: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1" w:lineRule="exact"/>
        <w:ind w:left="194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ICE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60"/>
          <w:position w:val="-1"/>
        </w:rPr>
        <w:t>=</w:t>
      </w:r>
      <w:r>
        <w:rPr>
          <w:rFonts w:ascii="Arial" w:hAnsi="Arial" w:cs="Arial" w:eastAsia="Arial"/>
          <w:sz w:val="16"/>
          <w:szCs w:val="16"/>
          <w:spacing w:val="-36"/>
          <w:w w:val="16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CPUE/CPUEC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  <w:position w:val="-1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76" w:lineRule="exact"/>
        <w:ind w:left="194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ICE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1"/>
          <w:position w:val="1"/>
        </w:rPr>
        <w:t>=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81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CPUEC/CPUER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onde: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35" w:lineRule="exact"/>
        <w:ind w:left="195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CPUER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50"/>
        </w:rPr>
        <w:t>=</w:t>
      </w:r>
      <w:r>
        <w:rPr>
          <w:rFonts w:ascii="Arial" w:hAnsi="Arial" w:cs="Arial" w:eastAsia="Arial"/>
          <w:sz w:val="16"/>
          <w:szCs w:val="16"/>
          <w:spacing w:val="-22"/>
          <w:w w:val="15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unidade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esforç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rede;</w:t>
      </w:r>
    </w:p>
    <w:p>
      <w:pPr>
        <w:spacing w:before="15" w:after="0" w:line="240" w:lineRule="auto"/>
        <w:ind w:left="195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CPUEC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42"/>
        </w:rPr>
        <w:t>=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unidade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esforç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compressor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6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93"/>
          <w:b/>
          <w:bCs/>
        </w:rPr>
        <w:t>RESULTADO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3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DISCUSSÃO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1369" w:right="905" w:firstLine="56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quinze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viagen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realizada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1994,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todos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indivíduo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capturados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aparelho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foram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amestrados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totalizou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argus,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1.880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exemplares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1.522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exemplare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compressor.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1</w:t>
      </w:r>
      <w:r>
        <w:rPr>
          <w:rFonts w:ascii="Arial" w:hAnsi="Arial" w:cs="Arial" w:eastAsia="Arial"/>
          <w:sz w:val="20"/>
          <w:szCs w:val="20"/>
          <w:spacing w:val="8"/>
          <w:w w:val="9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1</w:t>
      </w:r>
      <w:r>
        <w:rPr>
          <w:rFonts w:ascii="Arial" w:hAnsi="Arial" w:cs="Arial" w:eastAsia="Arial"/>
          <w:sz w:val="20"/>
          <w:szCs w:val="20"/>
          <w:spacing w:val="8"/>
          <w:w w:val="94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4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indivíduo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9"/>
        </w:rPr>
        <w:t>foran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capturados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sendo</w:t>
      </w:r>
    </w:p>
    <w:p>
      <w:pPr>
        <w:spacing w:before="7" w:after="0" w:line="240" w:lineRule="auto"/>
        <w:ind w:left="1376" w:right="290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97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1041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compresso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1).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240" w:lineRule="auto"/>
        <w:ind w:left="194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Pode-se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observa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pela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mesma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realizadas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footer="776" w:header="0" w:top="660" w:bottom="960" w:left="1660" w:right="1660"/>
          <w:footerReference w:type="odd" r:id="rId9"/>
          <w:footerReference w:type="even" r:id="rId10"/>
          <w:pgSz w:w="11880" w:h="12240"/>
        </w:sectPr>
      </w:pPr>
      <w:rPr/>
    </w:p>
    <w:p>
      <w:pPr>
        <w:spacing w:before="77" w:after="0" w:line="250" w:lineRule="exact"/>
        <w:ind w:left="968" w:right="1270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compressor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inferiore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predominaram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indivíduo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  <w:i/>
        </w:rPr>
        <w:t>laevicauda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enquant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20m-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33" w:lineRule="auto"/>
        <w:ind w:left="961" w:right="1261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predominante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argus.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númer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indivíduo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  <w:i/>
        </w:rPr>
        <w:t>laevicauda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8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inexpressivo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fenômen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explicad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pela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estratificaçã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relação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Vasconcelo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ai.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1994).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Desta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ocorrência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!aevicaud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abundante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pequena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profundidades,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opera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compressores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ilnportante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destacar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método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utilizad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superiore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outro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utilizada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inferiore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20m,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devendo-se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uma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estratégia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adotada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patrõe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evitam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predominam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compressores.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left="15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Analisand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comprimento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médio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5" w:lineRule="auto"/>
        <w:ind w:left="954" w:right="1280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capturada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compresso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Tabela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pode-se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observar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profundidades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&lt;20m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indivíduo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apresentaram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comprimento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médio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inferiores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estrato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20m-40m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mesma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análise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indivíduo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mostro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variação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comprimento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proftmdidade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possível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obtidos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conclusões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sobr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fenômeno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Entretanto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observaçõe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campo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pode-se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constata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próxima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limite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estrato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20m-40m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proftmdidade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superiore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ocorrem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variaçõe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acentuada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comprúuento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indivíduos.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36" w:lineRule="auto"/>
        <w:ind w:left="954" w:right="1289" w:firstLine="58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Considerando-se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comprimento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médio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obtido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  <w:i/>
        </w:rPr>
        <w:t>laevicauda,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diverso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estrato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bimestres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aparelho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verifica-se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comprimento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médio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obtido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crescem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proporcionalmente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diferente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estrato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6).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4" w:lineRule="exact"/>
        <w:ind w:left="15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Analisand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comprimento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médio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33" w:lineRule="auto"/>
        <w:ind w:left="947" w:right="1315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compressor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sem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consideraçã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proftmdidade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verifica-se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existe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uma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diferença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significativa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comprimento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indivíduo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aparelho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34" w:lineRule="auto"/>
        <w:ind w:left="939" w:right="1318" w:firstLine="56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Aplicand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"F"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verificaçã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efeit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aparelh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sobr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médi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cefalotórax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argus,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obtiveram-se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seguinte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conclusões: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1784" w:right="1316" w:firstLine="-25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médi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cefalotórax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profundidade;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149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médi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cefalotóra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776" w:top="560" w:bottom="980" w:left="1660" w:right="1660"/>
          <w:pgSz w:w="11880" w:h="12180"/>
        </w:sectPr>
      </w:pPr>
      <w:rPr/>
    </w:p>
    <w:p>
      <w:pPr>
        <w:spacing w:before="69" w:after="0" w:line="240" w:lineRule="auto"/>
        <w:ind w:left="212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aparelh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3).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0" w:after="0" w:line="240" w:lineRule="auto"/>
        <w:ind w:left="184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resultado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seguintes: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2120" w:right="945" w:firstLine="-259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34"/>
        </w:rPr>
        <w:t>I.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3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médi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5"/>
        </w:rPr>
        <w:t>cefalotóra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varia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aparelh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5).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5" w:lineRule="auto"/>
        <w:ind w:left="1265" w:right="946" w:firstLine="56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comparar-se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efeit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aparelh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sobr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comprimento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médi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cefalotóra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obtiveram­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seguinte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conclusões: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auto"/>
        <w:ind w:left="2120" w:right="960" w:firstLine="-252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P</w:t>
      </w:r>
      <w:r>
        <w:rPr>
          <w:rFonts w:ascii="Arial" w:hAnsi="Arial" w:cs="Arial" w:eastAsia="Arial"/>
          <w:sz w:val="21"/>
          <w:szCs w:val="21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P</w:t>
      </w:r>
      <w:r>
        <w:rPr>
          <w:rFonts w:ascii="Arial" w:hAnsi="Arial" w:cs="Arial" w:eastAsia="Arial"/>
          <w:sz w:val="21"/>
          <w:szCs w:val="21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laevicaud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possuem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mesma</w:t>
      </w:r>
      <w:r>
        <w:rPr>
          <w:rFonts w:ascii="Times New Roman" w:hAnsi="Times New Roman" w:cs="Times New Roman" w:eastAsia="Times New Roman"/>
          <w:sz w:val="21"/>
          <w:szCs w:val="21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média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cefalotóra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uma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mesma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profundidade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7)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64" w:lineRule="auto"/>
        <w:ind w:left="2128" w:right="955" w:firstLine="-28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P</w:t>
      </w:r>
      <w:r>
        <w:rPr>
          <w:rFonts w:ascii="Arial" w:hAnsi="Arial" w:cs="Arial" w:eastAsia="Arial"/>
          <w:sz w:val="21"/>
          <w:szCs w:val="21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P</w:t>
      </w:r>
      <w:r>
        <w:rPr>
          <w:rFonts w:ascii="Arial" w:hAnsi="Arial" w:cs="Arial" w:eastAsia="Arial"/>
          <w:sz w:val="21"/>
          <w:szCs w:val="21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possuem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mesmo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médi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cefalotóra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capturada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compresso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9)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28" w:lineRule="exact"/>
        <w:ind w:left="184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existe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interaçã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espécie.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58" w:right="942" w:firstLine="582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Aplicou-se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1"/>
        </w:rPr>
        <w:t>teste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2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"Tukey-HSD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verifica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que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estatisticamente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diferenciada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6"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6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6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  <w:i/>
        </w:rPr>
        <w:t>argus,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HSD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igual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5,29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concluindo-se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capturada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nos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estrato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20m-40m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&gt;</w:t>
      </w:r>
      <w:r>
        <w:rPr>
          <w:rFonts w:ascii="Arial" w:hAnsi="Arial" w:cs="Arial" w:eastAsia="Arial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possuem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comprimento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diferente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daquelas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habitam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menore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profundidades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enquanto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espécie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8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HSD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4"/>
        </w:rPr>
        <w:t>igual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11,56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concluind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somente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partir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têm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comprimento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diferente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dos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outro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estratos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7).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6" w:after="0" w:line="261" w:lineRule="auto"/>
        <w:ind w:left="1258" w:right="958" w:firstLine="575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obtida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7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espécieP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argus,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apresentaram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amplitude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variaram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mínim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59mm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máxim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13lmm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freqüência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absoluta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classe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95mm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mesma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compressor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apresento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39mm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13lmm,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</w:rPr>
        <w:t>máxim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</w:rPr>
        <w:t>amplitude</w:t>
      </w:r>
      <w:r>
        <w:rPr>
          <w:rFonts w:ascii="Times New Roman" w:hAnsi="Times New Roman" w:cs="Times New Roman" w:eastAsia="Times New Roman"/>
          <w:sz w:val="21"/>
          <w:szCs w:val="21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</w:rPr>
        <w:t>classe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8lmm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</w:rPr>
        <w:t>Figura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1"/>
          <w:szCs w:val="21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14).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8" w:lineRule="exact"/>
        <w:ind w:left="183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indivíduo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rede,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54" w:lineRule="auto"/>
        <w:ind w:left="1258" w:right="973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apresentaram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amplitude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53mm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5"/>
        </w:rPr>
        <w:t>10511Un,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máxim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classe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73mm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compressor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amplitude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indivíduo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variaram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29mm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03nm1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maior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freqüência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classe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9"/>
        </w:rPr>
        <w:t>61I1ll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Figura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16).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64" w:lineRule="auto"/>
        <w:ind w:left="1258" w:right="982" w:firstLine="56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Analisand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captura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espécies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aparelho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bimestres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refere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comprimentos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footer="776" w:header="0" w:top="640" w:bottom="960" w:left="1660" w:right="1660"/>
          <w:footerReference w:type="odd" r:id="rId11"/>
          <w:footerReference w:type="even" r:id="rId12"/>
          <w:pgSz w:w="11880" w:h="12260"/>
        </w:sectPr>
      </w:pPr>
      <w:rPr/>
    </w:p>
    <w:p>
      <w:pPr>
        <w:spacing w:before="72" w:after="0" w:line="255" w:lineRule="auto"/>
        <w:ind w:left="1047" w:right="117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mínimo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permitido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pela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legislaçã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vigente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pode-se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observar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argus,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capturada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3,6%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2%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indivíduo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estavam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abaix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daquele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8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7"/>
        </w:rPr>
        <w:t>75nm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8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estrato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proftmdidade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20m-40m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&gt;40m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respectivamente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262" w:lineRule="auto"/>
        <w:ind w:left="1033" w:right="1168" w:firstLine="3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17).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Verificand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mesma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observa-se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freqüência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relativa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indivíduo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abaix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tamanh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pennitid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cresce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decorre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temporada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atingind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máxim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bimestre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setembro-outubro,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16,2%.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fenômen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observad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estrato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proftmdidades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citados.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7" w:lineRule="exact"/>
        <w:ind w:left="160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freqüência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relativa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indivíduo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argus,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5" w:after="0" w:line="262" w:lineRule="auto"/>
        <w:ind w:left="1033" w:right="1192" w:firstLine="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compressor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abaix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tamanh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mínim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permitid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pela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legislação,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aumento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substancialmente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atingind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máxim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estrat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&lt;20m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(63,6%),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seguid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estrat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20m-40m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(37,0%).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Analisand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índice,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bimestre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nota-se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setembro-outubro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estrat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&lt;20m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atingiu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8" w:lineRule="exact"/>
        <w:ind w:left="1040" w:right="400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80,1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amostrad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17).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0" w:after="0" w:line="256" w:lineRule="auto"/>
        <w:ind w:left="1033" w:right="1186" w:firstLine="569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compressor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cujo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mínim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65tm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verifica-se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61,4%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indivíduos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inferiore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estavam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abaix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acima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citado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enquant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estrat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profundidade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58" w:lineRule="auto"/>
        <w:ind w:left="1018" w:right="1202" w:firstLine="1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20m-40m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índice</w:t>
      </w:r>
      <w:r>
        <w:rPr>
          <w:rFonts w:ascii="Times New Roman" w:hAnsi="Times New Roman" w:cs="Times New Roman" w:eastAsia="Times New Roman"/>
          <w:sz w:val="21"/>
          <w:szCs w:val="21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atingi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39,9%.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Pode-se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observar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espécie,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mesm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fenômen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citad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argus,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seja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terceiro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trimestre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00%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indivíduo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amestrado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proftmdidade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abaix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6" w:after="0" w:line="260" w:lineRule="auto"/>
        <w:ind w:left="1018" w:right="1197" w:firstLine="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estavam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abaix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pennitid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pela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legislação.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outr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reduzid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númer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indivíduo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rede,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laevtcaud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pem1iti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conclusõe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sobr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participaçõe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17).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9" w:lineRule="exact"/>
        <w:ind w:left="159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resultado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8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demonstram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operaçõe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6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7" w:after="0" w:line="263" w:lineRule="auto"/>
        <w:ind w:left="1004" w:right="1199" w:firstLine="1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15"/>
        </w:rPr>
        <w:t>apresentam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5"/>
        </w:rPr>
        <w:t>participaçã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60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5"/>
        </w:rPr>
        <w:t>insignificante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indivíduo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comprin1ent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inferio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mínim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pennitido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enquant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compressor,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9"/>
        </w:rPr>
        <w:t>opera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menore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profundidade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1"/>
        </w:rPr>
        <w:t>participação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representativa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indivíduo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abaix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mínimo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Resultados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semelhante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já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tinhan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obtido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Vasconcelo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a!.,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1994.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participaçã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indivíduo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abaix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62"/>
        </w:rPr>
        <w:t>&lt;;l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62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6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6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mínimo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permitido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bimestre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setembro-outubro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aparelhos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espécies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pode-se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supor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mesm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deva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provável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recmtament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neste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período.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7" w:lineRule="exact"/>
        <w:ind w:left="158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Analisando-se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referente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esforço,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254" w:lineRule="auto"/>
        <w:ind w:left="1004" w:right="122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bimestre</w:t>
      </w:r>
      <w:r>
        <w:rPr>
          <w:rFonts w:ascii="Times New Roman" w:hAnsi="Times New Roman" w:cs="Times New Roman" w:eastAsia="Times New Roman"/>
          <w:sz w:val="21"/>
          <w:szCs w:val="21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aparelh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9"/>
        </w:rPr>
        <w:t>espécie</w:t>
      </w:r>
      <w:r>
        <w:rPr>
          <w:rFonts w:ascii="Times New Roman" w:hAnsi="Times New Roman" w:cs="Times New Roman" w:eastAsia="Times New Roman"/>
          <w:sz w:val="21"/>
          <w:szCs w:val="21"/>
          <w:spacing w:val="-16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i/>
        </w:rPr>
        <w:t>argus,</w:t>
      </w:r>
      <w:r>
        <w:rPr>
          <w:rFonts w:ascii="Times New Roman" w:hAnsi="Times New Roman" w:cs="Times New Roman" w:eastAsia="Times New Roman"/>
          <w:sz w:val="22"/>
          <w:szCs w:val="22"/>
          <w:spacing w:val="-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pode-se</w:t>
      </w:r>
      <w:r>
        <w:rPr>
          <w:rFonts w:ascii="Times New Roman" w:hAnsi="Times New Roman" w:cs="Times New Roman" w:eastAsia="Times New Roman"/>
          <w:sz w:val="21"/>
          <w:szCs w:val="21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observar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CPUE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númer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</w:rPr>
        <w:t>indivíduos/1OOm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rede-dia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máxima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0" w:footer="776" w:top="480" w:bottom="980" w:left="1660" w:right="1660"/>
          <w:pgSz w:w="11880" w:h="12180"/>
        </w:sectPr>
      </w:pPr>
      <w:rPr/>
    </w:p>
    <w:p>
      <w:pPr>
        <w:spacing w:before="72" w:after="0" w:line="257" w:lineRule="auto"/>
        <w:ind w:left="1294" w:right="91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iníci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temporada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maio-junho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65"/>
        </w:rPr>
        <w:t>l</w:t>
      </w:r>
      <w:r>
        <w:rPr>
          <w:rFonts w:ascii="Arial" w:hAnsi="Arial" w:cs="Arial" w:eastAsia="Arial"/>
          <w:sz w:val="20"/>
          <w:szCs w:val="20"/>
          <w:spacing w:val="-17"/>
          <w:w w:val="16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posterionuente,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apresenta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uma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tendência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decrescente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rentabilidade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decorre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temporada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atingind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tmlmínim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0,75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representa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decréscim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CPUE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resultado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espécie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laevicaud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são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insignificante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não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  <w:b/>
          <w:bCs/>
        </w:rPr>
        <w:t>apresenta.I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grandes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variaçõe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temporada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sobretudo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profundidades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espécie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abundante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Indivíduo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família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i/>
        </w:rPr>
        <w:t>Scyllaridae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1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vulgarmente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denominado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"sapatas"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estiveram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capturas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valores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variaram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máxim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0,42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bimestre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jmih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mínim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5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bimestre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setembro-outubro.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8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captura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realizada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compressor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CPUE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número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8" w:lineRule="auto"/>
        <w:ind w:left="1268" w:right="929" w:firstLine="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indivíduos/hora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mergulho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também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apresento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variações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argus,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máxinl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10,6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iníci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temporada,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decrescend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3,7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bimestre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novembro-dezembro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espécie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i/>
        </w:rPr>
        <w:t>laevicauda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contrári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captnras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sig:túficativa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rentabilidade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4,3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2,3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indivíduos/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hor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mergulho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4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58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iníci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2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temporada</w:t>
      </w:r>
      <w:r>
        <w:rPr>
          <w:rFonts w:ascii="Times New Roman" w:hAnsi="Times New Roman" w:cs="Times New Roman" w:eastAsia="Times New Roman"/>
          <w:sz w:val="20"/>
          <w:szCs w:val="20"/>
          <w:spacing w:val="59"/>
          <w:w w:val="12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5"/>
        </w:rPr>
        <w:t>pesca,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respectivamente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captura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Scyllaridae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petrecho,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foram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média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0,06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indivíduos/hora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mergulho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sendo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1301" w:right="39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portant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considerada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inexpressivas.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59" w:lineRule="auto"/>
        <w:ind w:left="1301" w:right="924" w:firstLine="5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Considerand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médi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submersa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períod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pesquisa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aproximadamente</w:t>
      </w:r>
      <w:r>
        <w:rPr>
          <w:rFonts w:ascii="Times New Roman" w:hAnsi="Times New Roman" w:cs="Times New Roman" w:eastAsia="Times New Roman"/>
          <w:sz w:val="20"/>
          <w:szCs w:val="20"/>
          <w:spacing w:val="53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transfonuação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CPUE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númer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indivíduos/m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rede,hora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resulto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seguinte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valores: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4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Panuliru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argus-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10,2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1"/>
        </w:rPr>
        <w:t>_,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Panuliru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0,5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1"/>
        </w:rPr>
        <w:t>·'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7" w:right="919" w:firstLine="58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comparada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CPUE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obtida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estndo·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aquela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alcançada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Nascimento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1991,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pode-se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constata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uma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reduçã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42%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argus.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Provavelmente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reduçã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deve-se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meuo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abundância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populacional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dessa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Grande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5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5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reduçã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drástica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(97,8%),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conclui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experimento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realizado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Nascin1ent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(op.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  <w:i/>
        </w:rPr>
        <w:t>cil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12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realizado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profundidades.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86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índice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conversã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esforç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rede­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1" w:after="0" w:line="240" w:lineRule="auto"/>
        <w:ind w:left="1294" w:right="311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mergulh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seguintes: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42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i/>
        </w:rPr>
        <w:t>Pargus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1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1,325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J0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52" w:lineRule="exact"/>
        <w:ind w:left="1990" w:right="3897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6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6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9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</w:rPr>
        <w:t>135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7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jc w:val="center"/>
        <w:spacing w:after="0"/>
        <w:sectPr>
          <w:pgMar w:footer="743" w:header="0" w:top="640" w:bottom="940" w:left="1660" w:right="1660"/>
          <w:footerReference w:type="odd" r:id="rId13"/>
          <w:footerReference w:type="even" r:id="rId14"/>
          <w:pgSz w:w="11880" w:h="12240"/>
        </w:sectPr>
      </w:pPr>
      <w:rPr/>
    </w:p>
    <w:p>
      <w:pPr>
        <w:spacing w:before="69" w:after="0" w:line="252" w:lineRule="exact"/>
        <w:ind w:left="934" w:right="1283" w:firstLine="5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índice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conversã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esforç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mergulho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rede-dia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estimado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7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8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626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77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8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63.333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920" w:right="1279" w:firstLine="58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Considerand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diverso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aparelho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operaram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diferentes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premissa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sex-rati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normal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50%,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pode-se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constata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obtido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neste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não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seguem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padrão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Desta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fonna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6"/>
        </w:rPr>
        <w:t>.o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7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sex-ratio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compressor,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estudadas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inferio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50%.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Entretanto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somente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8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i/>
        </w:rPr>
        <w:t>laevicauda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capturada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compressor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diferença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sexo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sigirificativa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0).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mesmo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Vasconcelo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ai.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1994,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8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laevicaud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capturada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4" w:lineRule="auto"/>
        <w:ind w:left="927" w:right="1270" w:firstLine="5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Observand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sex-ratio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constata-se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somente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20m-40m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fêmea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8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argus,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capturadas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superam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machos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entretant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diferença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sigirificativa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11).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Analisand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mesma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observa-se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macho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6"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6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76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8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compressor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estrat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1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&lt;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superam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fêmeas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forma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estatisticamente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significante.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245" w:lineRule="auto"/>
        <w:ind w:left="927" w:right="1286" w:firstLine="5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fauna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acompanhante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capturada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constitui-se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essencialmente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peixes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crustáceo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cascalho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"vivos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"mortos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18).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capturados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acompanhan1ento,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1" w:lineRule="auto"/>
        <w:ind w:left="913" w:right="1271" w:firstLine="4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1.939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indivíduos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1.687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peixe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252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crustáceo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caranguejos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Dentre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peixes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principai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foran1: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arraia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Myliobatidae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viola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Rhinobatu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percelens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cangulo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Balistidae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enxadas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Pomacentrida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mariquita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Holocentrida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moréia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Muraenida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biquara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Pomadasydae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representaran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80%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número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peixes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meno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importãncia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foram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capturadas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representand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20%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restante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caranguejos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estavam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representados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indivíduo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guajá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Calapp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i/>
        </w:rPr>
        <w:t>ocelata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i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Calculando-se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rendiment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peixe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caranguejos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aparelh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obtido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índice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1,2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índivíduos/JOOm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rede-dia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0,2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indivíduos/100m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rede-dia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respectivamente.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4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cascalh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recolhid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pela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foi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auto"/>
        <w:ind w:left="920" w:right="129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classificad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"cascalh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vivo"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seja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aquele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cascalh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composto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0" w:footer="743" w:top="540" w:bottom="980" w:left="1660" w:right="1660"/>
          <w:pgSz w:w="11880" w:h="12180"/>
        </w:sectPr>
      </w:pPr>
      <w:rPr/>
    </w:p>
    <w:p>
      <w:pPr>
        <w:spacing w:before="74" w:after="0" w:line="249" w:lineRule="auto"/>
        <w:ind w:left="1290" w:right="932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algas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esponjas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equinoderma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30%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restante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foram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representado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detrito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índice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encontrad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2,2kg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cascalho/100m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rede-dia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esforç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143.642m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Tabela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18).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Compatando-se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este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resultado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obtido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aqueles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apresentado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Vasconcelos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1994,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pode-se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constata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houv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acréscim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60%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índice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cascalh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recolhid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estudo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Embora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tenham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infonnaçõe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consistentes,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supõe-se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acréscim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sobretudo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critério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mais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rigoroso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estimativa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pesagem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utilizado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estudo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consideraçã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númer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viagens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realizadas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abrangeram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platafomm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Estado.</w:t>
      </w:r>
    </w:p>
    <w:p>
      <w:pPr>
        <w:spacing w:before="0" w:after="0" w:line="241" w:lineRule="exact"/>
        <w:ind w:left="185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compressor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"polvos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  <w:i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  <w:i/>
        </w:rPr>
        <w:t>Octopus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251" w:lineRule="auto"/>
        <w:ind w:left="1283" w:right="936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  <w:i/>
        </w:rPr>
        <w:t>vulgaris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  <w:i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1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bastante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representativas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embora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ser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considerada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fauna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acompanhante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índice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calculado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3,1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indivíduos/hora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mergulho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enquant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peixe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0,5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indivíduos/hora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mergulho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esforç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360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mergulho.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9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  <w:b/>
          <w:bCs/>
        </w:rPr>
        <w:t>CONCLUSÃO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276" w:right="938" w:firstLine="58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Confirmand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apresentado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autores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Vasconcelo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al.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Conceição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1987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Rolim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Paiva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1968),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estud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demonstra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existência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uma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estratificação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compriment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médi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lagosta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capturadas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Dentre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aparelho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analisados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compressor,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inferiore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apresenta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uma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freqüência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indivíduo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comprimento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inferiore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núnirn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pennitid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legislação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Panuliru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75mm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Lc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e&lt;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65mm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respectivamente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outr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lado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quand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utilizada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profi.mdidade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superiore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20m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apresenta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uma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insignificante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4" w:lineRule="auto"/>
        <w:ind w:left="1269" w:right="96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indivíduo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abaix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compriment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mínimo·de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portanto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não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considerad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aparelh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predatório.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2" w:lineRule="auto"/>
        <w:ind w:left="1262" w:right="966" w:firstLine="58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Desta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fonna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seja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petrech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utilizado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pequena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profundidades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ond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predominam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indivíduo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ainda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estági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juvenil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poderá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considerad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predatório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já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apresentam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númer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sig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ú:ficativ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indivíduos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abaix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compriment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núnim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pennitid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pela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legislação.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footer="734" w:header="0" w:top="720" w:bottom="920" w:left="1660" w:right="1660"/>
          <w:footerReference w:type="odd" r:id="rId15"/>
          <w:footerReference w:type="even" r:id="rId16"/>
          <w:pgSz w:w="11880" w:h="12300"/>
        </w:sectPr>
      </w:pPr>
      <w:rPr/>
    </w:p>
    <w:p>
      <w:pPr>
        <w:spacing w:before="74" w:after="0" w:line="261" w:lineRule="auto"/>
        <w:ind w:left="995" w:right="1275" w:firstLine="569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Considerando-se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esforç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bimestre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petrech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pesca,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pode-se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verifica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CPUE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númer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indivíduos/100m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rede-dia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máxima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iníci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temporada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maio-junho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</w:p>
    <w:p>
      <w:pPr>
        <w:spacing w:before="0" w:after="0" w:line="235" w:lineRule="exact"/>
        <w:ind w:left="1016" w:right="127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1,67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argus,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atingind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mínim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1"/>
        </w:rPr>
        <w:t>O,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1"/>
        </w:rPr>
        <w:t>75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deste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270" w:lineRule="exact"/>
        <w:ind w:left="995" w:right="1273" w:firstLine="-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período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obtido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indicam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é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insignificante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CPUE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apresentam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grande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variaçõe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6" w:after="0" w:line="222" w:lineRule="exact"/>
        <w:ind w:left="988" w:right="127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temporada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Lagosta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Família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Scyllaridae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8"/>
          <w:position w:val="-2"/>
        </w:rPr>
        <w:t>vulgam1ente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98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  <w:position w:val="-2"/>
        </w:rPr>
        <w:t>denominadas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77" w:lineRule="exact"/>
        <w:ind w:left="995" w:right="126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"lagosta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sapata"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ocorreram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capturas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valores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62"/>
          <w:position w:val="1"/>
        </w:rPr>
        <w:t>de</w:t>
      </w:r>
      <w:r>
        <w:rPr>
          <w:rFonts w:ascii="Arial" w:hAnsi="Arial" w:cs="Arial" w:eastAsia="Arial"/>
          <w:sz w:val="29"/>
          <w:szCs w:val="29"/>
          <w:spacing w:val="21"/>
          <w:w w:val="62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CPUE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  <w:position w:val="1"/>
        </w:rPr>
        <w:t>que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33" w:lineRule="exact"/>
        <w:ind w:left="988" w:right="1283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variaram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0,42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0,17.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compressor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CPUE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máxima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2" w:after="0" w:line="264" w:lineRule="auto"/>
        <w:ind w:left="981" w:right="1274" w:firstLine="1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(14,9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indivíduos/hora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mergulho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junh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iníci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temporada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decrescend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maneira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acentuada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até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um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mínim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6,1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fim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desta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estação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desse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resultado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constata­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existência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uma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sobrepesca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estoque</w:t>
      </w:r>
      <w:r>
        <w:rPr>
          <w:rFonts w:ascii="Times New Roman" w:hAnsi="Times New Roman" w:cs="Times New Roman" w:eastAsia="Times New Roman"/>
          <w:sz w:val="21"/>
          <w:szCs w:val="21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espécies.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3" w:lineRule="exact"/>
        <w:ind w:left="155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outro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organismo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peixe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caranguejos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redes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5" w:after="0" w:line="258" w:lineRule="auto"/>
        <w:ind w:left="988" w:right="126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apresentaram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índice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CPUE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1,2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0,2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indivíduos/100m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rede-dia,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respectivamente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refere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cascalh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recolhid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pela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rede,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observa-se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70%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classificad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"cascalh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vivo"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seja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aquele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compost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algas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esponjas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equinodem1a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30%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restante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foram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representado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detrito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rocha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conchas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índice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encontrad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2,2kg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</w:rPr>
        <w:t>cascalho/1OOm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rede-dia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esforç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260" w:lineRule="auto"/>
        <w:ind w:left="981" w:right="1259" w:firstLine="3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143.642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Comparando-se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resultado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aqueles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apresentado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Vasconcelo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(1994),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verifica-se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acréscim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aproximadan1ente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60%.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Considerand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índices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constata-se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que,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mesm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introduçã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"calão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Vasconcelo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ai.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1994),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tem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finalidade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mante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numa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posiçã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teoricamente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reduz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quantidade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cascalh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trazid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pela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mesma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índice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ainda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são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considerado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altos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entretanto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bem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inferiore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resultado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obtido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Paivaeta/.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1973.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Mar w:header="0" w:footer="734" w:top="640" w:bottom="960" w:left="1660" w:right="1660"/>
          <w:pgSz w:w="11880" w:h="12180"/>
        </w:sectPr>
      </w:pPr>
      <w:rPr/>
    </w:p>
    <w:p>
      <w:pPr>
        <w:spacing w:before="75" w:after="0" w:line="240" w:lineRule="auto"/>
        <w:ind w:left="23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REFERÊNCIA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BIBLIOGRÁFICAS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4" w:lineRule="auto"/>
        <w:ind w:left="1869" w:right="799" w:firstLine="-4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  <w:t>CONCEIÇÃO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R.N.L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Ocorrência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puerulu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dePanuliru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Latreille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arrastão-de-praia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Municípi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Fortaleza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Ceará-Brasil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Arq.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Ciên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Fortaleza:</w:t>
      </w:r>
      <w:r>
        <w:rPr>
          <w:rFonts w:ascii="Times New Roman" w:hAnsi="Times New Roman" w:cs="Times New Roman" w:eastAsia="Times New Roman"/>
          <w:sz w:val="22"/>
          <w:szCs w:val="22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v.26,p.83-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40" w:lineRule="auto"/>
        <w:ind w:left="187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85,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1987.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1869" w:right="808" w:firstLine="-42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FONTELES-FILHO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Recurso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pesqueiros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biologia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dinâmica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populacionaL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Fortaleza: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Imprensa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Ceará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1989.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296p.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4" w:right="83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FONTELES-FILHO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A.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CORRE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IVO,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C.T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Estatística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Pesqueira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18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-Aplicaçã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Engenharia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Fortaleza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186p.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1" w:right="81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IBAMA.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Relatóri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Reuniã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Grupo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Permanente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Estudos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87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Fortaleza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1994,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231p.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869" w:right="799" w:firstLine="-43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IBAMA.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caranguejo-uçá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camarã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Nordeste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Brasília: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IBAM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Coleçã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ambiente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Série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estudo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-pesca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10),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9-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6" w:lineRule="exact"/>
        <w:ind w:left="188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106.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1994.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7" w:lineRule="auto"/>
        <w:ind w:left="1855" w:right="808" w:firstLine="-4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IVO,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C.T.C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HANSON,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A.J.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Aspecto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biologia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dinâmica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populacional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Lutjanu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purpureus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Norte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Nordeste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BrasiL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Arq.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Ciên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32"/>
        </w:rPr>
        <w:t>o</w:t>
      </w:r>
      <w:r>
        <w:rPr>
          <w:rFonts w:ascii="Times New Roman" w:hAnsi="Times New Roman" w:cs="Times New Roman" w:eastAsia="Times New Roman"/>
          <w:sz w:val="10"/>
          <w:szCs w:val="10"/>
          <w:spacing w:val="15"/>
          <w:w w:val="13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1/2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41p.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1982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1855" w:right="805" w:firstLine="-4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LINS-OLIVEIRA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J.E.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évolutio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pêche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langoustiere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brésilie1me: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va-t-o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l'éffondrement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pêcherie?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Pêche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Maritime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França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n.32,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p.74-82,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862" w:right="792" w:firstLine="-44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276"/>
        </w:rPr>
        <w:t>--,</w:t>
      </w:r>
      <w:r>
        <w:rPr>
          <w:rFonts w:ascii="Times New Roman" w:hAnsi="Times New Roman" w:cs="Times New Roman" w:eastAsia="Times New Roman"/>
          <w:sz w:val="22"/>
          <w:szCs w:val="22"/>
          <w:spacing w:val="-80"/>
          <w:w w:val="27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VASCONCELOS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REY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9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problemática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Nordeste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Brasil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Tamandaré: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Téc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Cient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CEPENE,v.1,n.1,p.187-21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7" w:lineRule="auto"/>
        <w:ind w:left="1848" w:right="801" w:firstLine="-4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PAIVA,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M.P.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experimentai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Ceará/Brasil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Fortaleza: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Arq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Ciên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87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121-134,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1848" w:right="823" w:firstLine="-43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NASCIMENTO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28"/>
        </w:rPr>
        <w:t>C</w:t>
      </w:r>
      <w:r>
        <w:rPr>
          <w:rFonts w:ascii="Arial" w:hAnsi="Arial" w:cs="Arial" w:eastAsia="Arial"/>
          <w:sz w:val="22"/>
          <w:szCs w:val="22"/>
          <w:spacing w:val="-15"/>
          <w:w w:val="12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Análise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prelimina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índice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abundância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capturada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espera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litoral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Nordeste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Brasil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Fortaleza,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Dissertaçã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obtençã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títul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Engenheir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Universidade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Ceará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35p.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1991.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NumType w:start="149"/>
          <w:pgMar w:footer="789" w:header="0" w:top="620" w:bottom="980" w:left="1660" w:right="1660"/>
          <w:footerReference w:type="odd" r:id="rId17"/>
          <w:footerReference w:type="even" r:id="rId18"/>
          <w:pgSz w:w="11880" w:h="12260"/>
        </w:sectPr>
      </w:pPr>
      <w:rPr/>
    </w:p>
    <w:p>
      <w:pPr>
        <w:spacing w:before="75" w:after="0" w:line="240" w:lineRule="auto"/>
        <w:ind w:left="92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C.A.S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Biometria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joven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gênero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auto"/>
        <w:ind w:left="134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Panuliru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Fortaleza: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Arq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Ciên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Mar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v.l2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n.2,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p.91-97,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auto"/>
        <w:ind w:left="1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1972.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1344" w:right="1278" w:firstLine="-42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VASCONCELO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J.A.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esforç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dos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diferente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método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mergulh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covo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empregados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lagosteira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Grande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Norte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Nordeste-Brasil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Tamandaré: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Boi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Técn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CEPENE,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v.2,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5"/>
        </w:rPr>
        <w:t>n.l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5"/>
        </w:rPr>
        <w:t>p.l33-l53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2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5"/>
        </w:rPr>
        <w:t>1994.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0" w:footer="789" w:top="480" w:bottom="960" w:left="1660" w:right="1660"/>
          <w:pgSz w:w="11880" w:h="12180"/>
        </w:sectPr>
      </w:pPr>
      <w:rPr/>
    </w:p>
    <w:p>
      <w:pPr>
        <w:spacing w:before="66" w:after="0" w:line="240" w:lineRule="auto"/>
        <w:ind w:left="2536" w:right="824" w:firstLine="-113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Númer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capturada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período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dezembr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1994,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separada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bimestres,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petrecho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espécies.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4228" w:right="3146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Arte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pesca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91" w:lineRule="exact"/>
        <w:ind w:left="1398" w:right="-20"/>
        <w:jc w:val="left"/>
        <w:tabs>
          <w:tab w:pos="3120" w:val="left"/>
          <w:tab w:pos="4900" w:val="left"/>
          <w:tab w:pos="53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Período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rede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espera</w:t>
      </w:r>
      <w:r>
        <w:rPr>
          <w:rFonts w:ascii="Times New Roman" w:hAnsi="Times New Roman" w:cs="Times New Roman" w:eastAsia="Times New Roman"/>
          <w:sz w:val="19"/>
          <w:szCs w:val="19"/>
          <w:spacing w:val="-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Arial" w:hAnsi="Arial" w:cs="Arial" w:eastAsia="Arial"/>
          <w:sz w:val="29"/>
          <w:szCs w:val="29"/>
          <w:spacing w:val="0"/>
          <w:w w:val="77"/>
          <w:position w:val="-1"/>
        </w:rPr>
        <w:t>I</w:t>
      </w:r>
      <w:r>
        <w:rPr>
          <w:rFonts w:ascii="Arial" w:hAnsi="Arial" w:cs="Arial" w:eastAsia="Arial"/>
          <w:sz w:val="29"/>
          <w:szCs w:val="2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9"/>
          <w:szCs w:val="2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position w:val="-1"/>
        </w:rPr>
        <w:t>compressor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88" w:lineRule="exact"/>
        <w:ind w:left="2780" w:right="-20"/>
        <w:jc w:val="left"/>
        <w:tabs>
          <w:tab w:pos="61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97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7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16"/>
          <w:w w:val="97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  <w:i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51"/>
        </w:rPr>
        <w:t>I</w:t>
      </w:r>
      <w:r>
        <w:rPr>
          <w:rFonts w:ascii="Arial" w:hAnsi="Arial" w:cs="Arial" w:eastAsia="Arial"/>
          <w:sz w:val="29"/>
          <w:szCs w:val="29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/aevicauda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i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51"/>
        </w:rPr>
        <w:t>I</w:t>
      </w:r>
      <w:r>
        <w:rPr>
          <w:rFonts w:ascii="Arial" w:hAnsi="Arial" w:cs="Arial" w:eastAsia="Arial"/>
          <w:sz w:val="29"/>
          <w:szCs w:val="29"/>
          <w:spacing w:val="0"/>
          <w:w w:val="51"/>
        </w:rPr>
        <w:t>  </w:t>
      </w:r>
      <w:r>
        <w:rPr>
          <w:rFonts w:ascii="Arial" w:hAnsi="Arial" w:cs="Arial" w:eastAsia="Arial"/>
          <w:sz w:val="29"/>
          <w:szCs w:val="29"/>
          <w:spacing w:val="28"/>
          <w:w w:val="5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7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7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16"/>
          <w:w w:val="97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</w:r>
      <w:r>
        <w:rPr>
          <w:rFonts w:ascii="Arial" w:hAnsi="Arial" w:cs="Arial" w:eastAsia="Arial"/>
          <w:sz w:val="29"/>
          <w:szCs w:val="29"/>
          <w:spacing w:val="0"/>
          <w:w w:val="51"/>
        </w:rPr>
        <w:t>I</w:t>
      </w:r>
      <w:r>
        <w:rPr>
          <w:rFonts w:ascii="Arial" w:hAnsi="Arial" w:cs="Arial" w:eastAsia="Arial"/>
          <w:sz w:val="29"/>
          <w:szCs w:val="29"/>
          <w:spacing w:val="0"/>
          <w:w w:val="51"/>
        </w:rPr>
        <w:t>  </w:t>
      </w:r>
      <w:r>
        <w:rPr>
          <w:rFonts w:ascii="Arial" w:hAnsi="Arial" w:cs="Arial" w:eastAsia="Arial"/>
          <w:sz w:val="29"/>
          <w:szCs w:val="29"/>
          <w:spacing w:val="21"/>
          <w:w w:val="5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7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8"/>
          <w:i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3" w:after="0" w:line="214" w:lineRule="exact"/>
        <w:ind w:left="3619" w:right="308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152.348007pt;margin-top:-41.227200pt;width:313.468115pt;height:41.540276pt;mso-position-horizontal-relative:page;mso-position-vertical-relative:paragraph;z-index:-4730" coordorigin="3047,-825" coordsize="6269,831">
            <v:group style="position:absolute;left:3058;top:-814;width:6251;height:2" coordorigin="3058,-814" coordsize="6251,2">
              <v:shape style="position:absolute;left:3058;top:-814;width:6251;height:2" coordorigin="3058,-814" coordsize="6251,0" path="m3058,-814l9309,-814e" filled="f" stroked="t" strokeweight=".716089pt" strokecolor="#000000">
                <v:path arrowok="t"/>
              </v:shape>
            </v:group>
            <v:group style="position:absolute;left:3051;top:-8;width:5564;height:2" coordorigin="3051,-8" coordsize="5564,2">
              <v:shape style="position:absolute;left:3051;top:-8;width:5564;height:2" coordorigin="3051,-8" coordsize="5564,0" path="m3051,-8l8615,-8e" filled="f" stroked="t" strokeweight=".358045pt" strokecolor="#000000">
                <v:path arrowok="t"/>
              </v:shape>
            </v:group>
            <v:group style="position:absolute;left:4347;top:-821;width:2;height:824" coordorigin="4347,-821" coordsize="2,824">
              <v:shape style="position:absolute;left:4347;top:-821;width:2;height:824" coordorigin="4347,-821" coordsize="0,824" path="m4347,3l4347,-821e" filled="f" stroked="t" strokeweight=".358045pt" strokecolor="#000000">
                <v:path arrowok="t"/>
              </v:shape>
            </v:group>
            <v:group style="position:absolute;left:4347;top:-520;width:4962;height:2" coordorigin="4347,-520" coordsize="4962,2">
              <v:shape style="position:absolute;left:4347;top:-520;width:4962;height:2" coordorigin="4347,-520" coordsize="4962,0" path="m4347,-520l9309,-520e" filled="f" stroked="t" strokeweight=".71608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position w:val="-1"/>
        </w:rPr>
        <w:t>Profundidade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06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6"/>
          <w:position w:val="-1"/>
        </w:rPr>
        <w:t>&lt;20m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83.379822" w:type="dxa"/>
      </w:tblPr>
      <w:tblGrid/>
      <w:tr>
        <w:trPr>
          <w:trHeight w:val="1432" w:hRule="exact"/>
        </w:trPr>
        <w:tc>
          <w:tcPr>
            <w:tcW w:w="1293" w:type="dxa"/>
            <w:tcBorders>
              <w:top w:val="single" w:sz="5.728712" w:space="0" w:color="000000"/>
              <w:bottom w:val="single" w:sz="5.728712" w:space="0" w:color="000000"/>
              <w:left w:val="nil" w:sz="6" w:space="0" w:color="auto"/>
              <w:right w:val="single" w:sz="5.728712" w:space="0" w:color="000000"/>
            </w:tcBorders>
          </w:tcPr>
          <w:p>
            <w:pPr>
              <w:spacing w:before="48" w:after="0" w:line="306" w:lineRule="auto"/>
              <w:ind w:left="-14" w:right="309" w:firstLine="2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mai-jtmho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jul-agosto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set-outubro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nov-dezembro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Sub-Total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38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5.728712" w:space="0" w:color="000000"/>
            </w:tcBorders>
          </w:tcPr>
          <w:p>
            <w:pPr>
              <w:spacing w:before="43" w:after="0" w:line="240" w:lineRule="auto"/>
              <w:ind w:right="166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26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60" w:after="0" w:line="264" w:lineRule="exact"/>
              <w:ind w:right="180"/>
              <w:jc w:val="righ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80"/>
                <w:position w:val="-1"/>
              </w:rPr>
              <w:t>-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position w:val="0"/>
              </w:rPr>
            </w:r>
          </w:p>
          <w:p>
            <w:pPr>
              <w:spacing w:before="0" w:after="0" w:line="253" w:lineRule="exact"/>
              <w:ind w:right="173"/>
              <w:jc w:val="righ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  <w:position w:val="-2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25" w:lineRule="exact"/>
              <w:ind w:right="181"/>
              <w:jc w:val="righ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Pr/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61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right="180"/>
              <w:jc w:val="righ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  <w:position w:val="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293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2.86436" w:space="0" w:color="000000"/>
            </w:tcBorders>
          </w:tcPr>
          <w:p>
            <w:pPr>
              <w:spacing w:before="0" w:after="0" w:line="293" w:lineRule="exact"/>
              <w:ind w:left="686" w:right="41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686" w:right="41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  <w:position w:val="-2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22" w:lineRule="exact"/>
              <w:ind w:left="672" w:right="419"/>
              <w:jc w:val="center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Pr/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61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679" w:right="41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1"/>
                <w:position w:val="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83" w:lineRule="exact"/>
              <w:ind w:left="679" w:right="42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210" w:type="dxa"/>
            <w:tcBorders>
              <w:top w:val="single" w:sz="5.728712" w:space="0" w:color="000000"/>
              <w:bottom w:val="single" w:sz="5.728712" w:space="0" w:color="000000"/>
              <w:left w:val="single" w:sz="2.86436" w:space="0" w:color="000000"/>
              <w:right w:val="single" w:sz="2.86436" w:space="0" w:color="000000"/>
            </w:tcBorders>
          </w:tcPr>
          <w:p>
            <w:pPr>
              <w:spacing w:before="41" w:after="0" w:line="240" w:lineRule="auto"/>
              <w:ind w:left="514" w:right="39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514" w:right="40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75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420" w:right="38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151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420" w:right="38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169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406" w:right="41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475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18" w:type="dxa"/>
            <w:tcBorders>
              <w:top w:val="single" w:sz="5.728712" w:space="0" w:color="000000"/>
              <w:bottom w:val="single" w:sz="5.728712" w:space="0" w:color="000000"/>
              <w:left w:val="single" w:sz="2.86436" w:space="0" w:color="000000"/>
              <w:right w:val="nil" w:sz="6" w:space="0" w:color="auto"/>
            </w:tcBorders>
          </w:tcPr>
          <w:p>
            <w:pPr>
              <w:spacing w:before="48" w:after="0" w:line="240" w:lineRule="auto"/>
              <w:ind w:left="36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506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38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101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4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46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4"/>
              </w:rPr>
              <w:t>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36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718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1" w:after="0" w:line="214" w:lineRule="exact"/>
        <w:ind w:left="3419" w:right="291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position w:val="-1"/>
        </w:rPr>
        <w:t>Profundidade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06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position w:val="-1"/>
        </w:rPr>
        <w:t>40m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69.057922" w:type="dxa"/>
      </w:tblPr>
      <w:tblGrid/>
      <w:tr>
        <w:trPr>
          <w:trHeight w:val="1429" w:hRule="exact"/>
        </w:trPr>
        <w:tc>
          <w:tcPr>
            <w:tcW w:w="1303" w:type="dxa"/>
            <w:tcBorders>
              <w:top w:val="single" w:sz="5.728712" w:space="0" w:color="000000"/>
              <w:bottom w:val="single" w:sz="5.728712" w:space="0" w:color="000000"/>
              <w:left w:val="nil" w:sz="6" w:space="0" w:color="auto"/>
              <w:right w:val="single" w:sz="2.86436" w:space="0" w:color="000000"/>
            </w:tcBorders>
          </w:tcPr>
          <w:p>
            <w:pPr>
              <w:spacing w:before="52" w:after="0" w:line="302" w:lineRule="auto"/>
              <w:ind w:left="-7" w:right="307" w:firstLine="2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mai:innho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jul-agosto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set-outubro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nov-dezembro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Sub-Total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38" w:type="dxa"/>
            <w:tcBorders>
              <w:top w:val="single" w:sz="5.728712" w:space="0" w:color="000000"/>
              <w:bottom w:val="single" w:sz="5.728712" w:space="0" w:color="000000"/>
              <w:left w:val="single" w:sz="2.86436" w:space="0" w:color="000000"/>
              <w:right w:val="single" w:sz="2.86436" w:space="0" w:color="000000"/>
            </w:tcBorders>
          </w:tcPr>
          <w:p>
            <w:pPr>
              <w:spacing w:before="37" w:after="0" w:line="240" w:lineRule="auto"/>
              <w:ind w:left="370" w:right="16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363" w:right="17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6" w:after="0" w:line="240" w:lineRule="auto"/>
              <w:ind w:left="42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9"/>
              </w:rPr>
              <w:t>]]7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89" w:after="0" w:line="240" w:lineRule="auto"/>
              <w:ind w:left="471" w:right="17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76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370" w:right="16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703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single" w:sz="5.728712" w:space="0" w:color="000000"/>
              <w:bottom w:val="single" w:sz="5.728712" w:space="0" w:color="000000"/>
              <w:left w:val="single" w:sz="2.86436" w:space="0" w:color="000000"/>
              <w:right w:val="single" w:sz="5.728712" w:space="0" w:color="000000"/>
            </w:tcBorders>
          </w:tcPr>
          <w:p>
            <w:pPr>
              <w:spacing w:before="0" w:after="0" w:line="283" w:lineRule="exact"/>
              <w:ind w:left="722" w:right="38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585" w:right="40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24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9" w:after="0" w:line="240" w:lineRule="auto"/>
              <w:ind w:left="698" w:right="38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8"/>
              </w:rPr>
              <w:t>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585" w:right="40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592" w:right="40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72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5.728712" w:space="0" w:color="000000"/>
            </w:tcBorders>
          </w:tcPr>
          <w:p>
            <w:pPr>
              <w:spacing w:before="37" w:after="0" w:line="240" w:lineRule="auto"/>
              <w:ind w:left="413" w:right="39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534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499" w:right="40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74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406" w:right="39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344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506" w:right="39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320" w:right="37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1047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25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nil" w:sz="6" w:space="0" w:color="auto"/>
            </w:tcBorders>
          </w:tcPr>
          <w:p>
            <w:pPr>
              <w:spacing w:before="37" w:after="0" w:line="240" w:lineRule="auto"/>
              <w:ind w:left="460" w:right="75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459" w:right="76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94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64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48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66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359" w:right="76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0" w:after="0" w:line="224" w:lineRule="exact"/>
        <w:ind w:left="3603" w:right="3097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Profundidade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&gt;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40m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69.057922" w:type="dxa"/>
      </w:tblPr>
      <w:tblGrid/>
      <w:tr>
        <w:trPr>
          <w:trHeight w:val="1142" w:hRule="exact"/>
        </w:trPr>
        <w:tc>
          <w:tcPr>
            <w:tcW w:w="1293" w:type="dxa"/>
            <w:tcBorders>
              <w:top w:val="single" w:sz="5.728712" w:space="0" w:color="000000"/>
              <w:bottom w:val="single" w:sz="5.728712" w:space="0" w:color="000000"/>
              <w:left w:val="nil" w:sz="6" w:space="0" w:color="auto"/>
              <w:right w:val="single" w:sz="5.728712" w:space="0" w:color="000000"/>
            </w:tcBorders>
          </w:tcPr>
          <w:p>
            <w:pPr>
              <w:spacing w:before="28" w:after="0" w:line="310" w:lineRule="auto"/>
              <w:ind w:left="-14" w:right="302" w:firstLine="2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mai-junho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jul-agosto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set-outubro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7" w:lineRule="exact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nov-dezembro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38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5.728712" w:space="0" w:color="000000"/>
            </w:tcBorders>
          </w:tcPr>
          <w:p>
            <w:pPr>
              <w:spacing w:before="28" w:after="0" w:line="240" w:lineRule="auto"/>
              <w:ind w:left="370" w:right="16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580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370" w:right="16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279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478" w:right="15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87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363" w:right="16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231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5.728712" w:space="0" w:color="000000"/>
            </w:tcBorders>
          </w:tcPr>
          <w:p>
            <w:pPr>
              <w:spacing w:before="28" w:after="0" w:line="207" w:lineRule="exact"/>
              <w:ind w:left="743" w:right="35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1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366" w:lineRule="exact"/>
              <w:ind w:left="765" w:right="326"/>
              <w:jc w:val="center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Pr/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61"/>
                <w:position w:val="1"/>
              </w:rPr>
              <w:t>-</w:t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100"/>
                <w:position w:val="0"/>
              </w:rPr>
            </w:r>
          </w:p>
          <w:p>
            <w:pPr>
              <w:spacing w:before="0" w:after="0" w:line="195" w:lineRule="exact"/>
              <w:ind w:left="779" w:right="3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26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7" w:after="0" w:line="240" w:lineRule="auto"/>
              <w:ind w:left="635" w:right="34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2.86436" w:space="0" w:color="000000"/>
            </w:tcBorders>
          </w:tcPr>
          <w:p>
            <w:pPr>
              <w:spacing w:before="0" w:after="0" w:line="289" w:lineRule="exact"/>
              <w:ind w:left="629" w:right="376"/>
              <w:jc w:val="center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Pr/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61"/>
              </w:rPr>
              <w:t>-</w:t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633" w:right="377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spacing w:val="0"/>
                <w:w w:val="76"/>
                <w:position w:val="-3"/>
              </w:rPr>
              <w:t>-</w:t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  <w:position w:val="0"/>
              </w:rPr>
            </w:r>
          </w:p>
          <w:p>
            <w:pPr>
              <w:spacing w:before="0" w:after="0" w:line="316" w:lineRule="exact"/>
              <w:ind w:left="629" w:right="376"/>
              <w:jc w:val="center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Pr/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61"/>
              </w:rPr>
              <w:t>-</w:t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636" w:right="38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  <w:position w:val="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525" w:type="dxa"/>
            <w:tcBorders>
              <w:top w:val="single" w:sz="5.728712" w:space="0" w:color="000000"/>
              <w:bottom w:val="single" w:sz="5.728712" w:space="0" w:color="000000"/>
              <w:left w:val="single" w:sz="2.86436" w:space="0" w:color="000000"/>
              <w:right w:val="nil" w:sz="6" w:space="0" w:color="auto"/>
            </w:tcBorders>
          </w:tcPr>
          <w:p>
            <w:pPr>
              <w:spacing w:before="0" w:after="0" w:line="278" w:lineRule="exact"/>
              <w:ind w:left="565" w:right="76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571" w:right="77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  <w:position w:val="-2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25" w:lineRule="exact"/>
              <w:ind w:left="565" w:right="767"/>
              <w:jc w:val="center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Pr/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61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564" w:right="78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  <w:position w:val="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286" w:hRule="exact"/>
        </w:trPr>
        <w:tc>
          <w:tcPr>
            <w:tcW w:w="1293" w:type="dxa"/>
            <w:tcBorders>
              <w:top w:val="single" w:sz="5.728712" w:space="0" w:color="000000"/>
              <w:bottom w:val="single" w:sz="5.728712" w:space="0" w:color="000000"/>
              <w:left w:val="nil" w:sz="6" w:space="0" w:color="auto"/>
              <w:right w:val="single" w:sz="5.728712" w:space="0" w:color="000000"/>
            </w:tcBorders>
          </w:tcPr>
          <w:p>
            <w:pPr>
              <w:spacing w:before="18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Sub-Total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38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5.728712" w:space="0" w:color="000000"/>
            </w:tcBorders>
          </w:tcPr>
          <w:p>
            <w:pPr>
              <w:spacing w:before="0" w:after="0" w:line="241" w:lineRule="exact"/>
              <w:ind w:left="32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1177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5.728712" w:space="0" w:color="000000"/>
            </w:tcBorders>
          </w:tcPr>
          <w:p>
            <w:pPr>
              <w:spacing w:before="11" w:after="0" w:line="240" w:lineRule="auto"/>
              <w:ind w:left="67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2.86436" w:space="0" w:color="000000"/>
            </w:tcBorders>
          </w:tcPr>
          <w:p>
            <w:pPr>
              <w:spacing w:before="0" w:after="0" w:line="263" w:lineRule="exact"/>
              <w:ind w:left="629" w:right="38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91"/>
                <w:position w:val="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525" w:type="dxa"/>
            <w:tcBorders>
              <w:top w:val="single" w:sz="5.728712" w:space="0" w:color="000000"/>
              <w:bottom w:val="single" w:sz="5.728712" w:space="0" w:color="000000"/>
              <w:left w:val="single" w:sz="2.86436" w:space="0" w:color="000000"/>
              <w:right w:val="nil" w:sz="6" w:space="0" w:color="auto"/>
            </w:tcBorders>
          </w:tcPr>
          <w:p>
            <w:pPr>
              <w:spacing w:before="0" w:after="0" w:line="263" w:lineRule="exact"/>
              <w:ind w:left="564" w:right="78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  <w:position w:val="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1293" w:type="dxa"/>
            <w:tcBorders>
              <w:top w:val="single" w:sz="5.728712" w:space="0" w:color="000000"/>
              <w:bottom w:val="single" w:sz="5.728712" w:space="0" w:color="000000"/>
              <w:left w:val="nil" w:sz="6" w:space="0" w:color="auto"/>
              <w:right w:val="single" w:sz="5.728712" w:space="0" w:color="000000"/>
            </w:tcBorders>
          </w:tcPr>
          <w:p>
            <w:pPr>
              <w:spacing w:before="3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38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5.728712" w:space="0" w:color="000000"/>
            </w:tcBorders>
          </w:tcPr>
          <w:p>
            <w:pPr>
              <w:spacing w:before="3" w:after="0" w:line="240" w:lineRule="auto"/>
              <w:ind w:left="31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1880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96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5.728712" w:space="0" w:color="000000"/>
            </w:tcBorders>
          </w:tcPr>
          <w:p>
            <w:pPr>
              <w:spacing w:before="3" w:after="0" w:line="240" w:lineRule="auto"/>
              <w:ind w:left="67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97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2.86436" w:space="0" w:color="000000"/>
            </w:tcBorders>
          </w:tcPr>
          <w:p>
            <w:pPr>
              <w:spacing w:before="3" w:after="0" w:line="240" w:lineRule="auto"/>
              <w:ind w:left="34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1522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25" w:type="dxa"/>
            <w:tcBorders>
              <w:top w:val="single" w:sz="5.728712" w:space="0" w:color="000000"/>
              <w:bottom w:val="single" w:sz="5.728712" w:space="0" w:color="000000"/>
              <w:left w:val="single" w:sz="2.86436" w:space="0" w:color="000000"/>
              <w:right w:val="nil" w:sz="6" w:space="0" w:color="auto"/>
            </w:tcBorders>
          </w:tcPr>
          <w:p>
            <w:pPr>
              <w:spacing w:before="3" w:after="0" w:line="240" w:lineRule="auto"/>
              <w:ind w:left="27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1041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89" w:top="600" w:bottom="1000" w:left="1660" w:right="1660"/>
          <w:pgSz w:w="11880" w:h="12260"/>
        </w:sectPr>
      </w:pPr>
      <w:rPr/>
    </w:p>
    <w:p>
      <w:pPr>
        <w:spacing w:before="78" w:after="0" w:line="246" w:lineRule="auto"/>
        <w:ind w:left="2106" w:right="1247" w:firstLine="-113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médi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cefalotóra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lagostaPanulirus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argus,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faixa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profundidade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aparelho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pesca,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referente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1994.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6.400146" w:type="dxa"/>
      </w:tblPr>
      <w:tblGrid/>
      <w:tr>
        <w:trPr>
          <w:trHeight w:val="277" w:hRule="exact"/>
        </w:trPr>
        <w:tc>
          <w:tcPr>
            <w:tcW w:w="1354" w:type="dxa"/>
            <w:vMerge w:val="restart"/>
            <w:tcBorders>
              <w:top w:val="single" w:sz="5.76" w:space="0" w:color="000000"/>
              <w:left w:val="nil" w:sz="6" w:space="0" w:color="auto"/>
              <w:right w:val="single" w:sz="2.88" w:space="0" w:color="000000"/>
            </w:tcBorders>
          </w:tcPr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Período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932" w:type="dxa"/>
            <w:gridSpan w:val="6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nil" w:sz="6" w:space="0" w:color="auto"/>
            </w:tcBorders>
          </w:tcPr>
          <w:p>
            <w:pPr>
              <w:spacing w:before="0" w:after="0" w:line="236" w:lineRule="exact"/>
              <w:ind w:left="115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5"/>
              </w:rPr>
              <w:t>Profundidade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4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354" w:type="dxa"/>
            <w:vMerge/>
            <w:tcBorders>
              <w:left w:val="nil" w:sz="6" w:space="0" w:color="auto"/>
              <w:right w:val="single" w:sz="2.88" w:space="0" w:color="000000"/>
            </w:tcBorders>
          </w:tcPr>
          <w:p>
            <w:pPr/>
            <w:rPr/>
          </w:p>
        </w:tc>
        <w:tc>
          <w:tcPr>
            <w:tcW w:w="1537" w:type="dxa"/>
            <w:gridSpan w:val="2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5.76" w:space="0" w:color="000000"/>
            </w:tcBorders>
          </w:tcPr>
          <w:p>
            <w:pPr>
              <w:spacing w:before="0" w:after="0" w:line="240" w:lineRule="auto"/>
              <w:ind w:left="4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6"/>
              </w:rPr>
              <w:t>&lt;20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17" w:type="dxa"/>
            <w:gridSpan w:val="2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2.88" w:space="0" w:color="000000"/>
            </w:tcBorders>
          </w:tcPr>
          <w:p>
            <w:pPr>
              <w:spacing w:before="7" w:after="0" w:line="240" w:lineRule="auto"/>
              <w:ind w:left="4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3"/>
              </w:rPr>
              <w:t>20-40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8" w:type="dxa"/>
            <w:gridSpan w:val="2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nil" w:sz="6" w:space="0" w:color="auto"/>
            </w:tcBorders>
          </w:tcPr>
          <w:p>
            <w:pPr>
              <w:spacing w:before="0" w:after="0" w:line="240" w:lineRule="auto"/>
              <w:ind w:left="594" w:right="6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6"/>
              </w:rPr>
              <w:t>&gt;40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8" w:hRule="exact"/>
        </w:trPr>
        <w:tc>
          <w:tcPr>
            <w:tcW w:w="1354" w:type="dxa"/>
            <w:vMerge/>
            <w:tcBorders>
              <w:bottom w:val="single" w:sz="5.76" w:space="0" w:color="000000"/>
              <w:left w:val="nil" w:sz="6" w:space="0" w:color="auto"/>
              <w:right w:val="single" w:sz="2.88" w:space="0" w:color="000000"/>
            </w:tcBorders>
          </w:tcPr>
          <w:p>
            <w:pPr/>
            <w:rPr/>
          </w:p>
        </w:tc>
        <w:tc>
          <w:tcPr>
            <w:tcW w:w="551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5.76" w:space="0" w:color="000000"/>
            </w:tcBorders>
          </w:tcPr>
          <w:p>
            <w:pPr>
              <w:spacing w:before="9" w:after="0" w:line="240" w:lineRule="auto"/>
              <w:ind w:left="9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33" w:lineRule="exact"/>
              <w:ind w:left="6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87"/>
              </w:rPr>
              <w:t>compressor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2.88" w:space="0" w:color="000000"/>
            </w:tcBorders>
          </w:tcPr>
          <w:p>
            <w:pPr>
              <w:spacing w:before="0" w:after="0" w:line="233" w:lineRule="exact"/>
              <w:ind w:left="14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rede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233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87"/>
              </w:rPr>
              <w:t>compressor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23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-1"/>
              </w:rPr>
              <w:t>rede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954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nil" w:sz="6" w:space="0" w:color="auto"/>
            </w:tcBorders>
          </w:tcPr>
          <w:p>
            <w:pPr>
              <w:spacing w:before="0" w:after="0" w:line="233" w:lineRule="exact"/>
              <w:ind w:left="86" w:right="-7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88"/>
              </w:rPr>
              <w:t>compressor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1134" w:hRule="exact"/>
        </w:trPr>
        <w:tc>
          <w:tcPr>
            <w:tcW w:w="1354" w:type="dxa"/>
            <w:tcBorders>
              <w:top w:val="single" w:sz="5.76" w:space="0" w:color="000000"/>
              <w:bottom w:val="single" w:sz="2.88" w:space="0" w:color="000000"/>
              <w:left w:val="nil" w:sz="6" w:space="0" w:color="auto"/>
              <w:right w:val="single" w:sz="2.88" w:space="0" w:color="000000"/>
            </w:tcBorders>
          </w:tcPr>
          <w:p>
            <w:pPr>
              <w:spacing w:before="7" w:after="0" w:line="277" w:lineRule="auto"/>
              <w:ind w:left="-14" w:right="359" w:firstLine="2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5"/>
                <w:b/>
                <w:bCs/>
              </w:rPr>
              <w:t>mai:lunho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jul-agosto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set-outubro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nov-dezembro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1" w:type="dxa"/>
            <w:tcBorders>
              <w:top w:val="single" w:sz="5.76" w:space="0" w:color="000000"/>
              <w:bottom w:val="single" w:sz="2.88" w:space="0" w:color="000000"/>
              <w:left w:val="single" w:sz="2.88" w:space="0" w:color="000000"/>
              <w:right w:val="single" w:sz="5.76" w:space="0" w:color="000000"/>
            </w:tcBorders>
          </w:tcPr>
          <w:p>
            <w:pPr>
              <w:spacing w:before="0" w:after="0" w:line="258" w:lineRule="exact"/>
              <w:ind w:left="248" w:right="123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spacing w:val="0"/>
                <w:w w:val="60"/>
                <w:position w:val="-3"/>
              </w:rPr>
              <w:t>-</w:t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  <w:position w:val="0"/>
              </w:rPr>
            </w:r>
          </w:p>
          <w:p>
            <w:pPr>
              <w:spacing w:before="0" w:after="0" w:line="292" w:lineRule="exact"/>
              <w:ind w:left="237" w:right="111"/>
              <w:jc w:val="center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Pr/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62"/>
                <w:position w:val="-2"/>
              </w:rPr>
              <w:t>-</w:t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100"/>
                <w:position w:val="0"/>
              </w:rPr>
            </w:r>
          </w:p>
          <w:p>
            <w:pPr>
              <w:spacing w:before="0" w:after="0" w:line="333" w:lineRule="exact"/>
              <w:ind w:left="237" w:right="111"/>
              <w:jc w:val="center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Pr/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62"/>
                <w:position w:val="1"/>
              </w:rPr>
              <w:t>-</w:t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100"/>
                <w:position w:val="0"/>
              </w:rPr>
            </w:r>
          </w:p>
          <w:p>
            <w:pPr>
              <w:spacing w:before="0" w:after="0" w:line="197" w:lineRule="exact"/>
              <w:ind w:left="251" w:right="12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26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5.76" w:space="0" w:color="000000"/>
              <w:bottom w:val="single" w:sz="2.88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8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77,4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75,8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8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66,8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73,1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single" w:sz="5.76" w:space="0" w:color="000000"/>
              <w:bottom w:val="single" w:sz="2.88" w:space="0" w:color="000000"/>
              <w:left w:val="single" w:sz="5.76" w:space="0" w:color="000000"/>
              <w:right w:val="single" w:sz="2.88" w:space="0" w:color="000000"/>
            </w:tcBorders>
          </w:tcPr>
          <w:p>
            <w:pPr>
              <w:spacing w:before="18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101,3</w:t>
            </w:r>
          </w:p>
          <w:p>
            <w:pPr>
              <w:spacing w:before="51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95,5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8" w:after="0" w:line="240" w:lineRule="auto"/>
              <w:ind w:left="1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92,1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1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92,1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5.76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18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84,8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79,5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8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77,2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70,5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single" w:sz="5.76" w:space="0" w:color="000000"/>
              <w:bottom w:val="single" w:sz="2.88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18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98,2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97,8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8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90,8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94,0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single" w:sz="5.76" w:space="0" w:color="000000"/>
              <w:bottom w:val="single" w:sz="2.88" w:space="0" w:color="000000"/>
              <w:left w:val="single" w:sz="2.88" w:space="0" w:color="000000"/>
              <w:right w:val="nil" w:sz="6" w:space="0" w:color="auto"/>
            </w:tcBorders>
          </w:tcPr>
          <w:p>
            <w:pPr>
              <w:spacing w:before="0" w:after="0" w:line="295" w:lineRule="exact"/>
              <w:ind w:left="612" w:right="-20"/>
              <w:jc w:val="lef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Pr/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62"/>
              </w:rPr>
              <w:t>-</w:t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61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12" w:lineRule="exact"/>
              <w:ind w:left="605" w:right="-2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spacing w:val="0"/>
                <w:w w:val="77"/>
              </w:rPr>
              <w:t>-</w:t>
            </w:r>
            <w:r>
              <w:rPr>
                <w:rFonts w:ascii="Arial" w:hAnsi="Arial" w:cs="Arial" w:eastAsia="Arial"/>
                <w:sz w:val="31"/>
                <w:szCs w:val="31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60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26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354" w:type="dxa"/>
            <w:tcBorders>
              <w:top w:val="single" w:sz="2.88" w:space="0" w:color="000000"/>
              <w:bottom w:val="single" w:sz="5.76" w:space="0" w:color="000000"/>
              <w:left w:val="nil" w:sz="6" w:space="0" w:color="auto"/>
              <w:right w:val="single" w:sz="2.88" w:space="0" w:color="000000"/>
            </w:tcBorders>
          </w:tcPr>
          <w:p>
            <w:pPr>
              <w:spacing w:before="9" w:after="0" w:line="240" w:lineRule="auto"/>
              <w:ind w:left="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551" w:type="dxa"/>
            <w:tcBorders>
              <w:top w:val="single" w:sz="2.88" w:space="0" w:color="000000"/>
              <w:bottom w:val="single" w:sz="5.76" w:space="0" w:color="000000"/>
              <w:left w:val="single" w:sz="2.88" w:space="0" w:color="000000"/>
              <w:right w:val="single" w:sz="5.76" w:space="0" w:color="000000"/>
            </w:tcBorders>
          </w:tcPr>
          <w:p>
            <w:pPr>
              <w:spacing w:before="0" w:after="0" w:line="270" w:lineRule="exact"/>
              <w:ind w:left="236" w:right="12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2.88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18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72,3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single" w:sz="2.88" w:space="0" w:color="000000"/>
              <w:bottom w:val="single" w:sz="5.76" w:space="0" w:color="000000"/>
              <w:left w:val="single" w:sz="5.76" w:space="0" w:color="000000"/>
              <w:right w:val="single" w:sz="2.88" w:space="0" w:color="000000"/>
            </w:tcBorders>
          </w:tcPr>
          <w:p>
            <w:pPr>
              <w:spacing w:before="18" w:after="0" w:line="240" w:lineRule="auto"/>
              <w:ind w:left="1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97,0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2.88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18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80,6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4" w:type="dxa"/>
            <w:tcBorders>
              <w:top w:val="single" w:sz="2.88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18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96,7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4" w:type="dxa"/>
            <w:tcBorders>
              <w:top w:val="single" w:sz="2.88" w:space="0" w:color="000000"/>
              <w:bottom w:val="single" w:sz="5.76" w:space="0" w:color="000000"/>
              <w:left w:val="single" w:sz="2.88" w:space="0" w:color="000000"/>
              <w:right w:val="nil" w:sz="6" w:space="0" w:color="auto"/>
            </w:tcBorders>
          </w:tcPr>
          <w:p>
            <w:pPr>
              <w:spacing w:before="0" w:after="0" w:line="270" w:lineRule="exact"/>
              <w:ind w:left="605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</w:tbl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2" w:lineRule="auto"/>
        <w:ind w:left="2091" w:right="1248" w:firstLine="-113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33"/>
        </w:rPr>
        <w:t>3-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33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3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33"/>
        </w:rPr>
        <w:t>Súmula</w:t>
      </w:r>
      <w:r>
        <w:rPr>
          <w:rFonts w:ascii="Times New Roman" w:hAnsi="Times New Roman" w:cs="Times New Roman" w:eastAsia="Times New Roman"/>
          <w:sz w:val="21"/>
          <w:szCs w:val="21"/>
          <w:spacing w:val="-33"/>
          <w:w w:val="13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0"/>
        </w:rPr>
        <w:t>análise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7"/>
        </w:rPr>
        <w:t>vanancia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2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7"/>
        </w:rPr>
        <w:t>para</w:t>
      </w:r>
      <w:r>
        <w:rPr>
          <w:rFonts w:ascii="Times New Roman" w:hAnsi="Times New Roman" w:cs="Times New Roman" w:eastAsia="Times New Roman"/>
          <w:sz w:val="21"/>
          <w:szCs w:val="21"/>
          <w:spacing w:val="51"/>
          <w:w w:val="12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6"/>
        </w:rPr>
        <w:t>fatores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profundidade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aparelho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variável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compriment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i/>
        </w:rPr>
        <w:t>argus.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2.000122" w:type="dxa"/>
      </w:tblPr>
      <w:tblGrid/>
      <w:tr>
        <w:trPr>
          <w:trHeight w:val="324" w:hRule="exact"/>
        </w:trPr>
        <w:tc>
          <w:tcPr>
            <w:tcW w:w="1613" w:type="dxa"/>
            <w:tcBorders>
              <w:top w:val="single" w:sz="5.76" w:space="0" w:color="000000"/>
              <w:bottom w:val="single" w:sz="5.76" w:space="0" w:color="000000"/>
              <w:left w:val="nil" w:sz="6" w:space="0" w:color="auto"/>
              <w:right w:val="single" w:sz="2.88" w:space="0" w:color="000000"/>
            </w:tcBorders>
          </w:tcPr>
          <w:p>
            <w:pPr>
              <w:spacing w:before="54" w:after="0" w:line="240" w:lineRule="auto"/>
              <w:ind w:left="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5"/>
                <w:b/>
                <w:bCs/>
              </w:rPr>
              <w:t>Fonte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9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variação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single" w:sz="2.88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312" w:lineRule="exact"/>
              <w:ind w:left="443" w:right="408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94"/>
              </w:rPr>
              <w:t>ss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2.88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41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2.88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60" w:after="0" w:line="240" w:lineRule="auto"/>
              <w:ind w:left="391" w:right="3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MS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86" w:type="dxa"/>
            <w:tcBorders>
              <w:top w:val="single" w:sz="2.88" w:space="0" w:color="000000"/>
              <w:bottom w:val="single" w:sz="5.76" w:space="0" w:color="000000"/>
              <w:left w:val="single" w:sz="2.88" w:space="0" w:color="000000"/>
              <w:right w:val="single" w:sz="5.76" w:space="0" w:color="000000"/>
            </w:tcBorders>
          </w:tcPr>
          <w:p>
            <w:pPr>
              <w:spacing w:before="41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06" w:type="dxa"/>
            <w:tcBorders>
              <w:top w:val="single" w:sz="2.88" w:space="0" w:color="000000"/>
              <w:bottom w:val="single" w:sz="5.76" w:space="0" w:color="000000"/>
              <w:left w:val="single" w:sz="5.76" w:space="0" w:color="000000"/>
              <w:right w:val="nil" w:sz="6" w:space="0" w:color="auto"/>
            </w:tcBorders>
          </w:tcPr>
          <w:p>
            <w:pPr>
              <w:spacing w:before="41" w:after="0" w:line="240" w:lineRule="auto"/>
              <w:ind w:left="23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Ftab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1555" w:hRule="exact"/>
        </w:trPr>
        <w:tc>
          <w:tcPr>
            <w:tcW w:w="1613" w:type="dxa"/>
            <w:tcBorders>
              <w:top w:val="single" w:sz="5.76" w:space="0" w:color="000000"/>
              <w:bottom w:val="single" w:sz="5.76" w:space="0" w:color="000000"/>
              <w:left w:val="nil" w:sz="6" w:space="0" w:color="auto"/>
              <w:right w:val="single" w:sz="2.88" w:space="0" w:color="000000"/>
            </w:tcBorders>
          </w:tcPr>
          <w:p>
            <w:pPr>
              <w:spacing w:before="1" w:after="0" w:line="240" w:lineRule="auto"/>
              <w:ind w:left="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entre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1"/>
                <w:szCs w:val="21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residuo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51" w:after="0" w:line="252" w:lineRule="auto"/>
              <w:ind w:left="7" w:right="1063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Pr/>
            <w:r>
              <w:rPr>
                <w:rFonts w:ascii="Courier New" w:hAnsi="Courier New" w:cs="Courier New" w:eastAsia="Courier New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Courier New" w:hAnsi="Courier New" w:cs="Courier New" w:eastAsia="Courier New"/>
                <w:sz w:val="23"/>
                <w:szCs w:val="23"/>
                <w:spacing w:val="25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3"/>
                <w:szCs w:val="23"/>
                <w:spacing w:val="0"/>
                <w:w w:val="100"/>
              </w:rPr>
              <w:t>B</w:t>
            </w:r>
            <w:r>
              <w:rPr>
                <w:rFonts w:ascii="Courier New" w:hAnsi="Courier New" w:cs="Courier New" w:eastAsia="Courier New"/>
                <w:sz w:val="23"/>
                <w:szCs w:val="23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3"/>
                <w:szCs w:val="23"/>
                <w:spacing w:val="0"/>
                <w:w w:val="116"/>
              </w:rPr>
              <w:t>A*B</w:t>
            </w:r>
            <w:r>
              <w:rPr>
                <w:rFonts w:ascii="Courier New" w:hAnsi="Courier New" w:cs="Courier New" w:eastAsia="Courier New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0" w:after="0" w:line="237" w:lineRule="exact"/>
              <w:ind w:left="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modelo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4" w:after="0" w:line="240" w:lineRule="auto"/>
              <w:ind w:left="314" w:right="21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262,02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8" w:after="0" w:line="240" w:lineRule="auto"/>
              <w:ind w:left="4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44,23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314"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596,16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5" w:right="2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1.579,11</w:t>
            </w:r>
          </w:p>
        </w:tc>
        <w:tc>
          <w:tcPr>
            <w:tcW w:w="655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4" w:after="0" w:line="240" w:lineRule="auto"/>
              <w:ind w:left="174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8" w:after="0" w:line="240" w:lineRule="auto"/>
              <w:ind w:left="260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275" w:right="1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0" w:right="2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5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4" w:after="0" w:line="240" w:lineRule="auto"/>
              <w:ind w:left="389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21,83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397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22,11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282" w:right="1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596,16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1" w:right="1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526,37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6" w:type="dxa"/>
            <w:tcBorders>
              <w:top w:val="single" w:sz="5.76" w:space="0" w:color="000000"/>
              <w:bottom w:val="single" w:sz="2.88" w:space="0" w:color="000000"/>
              <w:left w:val="single" w:sz="2.88" w:space="0" w:color="000000"/>
              <w:right w:val="single" w:sz="5.76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78" w:right="1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5"/>
              </w:rPr>
              <w:t>1,01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163" w:right="1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27,30</w:t>
            </w:r>
          </w:p>
        </w:tc>
        <w:tc>
          <w:tcPr>
            <w:tcW w:w="806" w:type="dxa"/>
            <w:tcBorders>
              <w:top w:val="single" w:sz="5.76" w:space="0" w:color="000000"/>
              <w:bottom w:val="single" w:sz="2.88" w:space="0" w:color="000000"/>
              <w:left w:val="single" w:sz="5.76" w:space="0" w:color="000000"/>
              <w:right w:val="nil" w:sz="6" w:space="0" w:color="auto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3,68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2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4,54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2" w:hRule="exact"/>
        </w:trPr>
        <w:tc>
          <w:tcPr>
            <w:tcW w:w="1613" w:type="dxa"/>
            <w:tcBorders>
              <w:top w:val="single" w:sz="5.76" w:space="0" w:color="000000"/>
              <w:bottom w:val="single" w:sz="5.76" w:space="0" w:color="000000"/>
              <w:left w:val="nil" w:sz="6" w:space="0" w:color="auto"/>
              <w:right w:val="single" w:sz="2.88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192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1.841,13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4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122,74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6" w:type="dxa"/>
            <w:tcBorders>
              <w:top w:val="single" w:sz="2.88" w:space="0" w:color="000000"/>
              <w:bottom w:val="single" w:sz="5.76" w:space="0" w:color="000000"/>
              <w:left w:val="single" w:sz="2.88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806" w:type="dxa"/>
            <w:tcBorders>
              <w:top w:val="single" w:sz="2.88" w:space="0" w:color="000000"/>
              <w:bottom w:val="single" w:sz="5.76" w:space="0" w:color="000000"/>
              <w:left w:val="single" w:sz="5.76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789" w:top="520" w:bottom="960" w:left="1660" w:right="1660"/>
          <w:pgSz w:w="11880" w:h="12180"/>
        </w:sectPr>
      </w:pPr>
      <w:rPr/>
    </w:p>
    <w:p>
      <w:pPr>
        <w:spacing w:before="65" w:after="0" w:line="252" w:lineRule="auto"/>
        <w:ind w:left="2451" w:right="889" w:firstLine="-113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médi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cefalotóra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i/>
        </w:rPr>
        <w:t>lagostaPanulirus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faixa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aparelho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referente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1994.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92.000122" w:type="dxa"/>
      </w:tblPr>
      <w:tblGrid/>
      <w:tr>
        <w:trPr>
          <w:trHeight w:val="274" w:hRule="exact"/>
        </w:trPr>
        <w:tc>
          <w:tcPr>
            <w:tcW w:w="1289" w:type="dxa"/>
            <w:vMerge w:val="restart"/>
            <w:tcBorders>
              <w:top w:val="single" w:sz="5.76" w:space="0" w:color="000000"/>
              <w:left w:val="nil" w:sz="6" w:space="0" w:color="auto"/>
              <w:right w:val="single" w:sz="5.76" w:space="0" w:color="000000"/>
            </w:tcBorders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Período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4997" w:type="dxa"/>
            <w:gridSpan w:val="6"/>
            <w:tcBorders>
              <w:top w:val="single" w:sz="5.76" w:space="0" w:color="000000"/>
              <w:bottom w:val="single" w:sz="2.88" w:space="0" w:color="000000"/>
              <w:left w:val="single" w:sz="5.76" w:space="0" w:color="000000"/>
              <w:right w:val="nil" w:sz="6" w:space="0" w:color="auto"/>
            </w:tcBorders>
          </w:tcPr>
          <w:p>
            <w:pPr>
              <w:spacing w:before="9" w:after="0" w:line="240" w:lineRule="auto"/>
              <w:ind w:left="157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5"/>
              </w:rPr>
              <w:t>Profundidade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4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89" w:type="dxa"/>
            <w:vMerge/>
            <w:tcBorders>
              <w:left w:val="nil" w:sz="6" w:space="0" w:color="auto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1606" w:type="dxa"/>
            <w:gridSpan w:val="2"/>
            <w:tcBorders>
              <w:top w:val="single" w:sz="2.88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22" w:after="0" w:line="240" w:lineRule="auto"/>
              <w:ind w:left="548" w:right="5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6"/>
              </w:rPr>
              <w:t>&lt;20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9" w:type="dxa"/>
            <w:gridSpan w:val="2"/>
            <w:tcBorders>
              <w:top w:val="single" w:sz="2.88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29" w:after="0" w:line="240" w:lineRule="auto"/>
              <w:ind w:left="4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3"/>
              </w:rPr>
              <w:t>20-40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2" w:type="dxa"/>
            <w:gridSpan w:val="2"/>
            <w:tcBorders>
              <w:top w:val="single" w:sz="2.88" w:space="0" w:color="000000"/>
              <w:bottom w:val="single" w:sz="5.76" w:space="0" w:color="000000"/>
              <w:left w:val="single" w:sz="5.76" w:space="0" w:color="000000"/>
              <w:right w:val="nil" w:sz="6" w:space="0" w:color="auto"/>
            </w:tcBorders>
          </w:tcPr>
          <w:p>
            <w:pPr>
              <w:spacing w:before="22" w:after="0" w:line="240" w:lineRule="auto"/>
              <w:ind w:left="612" w:right="6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6"/>
              </w:rPr>
              <w:t>&gt;40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1289" w:type="dxa"/>
            <w:vMerge/>
            <w:tcBorders>
              <w:bottom w:val="single" w:sz="5.76" w:space="0" w:color="000000"/>
              <w:left w:val="nil" w:sz="6" w:space="0" w:color="auto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612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5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rede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40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87"/>
              </w:rPr>
              <w:t>compressor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2.88" w:space="0" w:color="000000"/>
            </w:tcBorders>
          </w:tcPr>
          <w:p>
            <w:pPr>
              <w:spacing w:before="0" w:after="0" w:line="240" w:lineRule="exact"/>
              <w:ind w:left="14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rede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5.76" w:space="0" w:color="000000"/>
            </w:tcBorders>
          </w:tcPr>
          <w:p>
            <w:pPr>
              <w:spacing w:before="0" w:after="0" w:line="240" w:lineRule="exact"/>
              <w:ind w:left="6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87"/>
              </w:rPr>
              <w:t>compressor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2.88" w:space="0" w:color="000000"/>
            </w:tcBorders>
          </w:tcPr>
          <w:p>
            <w:pPr>
              <w:spacing w:before="16" w:after="0" w:line="240" w:lineRule="auto"/>
              <w:ind w:left="18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nil" w:sz="6" w:space="0" w:color="auto"/>
            </w:tcBorders>
          </w:tcPr>
          <w:p>
            <w:pPr>
              <w:spacing w:before="0" w:after="0" w:line="240" w:lineRule="exact"/>
              <w:ind w:left="112" w:right="-8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88"/>
              </w:rPr>
              <w:t>compressor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1105" w:hRule="exact"/>
        </w:trPr>
        <w:tc>
          <w:tcPr>
            <w:tcW w:w="1289" w:type="dxa"/>
            <w:tcBorders>
              <w:top w:val="single" w:sz="5.76" w:space="0" w:color="000000"/>
              <w:bottom w:val="single" w:sz="5.76" w:space="0" w:color="000000"/>
              <w:left w:val="nil" w:sz="6" w:space="0" w:color="auto"/>
              <w:right w:val="single" w:sz="5.76" w:space="0" w:color="000000"/>
            </w:tcBorders>
          </w:tcPr>
          <w:p>
            <w:pPr>
              <w:spacing w:before="4" w:after="0" w:line="282" w:lineRule="auto"/>
              <w:ind w:left="-14" w:right="289" w:firstLine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mai-junho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jul-agosto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1"/>
                <w:b/>
                <w:bCs/>
              </w:rPr>
              <w:t>-outubro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nov-dezembro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12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48" w:lineRule="exact"/>
              <w:ind w:left="353" w:right="-20"/>
              <w:jc w:val="lef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Pr/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62"/>
                <w:position w:val="-2"/>
              </w:rPr>
              <w:t>-</w:t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100"/>
                <w:position w:val="0"/>
              </w:rPr>
            </w:r>
          </w:p>
          <w:p>
            <w:pPr>
              <w:spacing w:before="0" w:after="0" w:line="306" w:lineRule="exact"/>
              <w:ind w:left="353" w:right="-20"/>
              <w:jc w:val="lef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Pr/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62"/>
              </w:rPr>
              <w:t>-</w:t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35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73" w:lineRule="exact"/>
              <w:ind w:left="35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4" w:after="0" w:line="240" w:lineRule="auto"/>
              <w:ind w:left="3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7"/>
              </w:rPr>
              <w:t>64,1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3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64,6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3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51,0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8" w:after="0" w:line="240" w:lineRule="auto"/>
              <w:ind w:left="3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60,6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2.88" w:space="0" w:color="000000"/>
            </w:tcBorders>
          </w:tcPr>
          <w:p>
            <w:pPr>
              <w:spacing w:before="0" w:after="0" w:line="259" w:lineRule="exact"/>
              <w:ind w:left="468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2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67,5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5"/>
              </w:rPr>
              <w:t>95,8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5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81,2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5.76" w:space="0" w:color="000000"/>
            </w:tcBorders>
          </w:tcPr>
          <w:p>
            <w:pPr>
              <w:spacing w:before="4" w:after="0" w:line="240" w:lineRule="auto"/>
              <w:ind w:left="32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73,2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32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64,6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32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69,1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5" w:after="0" w:line="240" w:lineRule="auto"/>
              <w:ind w:left="32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65,3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2.88" w:space="0" w:color="000000"/>
            </w:tcBorders>
          </w:tcPr>
          <w:p>
            <w:pPr>
              <w:spacing w:before="4" w:after="0" w:line="240" w:lineRule="auto"/>
              <w:ind w:right="13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89,5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96" w:lineRule="exact"/>
              <w:ind w:right="138"/>
              <w:jc w:val="righ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83" w:lineRule="exact"/>
              <w:ind w:right="138"/>
              <w:jc w:val="righ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right="1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78,5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nil" w:sz="6" w:space="0" w:color="auto"/>
            </w:tcBorders>
          </w:tcPr>
          <w:p>
            <w:pPr>
              <w:spacing w:before="0" w:after="0" w:line="273" w:lineRule="exact"/>
              <w:ind w:left="637" w:right="-20"/>
              <w:jc w:val="lef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Pr/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62"/>
              </w:rPr>
              <w:t>-</w:t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100"/>
              </w:rPr>
            </w:r>
          </w:p>
          <w:p>
            <w:pPr>
              <w:spacing w:before="0" w:after="0" w:line="257" w:lineRule="exact"/>
              <w:ind w:left="637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  <w:position w:val="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55" w:lineRule="exact"/>
              <w:ind w:left="63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2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06" w:lineRule="exact"/>
              <w:ind w:left="623" w:right="-20"/>
              <w:jc w:val="lef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Pr/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77"/>
                <w:position w:val="-3"/>
              </w:rPr>
              <w:t>-</w:t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100"/>
                <w:position w:val="0"/>
              </w:rPr>
            </w:r>
          </w:p>
        </w:tc>
      </w:tr>
      <w:tr>
        <w:trPr>
          <w:trHeight w:val="274" w:hRule="exact"/>
        </w:trPr>
        <w:tc>
          <w:tcPr>
            <w:tcW w:w="1289" w:type="dxa"/>
            <w:tcBorders>
              <w:top w:val="single" w:sz="5.76" w:space="0" w:color="000000"/>
              <w:bottom w:val="single" w:sz="2.88" w:space="0" w:color="000000"/>
              <w:left w:val="nil" w:sz="6" w:space="0" w:color="auto"/>
              <w:right w:val="single" w:sz="5.76" w:space="0" w:color="000000"/>
            </w:tcBorders>
          </w:tcPr>
          <w:p>
            <w:pPr>
              <w:spacing w:before="20" w:after="0" w:line="240" w:lineRule="auto"/>
              <w:ind w:left="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12" w:type="dxa"/>
            <w:tcBorders>
              <w:top w:val="single" w:sz="5.76" w:space="0" w:color="000000"/>
              <w:bottom w:val="single" w:sz="2.88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63" w:lineRule="exact"/>
              <w:ind w:left="353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94" w:type="dxa"/>
            <w:tcBorders>
              <w:top w:val="single" w:sz="5.76" w:space="0" w:color="000000"/>
              <w:bottom w:val="single" w:sz="2.88" w:space="0" w:color="000000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22" w:after="0" w:line="240" w:lineRule="auto"/>
              <w:ind w:left="3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62,9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single" w:sz="5.76" w:space="0" w:color="000000"/>
              <w:bottom w:val="single" w:sz="2.88" w:space="0" w:color="000000"/>
              <w:left w:val="single" w:sz="5.76" w:space="0" w:color="000000"/>
              <w:right w:val="single" w:sz="2.88" w:space="0" w:color="000000"/>
            </w:tcBorders>
          </w:tcPr>
          <w:p>
            <w:pPr>
              <w:spacing w:before="22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78,2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5.76" w:space="0" w:color="000000"/>
              <w:bottom w:val="single" w:sz="2.88" w:space="0" w:color="000000"/>
              <w:left w:val="single" w:sz="2.88" w:space="0" w:color="000000"/>
              <w:right w:val="single" w:sz="5.76" w:space="0" w:color="000000"/>
            </w:tcBorders>
          </w:tcPr>
          <w:p>
            <w:pPr>
              <w:spacing w:before="22" w:after="0" w:line="240" w:lineRule="auto"/>
              <w:ind w:left="32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68,3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5.76" w:space="0" w:color="000000"/>
              <w:bottom w:val="single" w:sz="2.88" w:space="0" w:color="000000"/>
              <w:left w:val="single" w:sz="5.76" w:space="0" w:color="000000"/>
              <w:right w:val="single" w:sz="2.88" w:space="0" w:color="000000"/>
            </w:tcBorders>
          </w:tcPr>
          <w:p>
            <w:pPr>
              <w:spacing w:before="22" w:after="0" w:line="240" w:lineRule="auto"/>
              <w:ind w:left="1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80,3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single" w:sz="5.76" w:space="0" w:color="000000"/>
              <w:bottom w:val="single" w:sz="2.88" w:space="0" w:color="000000"/>
              <w:left w:val="single" w:sz="2.88" w:space="0" w:color="000000"/>
              <w:right w:val="nil" w:sz="6" w:space="0" w:color="auto"/>
            </w:tcBorders>
          </w:tcPr>
          <w:p>
            <w:pPr>
              <w:spacing w:before="0" w:after="0" w:line="263" w:lineRule="exact"/>
              <w:ind w:left="630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9" w:lineRule="auto"/>
        <w:ind w:left="2444" w:right="880" w:firstLine="-113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7"/>
        </w:rPr>
        <w:t>5-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7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2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7"/>
        </w:rPr>
        <w:t>Súmula</w:t>
      </w:r>
      <w:r>
        <w:rPr>
          <w:rFonts w:ascii="Times New Roman" w:hAnsi="Times New Roman" w:cs="Times New Roman" w:eastAsia="Times New Roman"/>
          <w:sz w:val="22"/>
          <w:szCs w:val="22"/>
          <w:spacing w:val="-34"/>
          <w:w w:val="12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análise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variância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fatores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aparelho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variável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i/>
        </w:rPr>
        <w:t>laevicauda.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84.800110" w:type="dxa"/>
      </w:tblPr>
      <w:tblGrid/>
      <w:tr>
        <w:trPr>
          <w:trHeight w:val="284" w:hRule="exact"/>
        </w:trPr>
        <w:tc>
          <w:tcPr>
            <w:tcW w:w="1591" w:type="dxa"/>
            <w:tcBorders>
              <w:top w:val="single" w:sz="5.76" w:space="0" w:color="000000"/>
              <w:bottom w:val="single" w:sz="5.76" w:space="0" w:color="000000"/>
              <w:left w:val="nil" w:sz="6" w:space="0" w:color="auto"/>
              <w:right w:val="single" w:sz="2.88" w:space="0" w:color="000000"/>
            </w:tcBorders>
          </w:tcPr>
          <w:p>
            <w:pPr>
              <w:spacing w:before="4" w:after="0" w:line="240" w:lineRule="auto"/>
              <w:ind w:left="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5"/>
                <w:b/>
                <w:bCs/>
              </w:rPr>
              <w:t>Fonte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5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5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95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variação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5.76" w:space="0" w:color="000000"/>
            </w:tcBorders>
          </w:tcPr>
          <w:p>
            <w:pPr>
              <w:spacing w:before="0" w:after="0" w:line="251" w:lineRule="exact"/>
              <w:ind w:left="474" w:right="33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4"/>
                <w:position w:val="1"/>
              </w:rPr>
              <w:t>ss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806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2.88" w:space="0" w:color="000000"/>
            </w:tcBorders>
          </w:tcPr>
          <w:p>
            <w:pPr>
              <w:spacing w:before="0" w:after="0" w:line="236" w:lineRule="exact"/>
              <w:ind w:left="23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51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13" w:after="0" w:line="240" w:lineRule="auto"/>
              <w:ind w:left="315" w:right="34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MS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60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5.76" w:space="0" w:color="000000"/>
            </w:tcBorders>
          </w:tcPr>
          <w:p>
            <w:pPr>
              <w:spacing w:before="0" w:after="0" w:line="229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6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39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36" w:lineRule="exact"/>
              <w:ind w:left="27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Ftab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1404" w:hRule="exact"/>
        </w:trPr>
        <w:tc>
          <w:tcPr>
            <w:tcW w:w="1591" w:type="dxa"/>
            <w:tcBorders>
              <w:top w:val="single" w:sz="5.76" w:space="0" w:color="000000"/>
              <w:bottom w:val="single" w:sz="5.76" w:space="0" w:color="000000"/>
              <w:left w:val="nil" w:sz="6" w:space="0" w:color="auto"/>
              <w:right w:val="single" w:sz="2.88" w:space="0" w:color="000000"/>
            </w:tcBorders>
          </w:tcPr>
          <w:p>
            <w:pPr>
              <w:spacing w:before="0" w:after="0" w:line="234" w:lineRule="exact"/>
              <w:ind w:left="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0"/>
                <w:b/>
                <w:bCs/>
              </w:rPr>
              <w:t>entre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1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7"/>
                <w:b/>
                <w:bCs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-2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residuo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34" w:after="0" w:line="244" w:lineRule="auto"/>
              <w:ind w:right="1031" w:firstLine="7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8"/>
              </w:rPr>
              <w:t>B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8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13"/>
              </w:rPr>
              <w:t>A*B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modelo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5.76" w:space="0" w:color="000000"/>
            </w:tcBorders>
          </w:tcPr>
          <w:p>
            <w:pPr>
              <w:spacing w:before="0" w:after="0" w:line="240" w:lineRule="auto"/>
              <w:ind w:left="350" w:right="1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678,11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357" w:right="1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168,59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336" w:right="1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263,87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9" w:right="1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1.155,33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6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2.88" w:space="0" w:color="000000"/>
            </w:tcBorders>
          </w:tcPr>
          <w:p>
            <w:pPr>
              <w:spacing w:before="0" w:after="0" w:line="240" w:lineRule="auto"/>
              <w:ind w:left="332" w:right="2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325" w:right="2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347" w:right="2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2" w:right="2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5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1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223" w:lineRule="exact"/>
              <w:ind w:left="313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75,34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314" w:right="1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84,29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213" w:right="1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263,87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3" w:right="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685,11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0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5.76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1,11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3,50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39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nil" w:sz="6" w:space="0" w:color="auto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3,89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2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4,75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1" w:type="dxa"/>
            <w:tcBorders>
              <w:top w:val="single" w:sz="5.76" w:space="0" w:color="000000"/>
              <w:bottom w:val="single" w:sz="5.76" w:space="0" w:color="000000"/>
              <w:left w:val="nil" w:sz="6" w:space="0" w:color="auto"/>
              <w:right w:val="single" w:sz="2.88" w:space="0" w:color="000000"/>
            </w:tcBorders>
          </w:tcPr>
          <w:p>
            <w:pPr>
              <w:spacing w:before="0" w:after="0" w:line="233" w:lineRule="exact"/>
              <w:ind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5.76" w:space="0" w:color="000000"/>
            </w:tcBorders>
          </w:tcPr>
          <w:p>
            <w:pPr>
              <w:spacing w:before="0" w:after="0" w:line="223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1.833,44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6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2.88" w:space="0" w:color="000000"/>
            </w:tcBorders>
          </w:tcPr>
          <w:p>
            <w:pPr>
              <w:spacing w:before="0" w:after="0" w:line="223" w:lineRule="exact"/>
              <w:ind w:left="246" w:right="2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1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223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152,78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0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5.76" w:space="0" w:color="000000"/>
            </w:tcBorders>
          </w:tcPr>
          <w:p>
            <w:pPr/>
            <w:rPr/>
          </w:p>
        </w:tc>
        <w:tc>
          <w:tcPr>
            <w:tcW w:w="839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footer="806" w:header="0" w:top="680" w:bottom="1000" w:left="1660" w:right="1660"/>
          <w:footerReference w:type="odd" r:id="rId19"/>
          <w:footerReference w:type="even" r:id="rId20"/>
          <w:pgSz w:w="11880" w:h="12260"/>
        </w:sectPr>
      </w:pPr>
      <w:rPr/>
    </w:p>
    <w:p>
      <w:pPr>
        <w:spacing w:before="66" w:after="0" w:line="245" w:lineRule="auto"/>
        <w:ind w:left="2178" w:right="1176" w:firstLine="-113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médi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cefalotóra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i/>
        </w:rPr>
        <w:t>argus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aparelho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referente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1994.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5.857925" w:type="dxa"/>
      </w:tblPr>
      <w:tblGrid/>
      <w:tr>
        <w:trPr>
          <w:trHeight w:val="283" w:hRule="exact"/>
        </w:trPr>
        <w:tc>
          <w:tcPr>
            <w:tcW w:w="1001" w:type="dxa"/>
            <w:vMerge w:val="restart"/>
            <w:tcBorders>
              <w:top w:val="single" w:sz="5.739104" w:space="0" w:color="000000"/>
              <w:left w:val="nil" w:sz="6" w:space="0" w:color="auto"/>
              <w:right w:val="single" w:sz="2.869552" w:space="0" w:color="000000"/>
            </w:tcBorders>
          </w:tcPr>
          <w:p>
            <w:pPr>
              <w:spacing w:before="12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Bimestre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858" w:type="dxa"/>
            <w:gridSpan w:val="2"/>
            <w:tcBorders>
              <w:top w:val="single" w:sz="5.739104" w:space="0" w:color="000000"/>
              <w:bottom w:val="single" w:sz="5.739104" w:space="0" w:color="000000"/>
              <w:left w:val="single" w:sz="2.869552" w:space="0" w:color="000000"/>
              <w:right w:val="single" w:sz="5.739104" w:space="0" w:color="000000"/>
            </w:tcBorders>
          </w:tcPr>
          <w:p>
            <w:pPr>
              <w:spacing w:before="21" w:after="0" w:line="240" w:lineRule="auto"/>
              <w:ind w:left="589" w:right="7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8"/>
              </w:rPr>
              <w:t>&lt;20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08" w:type="dxa"/>
            <w:gridSpan w:val="2"/>
            <w:tcBorders>
              <w:top w:val="single" w:sz="5.739104" w:space="0" w:color="000000"/>
              <w:bottom w:val="single" w:sz="5.739104" w:space="0" w:color="000000"/>
              <w:left w:val="single" w:sz="5.739104" w:space="0" w:color="000000"/>
              <w:right w:val="single" w:sz="5.739104" w:space="0" w:color="000000"/>
            </w:tcBorders>
          </w:tcPr>
          <w:p>
            <w:pPr>
              <w:spacing w:before="28" w:after="0" w:line="240" w:lineRule="auto"/>
              <w:ind w:left="636" w:right="6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20-40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11" w:type="dxa"/>
            <w:gridSpan w:val="2"/>
            <w:tcBorders>
              <w:top w:val="single" w:sz="5.739104" w:space="0" w:color="000000"/>
              <w:bottom w:val="single" w:sz="5.739104" w:space="0" w:color="000000"/>
              <w:left w:val="single" w:sz="5.739104" w:space="0" w:color="000000"/>
              <w:right w:val="nil" w:sz="6" w:space="0" w:color="auto"/>
            </w:tcBorders>
          </w:tcPr>
          <w:p>
            <w:pPr>
              <w:spacing w:before="28" w:after="0" w:line="240" w:lineRule="auto"/>
              <w:ind w:left="563" w:right="6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&gt;40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1001" w:type="dxa"/>
            <w:vMerge/>
            <w:tcBorders>
              <w:bottom w:val="single" w:sz="2.869552" w:space="0" w:color="000000"/>
              <w:left w:val="nil" w:sz="6" w:space="0" w:color="auto"/>
              <w:right w:val="single" w:sz="2.869552" w:space="0" w:color="000000"/>
            </w:tcBorders>
          </w:tcPr>
          <w:p>
            <w:pPr/>
            <w:rPr/>
          </w:p>
        </w:tc>
        <w:tc>
          <w:tcPr>
            <w:tcW w:w="803" w:type="dxa"/>
            <w:tcBorders>
              <w:top w:val="single" w:sz="5.739104" w:space="0" w:color="000000"/>
              <w:bottom w:val="single" w:sz="2.869552" w:space="0" w:color="000000"/>
              <w:left w:val="single" w:sz="2.869552" w:space="0" w:color="000000"/>
              <w:right w:val="single" w:sz="2.869552" w:space="0" w:color="000000"/>
            </w:tcBorders>
          </w:tcPr>
          <w:p>
            <w:pPr>
              <w:spacing w:before="15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w w:val="71"/>
              </w:rPr>
              <w:t>P.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argus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55" w:type="dxa"/>
            <w:tcBorders>
              <w:top w:val="single" w:sz="5.739104" w:space="0" w:color="000000"/>
              <w:bottom w:val="single" w:sz="2.869552" w:space="0" w:color="000000"/>
              <w:left w:val="single" w:sz="2.869552" w:space="0" w:color="000000"/>
              <w:right w:val="single" w:sz="5.739104" w:space="0" w:color="000000"/>
            </w:tcBorders>
          </w:tcPr>
          <w:p>
            <w:pPr>
              <w:spacing w:before="15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87"/>
              </w:rPr>
              <w:t>P.laeviamda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5.739104" w:space="0" w:color="000000"/>
              <w:bottom w:val="single" w:sz="2.869552" w:space="0" w:color="000000"/>
              <w:left w:val="single" w:sz="5.739104" w:space="0" w:color="000000"/>
              <w:right w:val="single" w:sz="5.739104" w:space="0" w:color="000000"/>
            </w:tcBorders>
          </w:tcPr>
          <w:p>
            <w:pPr>
              <w:spacing w:before="15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w w:val="71"/>
              </w:rPr>
              <w:t>P.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argus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15" w:type="dxa"/>
            <w:tcBorders>
              <w:top w:val="single" w:sz="5.739104" w:space="0" w:color="000000"/>
              <w:bottom w:val="single" w:sz="2.869552" w:space="0" w:color="000000"/>
              <w:left w:val="single" w:sz="5.739104" w:space="0" w:color="000000"/>
              <w:right w:val="single" w:sz="5.739104" w:space="0" w:color="000000"/>
            </w:tcBorders>
          </w:tcPr>
          <w:p>
            <w:pPr>
              <w:spacing w:before="15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83"/>
              </w:rPr>
              <w:t>P.laevicauda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42" w:type="dxa"/>
            <w:tcBorders>
              <w:top w:val="single" w:sz="5.739104" w:space="0" w:color="000000"/>
              <w:bottom w:val="single" w:sz="2.869552" w:space="0" w:color="000000"/>
              <w:left w:val="single" w:sz="5.739104" w:space="0" w:color="000000"/>
              <w:right w:val="single" w:sz="5.739104" w:space="0" w:color="000000"/>
            </w:tcBorders>
          </w:tcPr>
          <w:p>
            <w:pPr>
              <w:spacing w:before="15" w:after="0" w:line="240" w:lineRule="auto"/>
              <w:ind w:left="61" w:right="-4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86"/>
              </w:rPr>
              <w:t>P.argus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single" w:sz="5.739104" w:space="0" w:color="000000"/>
              <w:bottom w:val="single" w:sz="2.869552" w:space="0" w:color="000000"/>
              <w:left w:val="single" w:sz="5.739104" w:space="0" w:color="000000"/>
              <w:right w:val="nil" w:sz="6" w:space="0" w:color="auto"/>
            </w:tcBorders>
          </w:tcPr>
          <w:p>
            <w:pPr>
              <w:spacing w:before="22" w:after="0" w:line="240" w:lineRule="auto"/>
              <w:ind w:left="36" w:right="-6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85"/>
              </w:rPr>
              <w:t>P.laevicauda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1144" w:hRule="exact"/>
        </w:trPr>
        <w:tc>
          <w:tcPr>
            <w:tcW w:w="1001" w:type="dxa"/>
            <w:tcBorders>
              <w:top w:val="single" w:sz="2.869552" w:space="0" w:color="000000"/>
              <w:bottom w:val="single" w:sz="5.739104" w:space="0" w:color="000000"/>
              <w:left w:val="nil" w:sz="6" w:space="0" w:color="auto"/>
              <w:right w:val="single" w:sz="2.869552" w:space="0" w:color="000000"/>
            </w:tcBorders>
          </w:tcPr>
          <w:p>
            <w:pPr>
              <w:spacing w:before="15" w:after="0" w:line="275" w:lineRule="auto"/>
              <w:ind w:left="-14" w:right="285" w:firstLine="2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mai-jun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jul-ago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set-out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nov-dez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2.869552" w:space="0" w:color="000000"/>
              <w:bottom w:val="single" w:sz="5.739104" w:space="0" w:color="000000"/>
              <w:left w:val="single" w:sz="2.869552" w:space="0" w:color="000000"/>
              <w:right w:val="single" w:sz="2.869552" w:space="0" w:color="000000"/>
            </w:tcBorders>
          </w:tcPr>
          <w:p>
            <w:pPr>
              <w:spacing w:before="32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5"/>
              </w:rPr>
              <w:t>77.4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75.8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0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7"/>
              </w:rPr>
              <w:t>66.8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73.1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5" w:type="dxa"/>
            <w:tcBorders>
              <w:top w:val="single" w:sz="2.869552" w:space="0" w:color="000000"/>
              <w:bottom w:val="single" w:sz="5.739104" w:space="0" w:color="000000"/>
              <w:left w:val="single" w:sz="2.869552" w:space="0" w:color="000000"/>
              <w:right w:val="single" w:sz="5.739104" w:space="0" w:color="000000"/>
            </w:tcBorders>
          </w:tcPr>
          <w:p>
            <w:pPr>
              <w:spacing w:before="32" w:after="0" w:line="240" w:lineRule="auto"/>
              <w:ind w:left="3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6"/>
              </w:rPr>
              <w:t>64.1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3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64.6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0" w:after="0" w:line="240" w:lineRule="auto"/>
              <w:ind w:left="3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51,0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0" w:after="0" w:line="240" w:lineRule="auto"/>
              <w:ind w:left="3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60.6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2.869552" w:space="0" w:color="000000"/>
              <w:bottom w:val="single" w:sz="5.739104" w:space="0" w:color="000000"/>
              <w:left w:val="single" w:sz="5.739104" w:space="0" w:color="000000"/>
              <w:right w:val="single" w:sz="5.739104" w:space="0" w:color="000000"/>
            </w:tcBorders>
          </w:tcPr>
          <w:p>
            <w:pPr>
              <w:spacing w:before="32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90.7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91.3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0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77.2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0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8"/>
              </w:rPr>
              <w:t>80.1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5" w:type="dxa"/>
            <w:tcBorders>
              <w:top w:val="single" w:sz="2.869552" w:space="0" w:color="000000"/>
              <w:bottom w:val="single" w:sz="5.739104" w:space="0" w:color="000000"/>
              <w:left w:val="single" w:sz="5.739104" w:space="0" w:color="000000"/>
              <w:right w:val="single" w:sz="5.739104" w:space="0" w:color="000000"/>
            </w:tcBorders>
          </w:tcPr>
          <w:p>
            <w:pPr>
              <w:spacing w:before="32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73.2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5" w:after="0" w:line="240" w:lineRule="auto"/>
              <w:ind w:left="3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6"/>
              </w:rPr>
              <w:t>65.2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7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72.1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71.3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2" w:type="dxa"/>
            <w:tcBorders>
              <w:top w:val="single" w:sz="2.869552" w:space="0" w:color="000000"/>
              <w:bottom w:val="single" w:sz="5.739104" w:space="0" w:color="000000"/>
              <w:left w:val="single" w:sz="5.739104" w:space="0" w:color="000000"/>
              <w:right w:val="single" w:sz="5.739104" w:space="0" w:color="000000"/>
            </w:tcBorders>
          </w:tcPr>
          <w:p>
            <w:pPr>
              <w:spacing w:before="32" w:after="0" w:line="240" w:lineRule="auto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98.2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97.8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7" w:after="0" w:line="240" w:lineRule="auto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90.8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94,0"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single" w:sz="2.869552" w:space="0" w:color="000000"/>
              <w:bottom w:val="single" w:sz="5.739104" w:space="0" w:color="000000"/>
              <w:left w:val="single" w:sz="5.739104" w:space="0" w:color="000000"/>
              <w:right w:val="nil" w:sz="6" w:space="0" w:color="auto"/>
            </w:tcBorders>
          </w:tcPr>
          <w:p>
            <w:pPr>
              <w:spacing w:before="32" w:after="0" w:line="210" w:lineRule="exact"/>
              <w:ind w:right="8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6"/>
                <w:position w:val="-2"/>
              </w:rPr>
              <w:t>89.5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334" w:lineRule="exact"/>
              <w:ind w:right="84"/>
              <w:jc w:val="right"/>
              <w:rPr>
                <w:rFonts w:ascii="Times New Roman" w:hAnsi="Times New Roman" w:cs="Times New Roman" w:eastAsia="Times New Roman"/>
                <w:sz w:val="37"/>
                <w:szCs w:val="37"/>
              </w:rPr>
            </w:pPr>
            <w:rPr/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61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37"/>
                <w:szCs w:val="37"/>
                <w:spacing w:val="0"/>
                <w:w w:val="100"/>
                <w:position w:val="0"/>
              </w:rPr>
            </w:r>
          </w:p>
          <w:p>
            <w:pPr>
              <w:spacing w:before="0" w:after="0" w:line="262" w:lineRule="exact"/>
              <w:ind w:right="84"/>
              <w:jc w:val="righ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  <w:position w:val="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8" w:after="0" w:line="240" w:lineRule="auto"/>
              <w:ind w:right="8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5"/>
              </w:rPr>
              <w:t>78.5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8" w:hRule="exact"/>
        </w:trPr>
        <w:tc>
          <w:tcPr>
            <w:tcW w:w="1001" w:type="dxa"/>
            <w:tcBorders>
              <w:top w:val="single" w:sz="5.739104" w:space="0" w:color="000000"/>
              <w:bottom w:val="single" w:sz="5.739104" w:space="0" w:color="000000"/>
              <w:left w:val="nil" w:sz="6" w:space="0" w:color="auto"/>
              <w:right w:val="single" w:sz="2.869552" w:space="0" w:color="000000"/>
            </w:tcBorders>
          </w:tcPr>
          <w:p>
            <w:pPr>
              <w:spacing w:before="0" w:after="0" w:line="214" w:lineRule="exact"/>
              <w:ind w:left="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03" w:type="dxa"/>
            <w:tcBorders>
              <w:top w:val="single" w:sz="5.739104" w:space="0" w:color="000000"/>
              <w:bottom w:val="single" w:sz="5.739104" w:space="0" w:color="000000"/>
              <w:left w:val="single" w:sz="2.869552" w:space="0" w:color="000000"/>
              <w:right w:val="single" w:sz="2.869552" w:space="0" w:color="000000"/>
            </w:tcBorders>
          </w:tcPr>
          <w:p>
            <w:pPr>
              <w:spacing w:before="0" w:after="0" w:line="219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72.3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5" w:type="dxa"/>
            <w:tcBorders>
              <w:top w:val="single" w:sz="5.739104" w:space="0" w:color="000000"/>
              <w:bottom w:val="single" w:sz="5.739104" w:space="0" w:color="000000"/>
              <w:left w:val="single" w:sz="2.869552" w:space="0" w:color="000000"/>
              <w:right w:val="single" w:sz="5.739104" w:space="0" w:color="000000"/>
            </w:tcBorders>
          </w:tcPr>
          <w:p>
            <w:pPr>
              <w:spacing w:before="0" w:after="0" w:line="219" w:lineRule="exact"/>
              <w:ind w:left="3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62.9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5.739104" w:space="0" w:color="000000"/>
              <w:bottom w:val="single" w:sz="5.739104" w:space="0" w:color="000000"/>
              <w:left w:val="single" w:sz="5.739104" w:space="0" w:color="000000"/>
              <w:right w:val="single" w:sz="5.739104" w:space="0" w:color="000000"/>
            </w:tcBorders>
          </w:tcPr>
          <w:p>
            <w:pPr>
              <w:spacing w:before="0" w:after="0" w:line="219" w:lineRule="exact"/>
              <w:ind w:left="2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86.2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5" w:type="dxa"/>
            <w:tcBorders>
              <w:top w:val="single" w:sz="5.739104" w:space="0" w:color="000000"/>
              <w:bottom w:val="single" w:sz="5.739104" w:space="0" w:color="000000"/>
              <w:left w:val="single" w:sz="5.739104" w:space="0" w:color="000000"/>
              <w:right w:val="single" w:sz="5.739104" w:space="0" w:color="000000"/>
            </w:tcBorders>
          </w:tcPr>
          <w:p>
            <w:pPr>
              <w:spacing w:before="0" w:after="0" w:line="212" w:lineRule="exact"/>
              <w:ind w:left="39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70.1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2" w:type="dxa"/>
            <w:tcBorders>
              <w:top w:val="single" w:sz="5.739104" w:space="0" w:color="000000"/>
              <w:bottom w:val="single" w:sz="5.739104" w:space="0" w:color="000000"/>
              <w:left w:val="single" w:sz="5.739104" w:space="0" w:color="000000"/>
              <w:right w:val="single" w:sz="5.739104" w:space="0" w:color="000000"/>
            </w:tcBorders>
          </w:tcPr>
          <w:p>
            <w:pPr>
              <w:spacing w:before="0" w:after="0" w:line="219" w:lineRule="exact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96.7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single" w:sz="5.739104" w:space="0" w:color="000000"/>
              <w:bottom w:val="single" w:sz="5.739104" w:space="0" w:color="000000"/>
              <w:left w:val="single" w:sz="5.739104" w:space="0" w:color="000000"/>
              <w:right w:val="nil" w:sz="6" w:space="0" w:color="auto"/>
            </w:tcBorders>
          </w:tcPr>
          <w:p>
            <w:pPr>
              <w:spacing w:before="0" w:after="0" w:line="219" w:lineRule="exact"/>
              <w:ind w:left="4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5"/>
              </w:rPr>
              <w:t>80.3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51" w:lineRule="auto"/>
        <w:ind w:left="2157" w:right="1182" w:firstLine="-114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6"/>
        </w:rPr>
        <w:t>7-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6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6"/>
        </w:rPr>
        <w:t>Súmula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análise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vanancia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fatores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variável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comprimento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9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2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16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i/>
        </w:rPr>
        <w:t>laevicauda.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4.336243" w:type="dxa"/>
      </w:tblPr>
      <w:tblGrid/>
      <w:tr>
        <w:trPr>
          <w:trHeight w:val="264" w:hRule="exact"/>
        </w:trPr>
        <w:tc>
          <w:tcPr>
            <w:tcW w:w="1639" w:type="dxa"/>
            <w:tcBorders>
              <w:top w:val="single" w:sz="5.739104" w:space="0" w:color="000000"/>
              <w:bottom w:val="single" w:sz="5.739104" w:space="0" w:color="000000"/>
              <w:left w:val="nil" w:sz="6" w:space="0" w:color="auto"/>
              <w:right w:val="single" w:sz="5.739104" w:space="0" w:color="000000"/>
            </w:tcBorders>
          </w:tcPr>
          <w:p>
            <w:pPr>
              <w:spacing w:before="0" w:after="0" w:line="232" w:lineRule="exact"/>
              <w:ind w:left="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7"/>
              </w:rPr>
              <w:t>Fonte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5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1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variação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single" w:sz="5.739104" w:space="0" w:color="000000"/>
              <w:bottom w:val="single" w:sz="5.739104" w:space="0" w:color="000000"/>
              <w:left w:val="single" w:sz="5.739104" w:space="0" w:color="000000"/>
              <w:right w:val="single" w:sz="2.869552" w:space="0" w:color="000000"/>
            </w:tcBorders>
          </w:tcPr>
          <w:p>
            <w:pPr>
              <w:spacing w:before="0" w:after="0" w:line="249" w:lineRule="exact"/>
              <w:ind w:left="420" w:right="377"/>
              <w:jc w:val="center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Pr/>
            <w:r>
              <w:rPr>
                <w:rFonts w:ascii="Times New Roman" w:hAnsi="Times New Roman" w:cs="Times New Roman" w:eastAsia="Times New Roman"/>
                <w:sz w:val="30"/>
                <w:szCs w:val="30"/>
                <w:spacing w:val="0"/>
                <w:w w:val="96"/>
                <w:position w:val="1"/>
              </w:rPr>
              <w:t>ss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spacing w:val="0"/>
                <w:w w:val="100"/>
                <w:position w:val="0"/>
              </w:rPr>
            </w:r>
          </w:p>
        </w:tc>
        <w:tc>
          <w:tcPr>
            <w:tcW w:w="656" w:type="dxa"/>
            <w:tcBorders>
              <w:top w:val="single" w:sz="5.739104" w:space="0" w:color="000000"/>
              <w:bottom w:val="single" w:sz="5.739104" w:space="0" w:color="000000"/>
              <w:left w:val="single" w:sz="2.869552" w:space="0" w:color="000000"/>
              <w:right w:val="single" w:sz="5.739104" w:space="0" w:color="000000"/>
            </w:tcBorders>
          </w:tcPr>
          <w:p>
            <w:pPr>
              <w:spacing w:before="0" w:after="0" w:line="232" w:lineRule="exact"/>
              <w:ind w:left="19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5.739104" w:space="0" w:color="000000"/>
              <w:bottom w:val="single" w:sz="5.739104" w:space="0" w:color="000000"/>
              <w:left w:val="single" w:sz="5.739104" w:space="0" w:color="000000"/>
              <w:right w:val="single" w:sz="5.739104" w:space="0" w:color="000000"/>
            </w:tcBorders>
          </w:tcPr>
          <w:p>
            <w:pPr>
              <w:spacing w:before="2" w:after="0" w:line="240" w:lineRule="auto"/>
              <w:ind w:left="44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MS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5.739104" w:space="0" w:color="000000"/>
              <w:bottom w:val="single" w:sz="5.739104" w:space="0" w:color="000000"/>
              <w:left w:val="single" w:sz="5.739104" w:space="0" w:color="000000"/>
              <w:right w:val="single" w:sz="5.739104" w:space="0" w:color="000000"/>
            </w:tcBorders>
          </w:tcPr>
          <w:p>
            <w:pPr>
              <w:spacing w:before="0" w:after="0" w:line="225" w:lineRule="exact"/>
              <w:ind w:left="29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9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07" w:type="dxa"/>
            <w:tcBorders>
              <w:top w:val="single" w:sz="5.739104" w:space="0" w:color="000000"/>
              <w:bottom w:val="single" w:sz="5.739104" w:space="0" w:color="000000"/>
              <w:left w:val="single" w:sz="5.739104" w:space="0" w:color="000000"/>
              <w:right w:val="nil" w:sz="6" w:space="0" w:color="auto"/>
            </w:tcBorders>
          </w:tcPr>
          <w:p>
            <w:pPr>
              <w:spacing w:before="0" w:after="0" w:line="218" w:lineRule="exact"/>
              <w:ind w:left="24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Ftab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1397" w:hRule="exact"/>
        </w:trPr>
        <w:tc>
          <w:tcPr>
            <w:tcW w:w="1639" w:type="dxa"/>
            <w:tcBorders>
              <w:top w:val="single" w:sz="5.739104" w:space="0" w:color="000000"/>
              <w:bottom w:val="single" w:sz="5.739104" w:space="0" w:color="000000"/>
              <w:left w:val="nil" w:sz="6" w:space="0" w:color="auto"/>
              <w:right w:val="single" w:sz="5.739104" w:space="0" w:color="000000"/>
            </w:tcBorders>
          </w:tcPr>
          <w:p>
            <w:pPr>
              <w:spacing w:before="5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4"/>
                <w:b/>
                <w:bCs/>
              </w:rPr>
              <w:t>entre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+</w:t>
            </w:r>
            <w:r>
              <w:rPr>
                <w:rFonts w:ascii="Arial" w:hAnsi="Arial" w:cs="Arial" w:eastAsia="Arial"/>
                <w:sz w:val="21"/>
                <w:szCs w:val="21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resíduo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9" w:after="0" w:line="278" w:lineRule="auto"/>
              <w:ind w:right="1085" w:firstLine="7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21"/>
              </w:rPr>
              <w:t>A*B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0" w:after="0" w:line="236" w:lineRule="exact"/>
              <w:ind w:left="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modelo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single" w:sz="5.739104" w:space="0" w:color="000000"/>
              <w:bottom w:val="single" w:sz="5.739104" w:space="0" w:color="000000"/>
              <w:left w:val="single" w:sz="5.739104" w:space="0" w:color="000000"/>
              <w:right w:val="single" w:sz="2.869552" w:space="0" w:color="000000"/>
            </w:tcBorders>
          </w:tcPr>
          <w:p>
            <w:pPr>
              <w:spacing w:before="16" w:after="0" w:line="240" w:lineRule="auto"/>
              <w:ind w:left="284" w:right="1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476,26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141" w:right="1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1.729,84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0" w:after="0" w:line="240" w:lineRule="auto"/>
              <w:ind w:left="277" w:right="1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920,23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0" w:after="0" w:line="240" w:lineRule="auto"/>
              <w:ind w:left="478" w:right="1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5"/>
              </w:rPr>
              <w:t>8,19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0" w:after="0" w:line="240" w:lineRule="auto"/>
              <w:ind w:left="126" w:right="1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3.026,48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56" w:type="dxa"/>
            <w:tcBorders>
              <w:top w:val="single" w:sz="5.739104" w:space="0" w:color="000000"/>
              <w:bottom w:val="single" w:sz="5.739104" w:space="0" w:color="000000"/>
              <w:left w:val="single" w:sz="2.869552" w:space="0" w:color="000000"/>
              <w:right w:val="single" w:sz="5.739104" w:space="0" w:color="000000"/>
            </w:tcBorders>
          </w:tcPr>
          <w:p>
            <w:pPr>
              <w:spacing w:before="16" w:after="0" w:line="240" w:lineRule="auto"/>
              <w:ind w:left="205" w:right="1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0" w:after="0" w:line="240" w:lineRule="auto"/>
              <w:ind w:left="284" w:right="1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299" w:right="6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356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284" w:right="1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284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5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5.739104" w:space="0" w:color="000000"/>
              <w:bottom w:val="single" w:sz="5.739104" w:space="0" w:color="000000"/>
              <w:left w:val="single" w:sz="5.739104" w:space="0" w:color="000000"/>
              <w:right w:val="single" w:sz="5.739104" w:space="0" w:color="000000"/>
            </w:tcBorders>
          </w:tcPr>
          <w:p>
            <w:pPr>
              <w:spacing w:before="8" w:after="0" w:line="240" w:lineRule="auto"/>
              <w:ind w:left="413" w:right="1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29,77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306" w:right="12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864,97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0" w:after="0" w:line="240" w:lineRule="auto"/>
              <w:ind w:left="306" w:right="1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920,23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7" w:after="0" w:line="240" w:lineRule="auto"/>
              <w:ind w:left="499" w:right="1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4,09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162" w:right="1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1.008,82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5.739104" w:space="0" w:color="000000"/>
              <w:bottom w:val="single" w:sz="5.739104" w:space="0" w:color="000000"/>
              <w:left w:val="single" w:sz="5.739104" w:space="0" w:color="000000"/>
              <w:right w:val="single" w:sz="5.739104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29,06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0" w:after="0" w:line="240" w:lineRule="auto"/>
              <w:ind w:left="2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30,92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0" w:after="0" w:line="240" w:lineRule="auto"/>
              <w:ind w:left="2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0,138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2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33,89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7" w:type="dxa"/>
            <w:tcBorders>
              <w:top w:val="single" w:sz="5.739104" w:space="0" w:color="000000"/>
              <w:bottom w:val="single" w:sz="5.739104" w:space="0" w:color="000000"/>
              <w:left w:val="single" w:sz="5.739104" w:space="0" w:color="000000"/>
              <w:right w:val="nil" w:sz="6" w:space="0" w:color="auto"/>
            </w:tcBorders>
          </w:tcPr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6"/>
              </w:rPr>
              <w:t>3,47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0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4,32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0" w:after="0" w:line="240" w:lineRule="auto"/>
              <w:ind w:left="2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3,47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1639" w:type="dxa"/>
            <w:tcBorders>
              <w:top w:val="single" w:sz="5.739104" w:space="0" w:color="000000"/>
              <w:bottom w:val="single" w:sz="5.739104" w:space="0" w:color="000000"/>
              <w:left w:val="nil" w:sz="6" w:space="0" w:color="auto"/>
              <w:right w:val="single" w:sz="5.739104" w:space="0" w:color="000000"/>
            </w:tcBorders>
          </w:tcPr>
          <w:p>
            <w:pPr>
              <w:spacing w:before="0" w:after="0" w:line="236" w:lineRule="exact"/>
              <w:ind w:left="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137" w:type="dxa"/>
            <w:tcBorders>
              <w:top w:val="single" w:sz="5.739104" w:space="0" w:color="000000"/>
              <w:bottom w:val="single" w:sz="5.739104" w:space="0" w:color="000000"/>
              <w:left w:val="single" w:sz="5.739104" w:space="0" w:color="000000"/>
              <w:right w:val="single" w:sz="2.869552" w:space="0" w:color="000000"/>
            </w:tcBorders>
          </w:tcPr>
          <w:p>
            <w:pPr>
              <w:spacing w:before="3" w:after="0" w:line="240" w:lineRule="auto"/>
              <w:ind w:left="1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3.510,93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56" w:type="dxa"/>
            <w:tcBorders>
              <w:top w:val="single" w:sz="5.739104" w:space="0" w:color="000000"/>
              <w:bottom w:val="single" w:sz="5.739104" w:space="0" w:color="000000"/>
              <w:left w:val="single" w:sz="2.869552" w:space="0" w:color="000000"/>
              <w:right w:val="single" w:sz="5.739104" w:space="0" w:color="000000"/>
            </w:tcBorders>
          </w:tcPr>
          <w:p>
            <w:pPr>
              <w:spacing w:before="3" w:after="0" w:line="240" w:lineRule="auto"/>
              <w:ind w:left="184" w:right="1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</w:t>
            </w:r>
          </w:p>
        </w:tc>
        <w:tc>
          <w:tcPr>
            <w:tcW w:w="1105" w:type="dxa"/>
            <w:tcBorders>
              <w:top w:val="single" w:sz="5.739104" w:space="0" w:color="000000"/>
              <w:bottom w:val="single" w:sz="5.739104" w:space="0" w:color="000000"/>
              <w:left w:val="single" w:sz="5.739104" w:space="0" w:color="000000"/>
              <w:right w:val="single" w:sz="5.739104" w:space="0" w:color="000000"/>
            </w:tcBorders>
          </w:tcPr>
          <w:p>
            <w:pPr>
              <w:spacing w:before="0" w:after="0" w:line="226" w:lineRule="exact"/>
              <w:ind w:left="3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167,19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5.739104" w:space="0" w:color="000000"/>
              <w:bottom w:val="single" w:sz="5.739104" w:space="0" w:color="000000"/>
              <w:left w:val="single" w:sz="5.739104" w:space="0" w:color="000000"/>
              <w:right w:val="single" w:sz="5.739104" w:space="0" w:color="000000"/>
            </w:tcBorders>
          </w:tcPr>
          <w:p>
            <w:pPr/>
            <w:rPr/>
          </w:p>
        </w:tc>
        <w:tc>
          <w:tcPr>
            <w:tcW w:w="807" w:type="dxa"/>
            <w:tcBorders>
              <w:top w:val="single" w:sz="5.739104" w:space="0" w:color="000000"/>
              <w:bottom w:val="single" w:sz="5.739104" w:space="0" w:color="000000"/>
              <w:left w:val="single" w:sz="5.739104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806" w:top="560" w:bottom="960" w:left="1660" w:right="1660"/>
          <w:pgSz w:w="11880" w:h="12180"/>
        </w:sectPr>
      </w:pPr>
      <w:rPr/>
    </w:p>
    <w:p>
      <w:pPr>
        <w:spacing w:before="72" w:after="0" w:line="244" w:lineRule="auto"/>
        <w:ind w:left="2398" w:right="959" w:firstLine="-112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8-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Compriment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médi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cefalotóra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lagostas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Panuliru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Panuliru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aparelhos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referente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1994.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54.608688" w:type="dxa"/>
      </w:tblPr>
      <w:tblGrid/>
      <w:tr>
        <w:trPr>
          <w:trHeight w:val="250" w:hRule="exact"/>
        </w:trPr>
        <w:tc>
          <w:tcPr>
            <w:tcW w:w="1632" w:type="dxa"/>
            <w:vMerge w:val="restart"/>
            <w:tcBorders>
              <w:top w:val="single" w:sz="5.71492" w:space="0" w:color="000000"/>
              <w:left w:val="nil" w:sz="6" w:space="0" w:color="auto"/>
              <w:right w:val="single" w:sz="5.71492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Período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18" w:type="dxa"/>
            <w:gridSpan w:val="5"/>
            <w:tcBorders>
              <w:top w:val="single" w:sz="5.71492" w:space="0" w:color="000000"/>
              <w:bottom w:val="single" w:sz="5.71492" w:space="0" w:color="000000"/>
              <w:left w:val="single" w:sz="5.71492" w:space="0" w:color="000000"/>
              <w:right w:val="nil" w:sz="6" w:space="0" w:color="auto"/>
            </w:tcBorders>
          </w:tcPr>
          <w:p>
            <w:pPr>
              <w:spacing w:before="0" w:after="0" w:line="195" w:lineRule="exact"/>
              <w:ind w:left="1841" w:right="160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Arte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1"/>
              </w:rPr>
              <w:t>pesca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18" w:hRule="exact"/>
        </w:trPr>
        <w:tc>
          <w:tcPr>
            <w:tcW w:w="1632" w:type="dxa"/>
            <w:vMerge/>
            <w:tcBorders>
              <w:left w:val="nil" w:sz="6" w:space="0" w:color="auto"/>
              <w:right w:val="single" w:sz="5.71492" w:space="0" w:color="000000"/>
            </w:tcBorders>
          </w:tcPr>
          <w:p>
            <w:pPr/>
            <w:rPr/>
          </w:p>
        </w:tc>
        <w:tc>
          <w:tcPr>
            <w:tcW w:w="2400" w:type="dxa"/>
            <w:gridSpan w:val="2"/>
            <w:tcBorders>
              <w:top w:val="single" w:sz="5.71492" w:space="0" w:color="000000"/>
              <w:bottom w:val="single" w:sz="5.71492" w:space="0" w:color="000000"/>
              <w:left w:val="single" w:sz="5.71492" w:space="0" w:color="000000"/>
              <w:right w:val="single" w:sz="5.71492" w:space="0" w:color="000000"/>
            </w:tcBorders>
          </w:tcPr>
          <w:p>
            <w:pPr>
              <w:spacing w:before="19" w:after="0" w:line="240" w:lineRule="auto"/>
              <w:ind w:left="64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rede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espera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18" w:type="dxa"/>
            <w:gridSpan w:val="3"/>
            <w:tcBorders>
              <w:top w:val="single" w:sz="5.71492" w:space="0" w:color="000000"/>
              <w:bottom w:val="single" w:sz="5.71492" w:space="0" w:color="000000"/>
              <w:left w:val="single" w:sz="5.71492" w:space="0" w:color="000000"/>
              <w:right w:val="nil" w:sz="6" w:space="0" w:color="auto"/>
            </w:tcBorders>
          </w:tcPr>
          <w:p>
            <w:pPr>
              <w:spacing w:before="12" w:after="0" w:line="240" w:lineRule="auto"/>
              <w:ind w:left="56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compressor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04" w:hRule="exact"/>
        </w:trPr>
        <w:tc>
          <w:tcPr>
            <w:tcW w:w="1632" w:type="dxa"/>
            <w:vMerge/>
            <w:tcBorders>
              <w:bottom w:val="single" w:sz="2.857456" w:space="0" w:color="000000"/>
              <w:left w:val="nil" w:sz="6" w:space="0" w:color="auto"/>
              <w:right w:val="single" w:sz="5.71492" w:space="0" w:color="000000"/>
            </w:tcBorders>
          </w:tcPr>
          <w:p>
            <w:pPr/>
            <w:rPr/>
          </w:p>
        </w:tc>
        <w:tc>
          <w:tcPr>
            <w:tcW w:w="1107" w:type="dxa"/>
            <w:tcBorders>
              <w:top w:val="single" w:sz="5.71492" w:space="0" w:color="000000"/>
              <w:bottom w:val="single" w:sz="2.857456" w:space="0" w:color="000000"/>
              <w:left w:val="single" w:sz="5.71492" w:space="0" w:color="000000"/>
              <w:right w:val="single" w:sz="5.71492" w:space="0" w:color="000000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P.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i/>
              </w:rPr>
              <w:t>Gr!?:US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single" w:sz="5.71492" w:space="0" w:color="000000"/>
              <w:bottom w:val="single" w:sz="2.857456" w:space="0" w:color="000000"/>
              <w:left w:val="single" w:sz="5.71492" w:space="0" w:color="000000"/>
              <w:right w:val="single" w:sz="5.71492" w:space="0" w:color="000000"/>
            </w:tcBorders>
          </w:tcPr>
          <w:p>
            <w:pPr>
              <w:spacing w:before="0" w:after="0" w:line="193" w:lineRule="exact"/>
              <w:ind w:left="11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4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4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9"/>
                <w:w w:val="94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  <w:i/>
              </w:rPr>
              <w:t>laevicauda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61" w:type="dxa"/>
            <w:tcBorders>
              <w:top w:val="single" w:sz="5.71492" w:space="0" w:color="000000"/>
              <w:bottom w:val="single" w:sz="2.857456" w:space="0" w:color="000000"/>
              <w:left w:val="single" w:sz="5.71492" w:space="0" w:color="000000"/>
              <w:right w:val="nil" w:sz="6" w:space="0" w:color="auto"/>
            </w:tcBorders>
          </w:tcPr>
          <w:p>
            <w:pPr>
              <w:spacing w:before="0" w:after="0" w:line="193" w:lineRule="exact"/>
              <w:ind w:left="168" w:right="-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  <w:i/>
              </w:rPr>
              <w:t>P.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5" w:type="dxa"/>
            <w:vMerge w:val="restart"/>
            <w:tcBorders>
              <w:top w:val="single" w:sz="5.71492" w:space="0" w:color="000000"/>
              <w:left w:val="nil" w:sz="6" w:space="0" w:color="auto"/>
              <w:right w:val="single" w:sz="5.71492" w:space="0" w:color="000000"/>
            </w:tcBorders>
          </w:tcPr>
          <w:p>
            <w:pPr>
              <w:spacing w:before="36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21"/>
                <w:i/>
              </w:rPr>
              <w:t>Gr!lliS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-4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4,2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-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6"/>
              </w:rPr>
              <w:t>7,8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8" w:after="0" w:line="240" w:lineRule="auto"/>
              <w:ind w:left="-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7,4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-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2,3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vMerge w:val="restart"/>
            <w:tcBorders>
              <w:top w:val="single" w:sz="5.71492" w:space="0" w:color="000000"/>
              <w:left w:val="single" w:sz="5.71492" w:space="0" w:color="000000"/>
              <w:right w:val="nil" w:sz="6" w:space="0" w:color="auto"/>
            </w:tcBorders>
          </w:tcPr>
          <w:p>
            <w:pPr>
              <w:spacing w:before="0" w:after="0" w:line="191" w:lineRule="exact"/>
              <w:ind w:left="15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b/>
                <w:bCs/>
                <w:i/>
                <w:u w:val="single" w:color="000000"/>
              </w:rPr>
              <w:t>laevicauda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b/>
                <w:bCs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34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6"/>
              </w:rPr>
              <w:t>66,1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64,9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8" w:after="0" w:line="240" w:lineRule="auto"/>
              <w:ind w:left="34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69,5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3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8"/>
              </w:rPr>
              <w:t>65,1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25" w:hRule="exact"/>
        </w:trPr>
        <w:tc>
          <w:tcPr>
            <w:tcW w:w="1632" w:type="dxa"/>
            <w:tcBorders>
              <w:top w:val="single" w:sz="2.857456" w:space="0" w:color="000000"/>
              <w:bottom w:val="single" w:sz="5.71492" w:space="0" w:color="000000"/>
              <w:left w:val="nil" w:sz="6" w:space="0" w:color="auto"/>
              <w:right w:val="single" w:sz="5.71492" w:space="0" w:color="000000"/>
            </w:tcBorders>
          </w:tcPr>
          <w:p>
            <w:pPr>
              <w:spacing w:before="51" w:after="0" w:line="306" w:lineRule="auto"/>
              <w:ind w:left="-14" w:right="641" w:firstLine="2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mai-junho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jul-agosto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set-outubro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nov-dezembro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single" w:sz="2.857456" w:space="0" w:color="000000"/>
              <w:bottom w:val="single" w:sz="5.71492" w:space="0" w:color="000000"/>
              <w:left w:val="single" w:sz="5.71492" w:space="0" w:color="000000"/>
              <w:right w:val="single" w:sz="5.71492" w:space="0" w:color="000000"/>
            </w:tcBorders>
          </w:tcPr>
          <w:p>
            <w:pPr>
              <w:spacing w:before="42" w:after="0" w:line="240" w:lineRule="auto"/>
              <w:ind w:left="4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99,6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8" w:after="0" w:line="240" w:lineRule="auto"/>
              <w:ind w:left="4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97,3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8" w:after="0" w:line="240" w:lineRule="auto"/>
              <w:ind w:left="4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92,1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4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93.0</w:t>
            </w:r>
          </w:p>
        </w:tc>
        <w:tc>
          <w:tcPr>
            <w:tcW w:w="1293" w:type="dxa"/>
            <w:tcBorders>
              <w:top w:val="single" w:sz="2.857456" w:space="0" w:color="000000"/>
              <w:bottom w:val="single" w:sz="5.71492" w:space="0" w:color="000000"/>
              <w:left w:val="single" w:sz="5.71492" w:space="0" w:color="000000"/>
              <w:right w:val="single" w:sz="5.71492" w:space="0" w:color="000000"/>
            </w:tcBorders>
          </w:tcPr>
          <w:p>
            <w:pPr>
              <w:spacing w:before="42" w:after="0" w:line="240" w:lineRule="auto"/>
              <w:ind w:left="397" w:right="4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90,5</w:t>
            </w:r>
          </w:p>
          <w:p>
            <w:pPr>
              <w:spacing w:before="41" w:after="0" w:line="240" w:lineRule="auto"/>
              <w:ind w:left="397" w:right="4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67,9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397" w:right="4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96,2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390" w:right="4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80,9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1" w:type="dxa"/>
            <w:tcBorders>
              <w:top w:val="single" w:sz="2.857456" w:space="0" w:color="000000"/>
              <w:bottom w:val="single" w:sz="5.71492" w:space="0" w:color="000000"/>
              <w:left w:val="single" w:sz="5.71492" w:space="0" w:color="000000"/>
              <w:right w:val="nil" w:sz="6" w:space="0" w:color="auto"/>
            </w:tcBorders>
          </w:tcPr>
          <w:p>
            <w:pPr>
              <w:spacing w:before="42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6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8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5" w:type="dxa"/>
            <w:vMerge/>
            <w:tcBorders>
              <w:bottom w:val="single" w:sz="5.71492" w:space="0" w:color="000000"/>
              <w:left w:val="nil" w:sz="6" w:space="0" w:color="auto"/>
              <w:right w:val="single" w:sz="5.71492" w:space="0" w:color="000000"/>
            </w:tcBorders>
          </w:tcPr>
          <w:p>
            <w:pPr/>
            <w:rPr/>
          </w:p>
        </w:tc>
        <w:tc>
          <w:tcPr>
            <w:tcW w:w="1282" w:type="dxa"/>
            <w:vMerge/>
            <w:tcBorders>
              <w:bottom w:val="single" w:sz="5.71492" w:space="0" w:color="000000"/>
              <w:left w:val="single" w:sz="5.71492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1632" w:type="dxa"/>
            <w:tcBorders>
              <w:top w:val="single" w:sz="5.71492" w:space="0" w:color="000000"/>
              <w:bottom w:val="single" w:sz="5.71492" w:space="0" w:color="000000"/>
              <w:left w:val="nil" w:sz="6" w:space="0" w:color="auto"/>
              <w:right w:val="single" w:sz="5.71492" w:space="0" w:color="000000"/>
            </w:tcBorders>
          </w:tcPr>
          <w:p>
            <w:pPr>
              <w:spacing w:before="30" w:after="0" w:line="240" w:lineRule="auto"/>
              <w:ind w:left="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single" w:sz="5.71492" w:space="0" w:color="000000"/>
              <w:bottom w:val="single" w:sz="5.71492" w:space="0" w:color="000000"/>
              <w:left w:val="single" w:sz="5.71492" w:space="0" w:color="000000"/>
              <w:right w:val="single" w:sz="5.71492" w:space="0" w:color="000000"/>
            </w:tcBorders>
          </w:tcPr>
          <w:p>
            <w:pPr>
              <w:spacing w:before="20" w:after="0" w:line="240" w:lineRule="auto"/>
              <w:ind w:left="4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97,7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3" w:type="dxa"/>
            <w:tcBorders>
              <w:top w:val="single" w:sz="5.71492" w:space="0" w:color="000000"/>
              <w:bottom w:val="single" w:sz="5.71492" w:space="0" w:color="000000"/>
              <w:left w:val="single" w:sz="5.71492" w:space="0" w:color="000000"/>
              <w:right w:val="single" w:sz="5.71492" w:space="0" w:color="000000"/>
            </w:tcBorders>
          </w:tcPr>
          <w:p>
            <w:pPr>
              <w:spacing w:before="20" w:after="0" w:line="240" w:lineRule="auto"/>
              <w:ind w:left="397" w:right="4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79,3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36" w:type="dxa"/>
            <w:gridSpan w:val="2"/>
            <w:tcBorders>
              <w:top w:val="single" w:sz="5.71492" w:space="0" w:color="000000"/>
              <w:bottom w:val="single" w:sz="5.71492" w:space="0" w:color="000000"/>
              <w:left w:val="single" w:sz="5.71492" w:space="0" w:color="000000"/>
              <w:right w:val="single" w:sz="5.71492" w:space="0" w:color="000000"/>
            </w:tcBorders>
          </w:tcPr>
          <w:p>
            <w:pPr>
              <w:spacing w:before="13" w:after="0" w:line="240" w:lineRule="auto"/>
              <w:ind w:left="2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79,3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82" w:type="dxa"/>
            <w:tcBorders>
              <w:top w:val="single" w:sz="5.71492" w:space="0" w:color="000000"/>
              <w:bottom w:val="single" w:sz="5.71492" w:space="0" w:color="000000"/>
              <w:left w:val="single" w:sz="5.71492" w:space="0" w:color="000000"/>
              <w:right w:val="nil" w:sz="6" w:space="0" w:color="auto"/>
            </w:tcBorders>
          </w:tcPr>
          <w:p>
            <w:pPr>
              <w:spacing w:before="13" w:after="0" w:line="240" w:lineRule="auto"/>
              <w:ind w:left="34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5"/>
              </w:rPr>
              <w:t>65,9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54" w:lineRule="auto"/>
        <w:ind w:left="2390" w:right="982" w:firstLine="-112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Súmula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análise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variância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fatore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aparelhos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variávei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comprimentos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Panuliru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Panuliru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i/>
        </w:rPr>
        <w:t>laevicauda.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26.034088" w:type="dxa"/>
      </w:tblPr>
      <w:tblGrid/>
      <w:tr>
        <w:trPr>
          <w:trHeight w:val="293" w:hRule="exact"/>
        </w:trPr>
        <w:tc>
          <w:tcPr>
            <w:tcW w:w="1586" w:type="dxa"/>
            <w:tcBorders>
              <w:top w:val="single" w:sz="5.71492" w:space="0" w:color="000000"/>
              <w:bottom w:val="single" w:sz="5.71492" w:space="0" w:color="000000"/>
              <w:left w:val="nil" w:sz="6" w:space="0" w:color="auto"/>
              <w:right w:val="single" w:sz="5.71492" w:space="0" w:color="000000"/>
            </w:tcBorders>
          </w:tcPr>
          <w:p>
            <w:pPr>
              <w:spacing w:before="19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Fonte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variação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5.71492" w:space="0" w:color="000000"/>
              <w:bottom w:val="single" w:sz="5.71492" w:space="0" w:color="000000"/>
              <w:left w:val="single" w:sz="5.71492" w:space="0" w:color="000000"/>
              <w:right w:val="single" w:sz="2.857456" w:space="0" w:color="000000"/>
            </w:tcBorders>
          </w:tcPr>
          <w:p>
            <w:pPr>
              <w:spacing w:before="0" w:after="0" w:line="264" w:lineRule="exact"/>
              <w:ind w:left="466" w:right="35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7"/>
                <w:position w:val="1"/>
              </w:rPr>
              <w:t>ss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707" w:type="dxa"/>
            <w:tcBorders>
              <w:top w:val="single" w:sz="5.71492" w:space="0" w:color="000000"/>
              <w:bottom w:val="single" w:sz="5.71492" w:space="0" w:color="000000"/>
              <w:left w:val="single" w:sz="2.857456" w:space="0" w:color="000000"/>
              <w:right w:val="single" w:sz="5.71492" w:space="0" w:color="000000"/>
            </w:tcBorders>
          </w:tcPr>
          <w:p>
            <w:pPr>
              <w:spacing w:before="19" w:after="0" w:line="240" w:lineRule="auto"/>
              <w:ind w:left="20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DF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1" w:type="dxa"/>
            <w:tcBorders>
              <w:top w:val="single" w:sz="5.71492" w:space="0" w:color="000000"/>
              <w:bottom w:val="single" w:sz="5.71492" w:space="0" w:color="000000"/>
              <w:left w:val="single" w:sz="5.71492" w:space="0" w:color="000000"/>
              <w:right w:val="single" w:sz="5.71492" w:space="0" w:color="000000"/>
            </w:tcBorders>
          </w:tcPr>
          <w:p>
            <w:pPr>
              <w:spacing w:before="26" w:after="0" w:line="240" w:lineRule="auto"/>
              <w:ind w:left="369" w:right="29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MS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47" w:type="dxa"/>
            <w:tcBorders>
              <w:top w:val="single" w:sz="5.71492" w:space="0" w:color="000000"/>
              <w:bottom w:val="single" w:sz="5.71492" w:space="0" w:color="000000"/>
              <w:left w:val="single" w:sz="5.71492" w:space="0" w:color="000000"/>
              <w:right w:val="single" w:sz="5.71492" w:space="0" w:color="000000"/>
            </w:tcBorders>
          </w:tcPr>
          <w:p>
            <w:pPr>
              <w:spacing w:before="19" w:after="0" w:line="240" w:lineRule="auto"/>
              <w:ind w:left="29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9"/>
                <w:w w:val="113"/>
              </w:rPr>
              <w:t>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cal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89" w:type="dxa"/>
            <w:tcBorders>
              <w:top w:val="single" w:sz="5.71492" w:space="0" w:color="000000"/>
              <w:bottom w:val="single" w:sz="5.71492" w:space="0" w:color="000000"/>
              <w:left w:val="single" w:sz="5.71492" w:space="0" w:color="000000"/>
              <w:right w:val="nil" w:sz="6" w:space="0" w:color="auto"/>
            </w:tcBorders>
          </w:tcPr>
          <w:p>
            <w:pPr>
              <w:spacing w:before="19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Ftab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379" w:hRule="exact"/>
        </w:trPr>
        <w:tc>
          <w:tcPr>
            <w:tcW w:w="1586" w:type="dxa"/>
            <w:tcBorders>
              <w:top w:val="single" w:sz="5.71492" w:space="0" w:color="000000"/>
              <w:bottom w:val="single" w:sz="5.71492" w:space="0" w:color="000000"/>
              <w:left w:val="nil" w:sz="6" w:space="0" w:color="auto"/>
              <w:right w:val="single" w:sz="5.71492" w:space="0" w:color="000000"/>
            </w:tcBorders>
          </w:tcPr>
          <w:p>
            <w:pPr>
              <w:spacing w:before="0" w:after="0" w:line="227" w:lineRule="exact"/>
              <w:ind w:left="2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entre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1"/>
                <w:szCs w:val="21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resíduo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0" w:after="0" w:line="249" w:lineRule="auto"/>
              <w:ind w:left="7" w:right="1027" w:firstLine="7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1"/>
              </w:rPr>
              <w:t>B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1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12"/>
              </w:rPr>
              <w:t>A*B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modelo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5.71492" w:space="0" w:color="000000"/>
              <w:bottom w:val="single" w:sz="5.71492" w:space="0" w:color="000000"/>
              <w:left w:val="single" w:sz="5.71492" w:space="0" w:color="000000"/>
              <w:right w:val="single" w:sz="5.71492" w:space="0" w:color="000000"/>
            </w:tcBorders>
          </w:tcPr>
          <w:p>
            <w:pPr>
              <w:spacing w:before="0" w:after="0" w:line="225" w:lineRule="exact"/>
              <w:ind w:left="344" w:right="1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583,68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201" w:right="1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1.227,28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336" w:right="1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537,19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322" w:right="1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0,0046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8" w:after="0" w:line="240" w:lineRule="auto"/>
              <w:ind w:left="194" w:right="1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7"/>
              </w:rPr>
              <w:t>!.764,47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5.71492" w:space="0" w:color="000000"/>
              <w:bottom w:val="single" w:sz="5.71492" w:space="0" w:color="000000"/>
              <w:left w:val="single" w:sz="5.71492" w:space="0" w:color="000000"/>
              <w:right w:val="single" w:sz="5.71492" w:space="0" w:color="000000"/>
            </w:tcBorders>
          </w:tcPr>
          <w:p>
            <w:pPr>
              <w:spacing w:before="0" w:after="0" w:line="225" w:lineRule="exact"/>
              <w:ind w:left="226" w:right="1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1"/>
              </w:rPr>
              <w:t>!2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319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3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0" w:after="0" w:line="313" w:lineRule="auto"/>
              <w:ind w:left="330" w:right="136" w:firstLine="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315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315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315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6" w:lineRule="exact"/>
              <w:ind w:left="297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1" w:type="dxa"/>
            <w:tcBorders>
              <w:top w:val="single" w:sz="5.71492" w:space="0" w:color="000000"/>
              <w:bottom w:val="single" w:sz="5.71492" w:space="0" w:color="000000"/>
              <w:left w:val="single" w:sz="5.71492" w:space="0" w:color="000000"/>
              <w:right w:val="single" w:sz="5.71492" w:space="0" w:color="000000"/>
            </w:tcBorders>
          </w:tcPr>
          <w:p>
            <w:pPr>
              <w:spacing w:before="0" w:after="0" w:line="218" w:lineRule="exact"/>
              <w:ind w:left="368" w:right="1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48,64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8" w:after="0" w:line="240" w:lineRule="auto"/>
              <w:ind w:left="133" w:right="1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1.227,28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269" w:right="1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537,!9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261" w:right="1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0,0046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8" w:after="0" w:line="240" w:lineRule="auto"/>
              <w:ind w:left="269" w:right="1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882,24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7" w:type="dxa"/>
            <w:tcBorders>
              <w:top w:val="single" w:sz="5.71492" w:space="0" w:color="000000"/>
              <w:bottom w:val="single" w:sz="5.71492" w:space="0" w:color="000000"/>
              <w:left w:val="single" w:sz="5.71492" w:space="0" w:color="000000"/>
              <w:right w:val="single" w:sz="5.71492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90" w:lineRule="auto"/>
              <w:ind w:left="171" w:right="167" w:firstLine="-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25,232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6"/>
              </w:rPr>
              <w:t>ll,234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0,000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8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8"/>
              </w:rPr>
              <w:t>!8,!38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9" w:type="dxa"/>
            <w:tcBorders>
              <w:top w:val="single" w:sz="5.71492" w:space="0" w:color="000000"/>
              <w:bottom w:val="single" w:sz="5.71492" w:space="0" w:color="000000"/>
              <w:left w:val="single" w:sz="5.71492" w:space="0" w:color="000000"/>
              <w:right w:val="nil" w:sz="6" w:space="0" w:color="auto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4,54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8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4,54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8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4,54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586" w:type="dxa"/>
            <w:tcBorders>
              <w:top w:val="single" w:sz="5.71492" w:space="0" w:color="000000"/>
              <w:bottom w:val="single" w:sz="5.71492" w:space="0" w:color="000000"/>
              <w:left w:val="nil" w:sz="6" w:space="0" w:color="auto"/>
              <w:right w:val="single" w:sz="5.71492" w:space="0" w:color="000000"/>
            </w:tcBorders>
          </w:tcPr>
          <w:p>
            <w:pPr>
              <w:spacing w:before="5" w:after="0" w:line="240" w:lineRule="auto"/>
              <w:ind w:left="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5.71492" w:space="0" w:color="000000"/>
              <w:bottom w:val="single" w:sz="5.71492" w:space="0" w:color="000000"/>
              <w:left w:val="single" w:sz="5.71492" w:space="0" w:color="000000"/>
              <w:right w:val="single" w:sz="5.71492" w:space="0" w:color="000000"/>
            </w:tcBorders>
          </w:tcPr>
          <w:p>
            <w:pPr>
              <w:spacing w:before="0" w:after="0" w:line="225" w:lineRule="exact"/>
              <w:ind w:left="2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7"/>
              </w:rPr>
              <w:t>2.348,!6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7" w:type="dxa"/>
            <w:tcBorders>
              <w:top w:val="single" w:sz="5.71492" w:space="0" w:color="000000"/>
              <w:bottom w:val="single" w:sz="5.71492" w:space="0" w:color="000000"/>
              <w:left w:val="single" w:sz="5.71492" w:space="0" w:color="000000"/>
              <w:right w:val="single" w:sz="5.71492" w:space="0" w:color="000000"/>
            </w:tcBorders>
          </w:tcPr>
          <w:p>
            <w:pPr>
              <w:spacing w:before="2" w:after="0" w:line="240" w:lineRule="auto"/>
              <w:ind w:left="211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5"/>
              </w:rPr>
              <w:t>!5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61" w:type="dxa"/>
            <w:tcBorders>
              <w:top w:val="single" w:sz="5.71492" w:space="0" w:color="000000"/>
              <w:bottom w:val="single" w:sz="5.71492" w:space="0" w:color="000000"/>
              <w:left w:val="single" w:sz="5.71492" w:space="0" w:color="000000"/>
              <w:right w:val="single" w:sz="5.71492" w:space="0" w:color="000000"/>
            </w:tcBorders>
          </w:tcPr>
          <w:p>
            <w:pPr>
              <w:spacing w:before="2" w:after="0" w:line="240" w:lineRule="auto"/>
              <w:ind w:left="3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9"/>
              </w:rPr>
              <w:t>!56,54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7" w:type="dxa"/>
            <w:tcBorders>
              <w:top w:val="single" w:sz="5.71492" w:space="0" w:color="000000"/>
              <w:bottom w:val="single" w:sz="5.71492" w:space="0" w:color="000000"/>
              <w:left w:val="single" w:sz="5.71492" w:space="0" w:color="000000"/>
              <w:right w:val="single" w:sz="5.71492" w:space="0" w:color="000000"/>
            </w:tcBorders>
          </w:tcPr>
          <w:p>
            <w:pPr/>
            <w:rPr/>
          </w:p>
        </w:tc>
        <w:tc>
          <w:tcPr>
            <w:tcW w:w="789" w:type="dxa"/>
            <w:tcBorders>
              <w:top w:val="single" w:sz="5.71492" w:space="0" w:color="000000"/>
              <w:bottom w:val="single" w:sz="5.71492" w:space="0" w:color="000000"/>
              <w:left w:val="single" w:sz="5.71492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footer="762" w:header="0" w:top="660" w:bottom="960" w:left="1660" w:right="1660"/>
          <w:footerReference w:type="odd" r:id="rId21"/>
          <w:pgSz w:w="11880" w:h="12240"/>
        </w:sectPr>
      </w:pPr>
      <w:rPr/>
    </w:p>
    <w:p>
      <w:pPr>
        <w:spacing w:before="67" w:after="0" w:line="240" w:lineRule="auto"/>
        <w:ind w:left="114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Tabel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Participaçã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absolut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lagostas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separada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sexo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4" w:after="0" w:line="237" w:lineRule="exact"/>
        <w:ind w:left="225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position w:val="-1"/>
        </w:rPr>
        <w:t>bimestre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1.475372" w:type="dxa"/>
      </w:tblPr>
      <w:tblGrid/>
      <w:tr>
        <w:trPr>
          <w:trHeight w:val="223" w:hRule="exact"/>
        </w:trPr>
        <w:tc>
          <w:tcPr>
            <w:tcW w:w="875" w:type="dxa"/>
            <w:vMerge w:val="restart"/>
            <w:tcBorders>
              <w:top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Bimestre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327" w:type="dxa"/>
            <w:gridSpan w:val="6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nil" w:sz="6" w:space="0" w:color="auto"/>
            </w:tcBorders>
          </w:tcPr>
          <w:p>
            <w:pPr>
              <w:spacing w:before="0" w:after="0" w:line="183" w:lineRule="exact"/>
              <w:ind w:left="96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5"/>
              </w:rPr>
              <w:t>Red_e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5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2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Especie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Panu/iru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  <w:i/>
              </w:rPr>
              <w:t>argus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875" w:type="dxa"/>
            <w:vMerge/>
            <w:tcBorders>
              <w:left w:val="nil" w:sz="6" w:space="0" w:color="auto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2573" w:type="dxa"/>
            <w:gridSpan w:val="3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2.835272" w:space="0" w:color="000000"/>
            </w:tcBorders>
          </w:tcPr>
          <w:p>
            <w:pPr>
              <w:spacing w:before="0" w:after="0" w:line="210" w:lineRule="exact"/>
              <w:ind w:left="7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72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10"/>
                <w:w w:val="172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72"/>
                <w:b/>
                <w:bCs/>
                <w:position w:val="7"/>
              </w:rPr>
              <w:t>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-10"/>
                <w:w w:val="172"/>
                <w:b/>
                <w:bCs/>
                <w:position w:val="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indivíduos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27" w:type="dxa"/>
            <w:vMerge w:val="restart"/>
            <w:tcBorders>
              <w:top w:val="single" w:sz="5.670536" w:space="0" w:color="000000"/>
              <w:left w:val="single" w:sz="2.835272" w:space="0" w:color="000000"/>
              <w:right w:val="single" w:sz="5.670536" w:space="0" w:color="000000"/>
            </w:tcBorders>
          </w:tcPr>
          <w:p>
            <w:pPr>
              <w:spacing w:before="0" w:after="0" w:line="208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QQ(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2"/>
              </w:rPr>
              <w:t>cal.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13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1017" w:type="dxa"/>
            <w:vMerge w:val="restart"/>
            <w:tcBorders>
              <w:top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208" w:lineRule="exact"/>
              <w:ind w:left="13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QQ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tab.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10" w:type="dxa"/>
            <w:vMerge w:val="restart"/>
            <w:tcBorders>
              <w:top w:val="single" w:sz="5.670536" w:space="0" w:color="000000"/>
              <w:left w:val="single" w:sz="5.670536" w:space="0" w:color="000000"/>
              <w:right w:val="nil" w:sz="6" w:space="0" w:color="auto"/>
            </w:tcBorders>
          </w:tcPr>
          <w:p>
            <w:pPr>
              <w:spacing w:before="0" w:after="0" w:line="215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875" w:type="dxa"/>
            <w:vMerge/>
            <w:tcBorders>
              <w:bottom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748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95" w:lineRule="exact"/>
              <w:ind w:left="8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machos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2.835272" w:space="0" w:color="000000"/>
            </w:tcBorders>
          </w:tcPr>
          <w:p>
            <w:pPr>
              <w:spacing w:before="0" w:after="0" w:line="195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fêmeas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single" w:sz="2.835272" w:space="0" w:color="000000"/>
            </w:tcBorders>
          </w:tcPr>
          <w:p>
            <w:pPr>
              <w:spacing w:before="0" w:after="0" w:line="190" w:lineRule="exact"/>
              <w:ind w:left="20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27" w:type="dxa"/>
            <w:vMerge/>
            <w:tcBorders>
              <w:bottom w:val="single" w:sz="5.670536" w:space="0" w:color="000000"/>
              <w:left w:val="single" w:sz="2.835272" w:space="0" w:color="000000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1017" w:type="dxa"/>
            <w:vMerge/>
            <w:tcBorders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610" w:type="dxa"/>
            <w:vMerge/>
            <w:tcBorders>
              <w:bottom w:val="single" w:sz="5.670536" w:space="0" w:color="000000"/>
              <w:left w:val="single" w:sz="5.67053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042" w:hRule="exact"/>
        </w:trPr>
        <w:tc>
          <w:tcPr>
            <w:tcW w:w="875" w:type="dxa"/>
            <w:tcBorders>
              <w:top w:val="single" w:sz="5.670536" w:space="0" w:color="000000"/>
              <w:bottom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>
              <w:spacing w:before="17" w:after="0" w:line="275" w:lineRule="auto"/>
              <w:ind w:left="-14" w:right="166" w:firstLine="2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mai-jun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jul-ago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set-out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nov-dez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15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266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107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141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2.835272" w:space="0" w:color="000000"/>
            </w:tcBorders>
          </w:tcPr>
          <w:p>
            <w:pPr>
              <w:spacing w:before="24" w:after="0" w:line="240" w:lineRule="auto"/>
              <w:ind w:left="292" w:right="18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397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7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3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166</w:t>
            </w:r>
          </w:p>
        </w:tc>
        <w:tc>
          <w:tcPr>
            <w:tcW w:w="950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single" w:sz="2.835272" w:space="0" w:color="000000"/>
            </w:tcBorders>
          </w:tcPr>
          <w:p>
            <w:pPr>
              <w:spacing w:before="15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981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20"/>
              </w:rPr>
              <w:t>488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2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204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3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7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single" w:sz="5.670536" w:space="0" w:color="000000"/>
            </w:tcBorders>
          </w:tcPr>
          <w:p>
            <w:pPr>
              <w:spacing w:before="15" w:after="0" w:line="240" w:lineRule="auto"/>
              <w:ind w:left="3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0,001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3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3,967</w:t>
            </w:r>
          </w:p>
          <w:p>
            <w:pPr>
              <w:spacing w:before="18" w:after="0" w:line="240" w:lineRule="auto"/>
              <w:ind w:left="3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0,490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3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2,036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15" w:after="0" w:line="240" w:lineRule="auto"/>
              <w:ind w:left="4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3,84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41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19"/>
              </w:rPr>
              <w:t>3,84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1" w:after="0" w:line="240" w:lineRule="auto"/>
              <w:ind w:left="4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3,84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4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3,84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10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nil" w:sz="6" w:space="0" w:color="auto"/>
            </w:tcBorders>
          </w:tcPr>
          <w:p>
            <w:pPr>
              <w:spacing w:before="12" w:after="0" w:line="302" w:lineRule="exact"/>
              <w:ind w:left="292" w:right="114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spacing w:val="0"/>
                <w:w w:val="90"/>
                <w:position w:val="-1"/>
              </w:rPr>
              <w:t>*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position w:val="0"/>
              </w:rPr>
            </w:r>
          </w:p>
          <w:p>
            <w:pPr>
              <w:spacing w:before="0" w:after="0" w:line="227" w:lineRule="exact"/>
              <w:ind w:left="190" w:right="125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0"/>
                <w:w w:val="108"/>
              </w:rPr>
              <w:t>**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257" w:right="150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spacing w:val="0"/>
                <w:w w:val="90"/>
                <w:position w:val="-1"/>
              </w:rPr>
              <w:t>*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265" w:right="143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spacing w:val="0"/>
                <w:w w:val="90"/>
                <w:position w:val="-3"/>
              </w:rPr>
              <w:t>*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position w:val="0"/>
              </w:rPr>
            </w:r>
          </w:p>
        </w:tc>
      </w:tr>
      <w:tr>
        <w:trPr>
          <w:trHeight w:val="262" w:hRule="exact"/>
        </w:trPr>
        <w:tc>
          <w:tcPr>
            <w:tcW w:w="875" w:type="dxa"/>
            <w:tcBorders>
              <w:top w:val="single" w:sz="5.670536" w:space="0" w:color="000000"/>
              <w:bottom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>
              <w:spacing w:before="0" w:after="0" w:line="201" w:lineRule="exact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203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2.835272" w:space="0" w:color="000000"/>
            </w:tcBorders>
          </w:tcPr>
          <w:p>
            <w:pPr>
              <w:spacing w:before="0" w:after="0" w:line="203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single" w:sz="2.835272" w:space="0" w:color="000000"/>
            </w:tcBorders>
          </w:tcPr>
          <w:p>
            <w:pPr>
              <w:spacing w:before="0" w:after="0" w:line="203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1880</w:t>
            </w:r>
          </w:p>
        </w:tc>
        <w:tc>
          <w:tcPr>
            <w:tcW w:w="1127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single" w:sz="5.670536" w:space="0" w:color="000000"/>
            </w:tcBorders>
          </w:tcPr>
          <w:p>
            <w:pPr>
              <w:spacing w:before="0" w:after="0" w:line="203" w:lineRule="exact"/>
              <w:ind w:left="3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0,417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203" w:lineRule="exact"/>
              <w:ind w:left="4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9,49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10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nil" w:sz="6" w:space="0" w:color="auto"/>
            </w:tcBorders>
          </w:tcPr>
          <w:p>
            <w:pPr>
              <w:spacing w:before="0" w:after="0" w:line="248" w:lineRule="exact"/>
              <w:ind w:left="236" w:right="171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spacing w:val="0"/>
                <w:w w:val="90"/>
                <w:position w:val="-2"/>
              </w:rPr>
              <w:t>*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position w:val="0"/>
              </w:rPr>
            </w:r>
          </w:p>
        </w:tc>
      </w:tr>
    </w:tbl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5" w:after="0" w:line="214" w:lineRule="exact"/>
        <w:ind w:left="2692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-1"/>
        </w:rPr>
        <w:t>Compressor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-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Espécie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position w:val="-1"/>
        </w:rPr>
        <w:t>Panuliru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i/>
          <w:position w:val="-1"/>
        </w:rPr>
        <w:t>argus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1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4.387207" w:type="dxa"/>
      </w:tblPr>
      <w:tblGrid/>
      <w:tr>
        <w:trPr>
          <w:trHeight w:val="262" w:hRule="exact"/>
        </w:trPr>
        <w:tc>
          <w:tcPr>
            <w:tcW w:w="879" w:type="dxa"/>
            <w:vMerge w:val="restart"/>
            <w:tcBorders>
              <w:top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>
              <w:spacing w:before="0" w:after="0" w:line="201" w:lineRule="exact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Bimestre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569" w:type="dxa"/>
            <w:gridSpan w:val="3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2.835272" w:space="0" w:color="000000"/>
            </w:tcBorders>
          </w:tcPr>
          <w:p>
            <w:pPr>
              <w:spacing w:before="0" w:after="0" w:line="201" w:lineRule="exact"/>
              <w:ind w:left="75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9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9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indivíduos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27" w:type="dxa"/>
            <w:vMerge w:val="restart"/>
            <w:tcBorders>
              <w:top w:val="single" w:sz="5.670536" w:space="0" w:color="000000"/>
              <w:left w:val="single" w:sz="2.835272" w:space="0" w:color="000000"/>
              <w:right w:val="single" w:sz="2.835272" w:space="0" w:color="000000"/>
            </w:tcBorders>
          </w:tcPr>
          <w:p>
            <w:pPr>
              <w:spacing w:before="0" w:after="0" w:line="201" w:lineRule="exact"/>
              <w:ind w:left="13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QQ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cal.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1" w:type="dxa"/>
            <w:vMerge w:val="restart"/>
            <w:tcBorders>
              <w:top w:val="single" w:sz="5.670536" w:space="0" w:color="000000"/>
              <w:left w:val="single" w:sz="2.835272" w:space="0" w:color="000000"/>
              <w:right w:val="single" w:sz="5.670536" w:space="0" w:color="000000"/>
            </w:tcBorders>
          </w:tcPr>
          <w:p>
            <w:pPr>
              <w:spacing w:before="0" w:after="0" w:line="201" w:lineRule="exact"/>
              <w:ind w:left="1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QQ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tab.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06" w:type="dxa"/>
            <w:vMerge w:val="restart"/>
            <w:tcBorders>
              <w:top w:val="single" w:sz="5.670536" w:space="0" w:color="000000"/>
              <w:left w:val="single" w:sz="5.670536" w:space="0" w:color="000000"/>
              <w:right w:val="nil" w:sz="6" w:space="0" w:color="auto"/>
            </w:tcBorders>
          </w:tcPr>
          <w:p>
            <w:pPr>
              <w:spacing w:before="0" w:after="0" w:line="208" w:lineRule="exact"/>
              <w:ind w:left="21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7" w:hRule="exact"/>
        </w:trPr>
        <w:tc>
          <w:tcPr>
            <w:tcW w:w="879" w:type="dxa"/>
            <w:vMerge/>
            <w:tcBorders>
              <w:bottom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748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96" w:lineRule="exact"/>
              <w:ind w:left="7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machos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2.835272" w:space="0" w:color="000000"/>
            </w:tcBorders>
          </w:tcPr>
          <w:p>
            <w:pPr>
              <w:spacing w:before="0" w:after="0" w:line="203" w:lineRule="exact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fêmeas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single" w:sz="2.835272" w:space="0" w:color="000000"/>
            </w:tcBorders>
          </w:tcPr>
          <w:p>
            <w:pPr>
              <w:spacing w:before="0" w:after="0" w:line="201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27" w:type="dxa"/>
            <w:vMerge/>
            <w:tcBorders>
              <w:bottom w:val="single" w:sz="5.670536" w:space="0" w:color="000000"/>
              <w:left w:val="single" w:sz="2.835272" w:space="0" w:color="000000"/>
              <w:right w:val="single" w:sz="2.835272" w:space="0" w:color="000000"/>
            </w:tcBorders>
          </w:tcPr>
          <w:p>
            <w:pPr/>
            <w:rPr/>
          </w:p>
        </w:tc>
        <w:tc>
          <w:tcPr>
            <w:tcW w:w="1021" w:type="dxa"/>
            <w:vMerge/>
            <w:tcBorders>
              <w:bottom w:val="single" w:sz="5.670536" w:space="0" w:color="000000"/>
              <w:left w:val="single" w:sz="2.835272" w:space="0" w:color="000000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606" w:type="dxa"/>
            <w:vMerge/>
            <w:tcBorders>
              <w:bottom w:val="single" w:sz="5.670536" w:space="0" w:color="000000"/>
              <w:left w:val="single" w:sz="5.67053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039" w:hRule="exact"/>
        </w:trPr>
        <w:tc>
          <w:tcPr>
            <w:tcW w:w="879" w:type="dxa"/>
            <w:tcBorders>
              <w:top w:val="single" w:sz="5.670536" w:space="0" w:color="000000"/>
              <w:bottom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>
              <w:spacing w:before="3" w:after="0" w:line="280" w:lineRule="auto"/>
              <w:ind w:left="-14" w:right="170" w:firstLine="2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mai-jun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jul-ago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set-out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nov-dez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224" w:lineRule="exact"/>
              <w:ind w:left="234" w:right="1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326</w:t>
            </w:r>
          </w:p>
          <w:p>
            <w:pPr>
              <w:spacing w:before="25" w:after="0" w:line="240" w:lineRule="auto"/>
              <w:ind w:left="341" w:right="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234" w:right="1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266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2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137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2.835272" w:space="0" w:color="000000"/>
            </w:tcBorders>
          </w:tcPr>
          <w:p>
            <w:pPr>
              <w:spacing w:before="0" w:after="0" w:line="224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288</w:t>
            </w:r>
          </w:p>
          <w:p>
            <w:pPr>
              <w:spacing w:before="25" w:after="0" w:line="240" w:lineRule="auto"/>
              <w:ind w:left="394" w:right="1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288" w:right="1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3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127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single" w:sz="2.835272" w:space="0" w:color="000000"/>
            </w:tcBorders>
          </w:tcPr>
          <w:p>
            <w:pPr>
              <w:spacing w:before="0" w:after="0" w:line="224" w:lineRule="exact"/>
              <w:ind w:left="263" w:right="2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614</w:t>
            </w:r>
          </w:p>
          <w:p>
            <w:pPr>
              <w:spacing w:before="25" w:after="0" w:line="240" w:lineRule="auto"/>
              <w:ind w:left="284" w:right="2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149</w:t>
            </w:r>
          </w:p>
          <w:p>
            <w:pPr>
              <w:spacing w:before="18" w:after="0" w:line="240" w:lineRule="auto"/>
              <w:ind w:left="263" w:right="2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495</w:t>
            </w:r>
          </w:p>
          <w:p>
            <w:pPr>
              <w:spacing w:before="25" w:after="0" w:line="240" w:lineRule="auto"/>
              <w:ind w:left="263" w:right="2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264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7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single" w:sz="2.835272" w:space="0" w:color="000000"/>
            </w:tcBorders>
          </w:tcPr>
          <w:p>
            <w:pPr>
              <w:spacing w:before="0" w:after="0" w:line="224" w:lineRule="exact"/>
              <w:ind w:left="3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2,352</w:t>
            </w:r>
          </w:p>
          <w:p>
            <w:pPr>
              <w:spacing w:before="25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1,510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3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2,766</w:t>
            </w:r>
          </w:p>
          <w:p>
            <w:pPr>
              <w:spacing w:before="25" w:after="0" w:line="240" w:lineRule="auto"/>
              <w:ind w:left="3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0,378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21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single" w:sz="5.670536" w:space="0" w:color="000000"/>
            </w:tcBorders>
          </w:tcPr>
          <w:p>
            <w:pPr>
              <w:spacing w:before="0" w:after="0" w:line="224" w:lineRule="exact"/>
              <w:ind w:left="4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3,84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4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3,84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4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3,84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4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3;84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6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nil" w:sz="6" w:space="0" w:color="auto"/>
            </w:tcBorders>
          </w:tcPr>
          <w:p>
            <w:pPr>
              <w:spacing w:before="0" w:after="0" w:line="299" w:lineRule="exact"/>
              <w:ind w:right="77"/>
              <w:jc w:val="righ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81"/>
                <w:position w:val="-1"/>
              </w:rPr>
              <w:t>*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position w:val="0"/>
              </w:rPr>
            </w:r>
          </w:p>
          <w:p>
            <w:pPr>
              <w:spacing w:before="0" w:after="0" w:line="178" w:lineRule="exact"/>
              <w:ind w:right="73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  <w:position w:val="1"/>
              </w:rPr>
              <w:t>*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7" w:after="0" w:line="305" w:lineRule="exact"/>
              <w:ind w:right="84"/>
              <w:jc w:val="righ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spacing w:val="0"/>
                <w:w w:val="90"/>
                <w:position w:val="-1"/>
              </w:rPr>
              <w:t>*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position w:val="0"/>
              </w:rPr>
            </w:r>
          </w:p>
          <w:p>
            <w:pPr>
              <w:spacing w:before="0" w:after="0" w:line="188" w:lineRule="exact"/>
              <w:ind w:right="73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*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08" w:hRule="exact"/>
        </w:trPr>
        <w:tc>
          <w:tcPr>
            <w:tcW w:w="879" w:type="dxa"/>
            <w:tcBorders>
              <w:top w:val="single" w:sz="5.670536" w:space="0" w:color="000000"/>
              <w:bottom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>
              <w:spacing w:before="0" w:after="0" w:line="204" w:lineRule="exact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206" w:lineRule="exact"/>
              <w:ind w:left="2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811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2.835272" w:space="0" w:color="000000"/>
            </w:tcBorders>
          </w:tcPr>
          <w:p>
            <w:pPr>
              <w:spacing w:before="0" w:after="0" w:line="206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711</w:t>
            </w:r>
          </w:p>
        </w:tc>
        <w:tc>
          <w:tcPr>
            <w:tcW w:w="950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single" w:sz="2.835272" w:space="0" w:color="000000"/>
            </w:tcBorders>
          </w:tcPr>
          <w:p>
            <w:pPr>
              <w:spacing w:before="0" w:after="0" w:line="20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1522</w:t>
            </w:r>
          </w:p>
        </w:tc>
        <w:tc>
          <w:tcPr>
            <w:tcW w:w="1127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single" w:sz="2.835272" w:space="0" w:color="000000"/>
            </w:tcBorders>
          </w:tcPr>
          <w:p>
            <w:pPr>
              <w:spacing w:before="0" w:after="0" w:line="199" w:lineRule="exact"/>
              <w:ind w:left="3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6,570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21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single" w:sz="5.670536" w:space="0" w:color="000000"/>
            </w:tcBorders>
          </w:tcPr>
          <w:p>
            <w:pPr>
              <w:spacing w:before="0" w:after="0" w:line="206" w:lineRule="exact"/>
              <w:ind w:left="4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9,49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6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nil" w:sz="6" w:space="0" w:color="auto"/>
            </w:tcBorders>
          </w:tcPr>
          <w:p>
            <w:pPr>
              <w:spacing w:before="0" w:after="0" w:line="277" w:lineRule="exact"/>
              <w:ind w:right="84"/>
              <w:jc w:val="righ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spacing w:val="0"/>
                <w:w w:val="90"/>
              </w:rPr>
              <w:t>*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</w:rPr>
            </w:r>
          </w:p>
        </w:tc>
      </w:tr>
    </w:tbl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40" w:lineRule="auto"/>
        <w:ind w:left="2700" w:right="281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Rede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Panuliru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i/>
        </w:rPr>
        <w:t>laevicauda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0.210876" w:type="dxa"/>
      </w:tblPr>
      <w:tblGrid/>
      <w:tr>
        <w:trPr>
          <w:trHeight w:val="273" w:hRule="exact"/>
        </w:trPr>
        <w:tc>
          <w:tcPr>
            <w:tcW w:w="886" w:type="dxa"/>
            <w:vMerge w:val="restart"/>
            <w:tcBorders>
              <w:top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>
              <w:spacing w:before="17" w:after="0" w:line="240" w:lineRule="auto"/>
              <w:ind w:left="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Bimestre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569" w:type="dxa"/>
            <w:gridSpan w:val="3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2.835272" w:space="0" w:color="000000"/>
            </w:tcBorders>
          </w:tcPr>
          <w:p>
            <w:pPr>
              <w:spacing w:before="8" w:after="0" w:line="240" w:lineRule="auto"/>
              <w:ind w:left="7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5"/>
                <w:w w:val="173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26"/>
                <w:w w:val="173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73"/>
                <w:b/>
                <w:bCs/>
                <w:position w:val="9"/>
              </w:rPr>
              <w:t>0</w:t>
            </w:r>
            <w:r>
              <w:rPr>
                <w:rFonts w:ascii="Arial" w:hAnsi="Arial" w:cs="Arial" w:eastAsia="Arial"/>
                <w:sz w:val="9"/>
                <w:szCs w:val="9"/>
                <w:spacing w:val="-13"/>
                <w:w w:val="173"/>
                <w:b/>
                <w:bCs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0"/>
              </w:rPr>
              <w:t>indivíduos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27" w:type="dxa"/>
            <w:vMerge w:val="restart"/>
            <w:tcBorders>
              <w:top w:val="single" w:sz="5.670536" w:space="0" w:color="000000"/>
              <w:left w:val="single" w:sz="2.835272" w:space="0" w:color="000000"/>
              <w:right w:val="single" w:sz="2.835272" w:space="0" w:color="000000"/>
            </w:tcBorders>
          </w:tcPr>
          <w:p>
            <w:pPr>
              <w:spacing w:before="10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QQ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cal.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1" w:type="dxa"/>
            <w:vMerge w:val="restart"/>
            <w:tcBorders>
              <w:top w:val="single" w:sz="5.670536" w:space="0" w:color="000000"/>
              <w:left w:val="single" w:sz="2.835272" w:space="0" w:color="000000"/>
              <w:right w:val="single" w:sz="2.835272" w:space="0" w:color="000000"/>
            </w:tcBorders>
          </w:tcPr>
          <w:p>
            <w:pPr>
              <w:spacing w:before="10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QQ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tab.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06" w:type="dxa"/>
            <w:vMerge w:val="restart"/>
            <w:tcBorders>
              <w:top w:val="single" w:sz="5.670536" w:space="0" w:color="000000"/>
              <w:left w:val="single" w:sz="2.835272" w:space="0" w:color="000000"/>
              <w:right w:val="nil" w:sz="6" w:space="0" w:color="auto"/>
            </w:tcBorders>
          </w:tcPr>
          <w:p>
            <w:pPr>
              <w:spacing w:before="1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886" w:type="dxa"/>
            <w:vMerge/>
            <w:tcBorders>
              <w:bottom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744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7" w:after="0" w:line="209" w:lineRule="exact"/>
              <w:ind w:left="3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  <w:position w:val="-1"/>
              </w:rPr>
              <w:t>machos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875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2.835272" w:space="0" w:color="000000"/>
            </w:tcBorders>
          </w:tcPr>
          <w:p>
            <w:pPr>
              <w:spacing w:before="0" w:after="0" w:line="216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fêmeas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single" w:sz="2.835272" w:space="0" w:color="000000"/>
            </w:tcBorders>
          </w:tcPr>
          <w:p>
            <w:pPr>
              <w:spacing w:before="0" w:after="0" w:line="216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27" w:type="dxa"/>
            <w:vMerge/>
            <w:tcBorders>
              <w:bottom w:val="single" w:sz="5.670536" w:space="0" w:color="000000"/>
              <w:left w:val="single" w:sz="2.835272" w:space="0" w:color="000000"/>
              <w:right w:val="single" w:sz="2.835272" w:space="0" w:color="000000"/>
            </w:tcBorders>
          </w:tcPr>
          <w:p>
            <w:pPr/>
            <w:rPr/>
          </w:p>
        </w:tc>
        <w:tc>
          <w:tcPr>
            <w:tcW w:w="1021" w:type="dxa"/>
            <w:vMerge/>
            <w:tcBorders>
              <w:bottom w:val="single" w:sz="5.670536" w:space="0" w:color="000000"/>
              <w:left w:val="single" w:sz="2.835272" w:space="0" w:color="000000"/>
              <w:right w:val="single" w:sz="2.835272" w:space="0" w:color="000000"/>
            </w:tcBorders>
          </w:tcPr>
          <w:p>
            <w:pPr/>
            <w:rPr/>
          </w:p>
        </w:tc>
        <w:tc>
          <w:tcPr>
            <w:tcW w:w="606" w:type="dxa"/>
            <w:vMerge/>
            <w:tcBorders>
              <w:bottom w:val="single" w:sz="5.670536" w:space="0" w:color="000000"/>
              <w:left w:val="single" w:sz="2.835272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571" w:hRule="exact"/>
        </w:trPr>
        <w:tc>
          <w:tcPr>
            <w:tcW w:w="886" w:type="dxa"/>
            <w:tcBorders>
              <w:top w:val="single" w:sz="5.670536" w:space="0" w:color="000000"/>
              <w:bottom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>
              <w:spacing w:before="8" w:after="0" w:line="279" w:lineRule="auto"/>
              <w:ind w:left="-7" w:right="171" w:firstLine="2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1"/>
                <w:b/>
                <w:bCs/>
              </w:rPr>
              <w:t>mai-jun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1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jul-ago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set-out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nov-dez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44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15" w:after="0" w:line="240" w:lineRule="auto"/>
              <w:ind w:right="7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4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3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404" w:right="1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3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298" w:right="1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4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75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2.835272" w:space="0" w:color="000000"/>
            </w:tcBorders>
          </w:tcPr>
          <w:p>
            <w:pPr>
              <w:spacing w:before="8" w:after="0" w:line="240" w:lineRule="auto"/>
              <w:ind w:left="511" w:right="15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8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5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497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4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390" w:right="1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390" w:right="1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single" w:sz="2.835272" w:space="0" w:color="000000"/>
            </w:tcBorders>
          </w:tcPr>
          <w:p>
            <w:pPr>
              <w:spacing w:before="15" w:after="0" w:line="240" w:lineRule="auto"/>
              <w:ind w:left="461" w:right="2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5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369" w:right="2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461" w:right="2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1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362" w:right="2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6"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362" w:right="2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27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single" w:sz="2.835272" w:space="0" w:color="000000"/>
            </w:tcBorders>
          </w:tcPr>
          <w:p>
            <w:pPr>
              <w:spacing w:before="8" w:after="0" w:line="240" w:lineRule="auto"/>
              <w:ind w:left="5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1,0</w:t>
            </w:r>
          </w:p>
          <w:p>
            <w:pPr>
              <w:spacing w:before="25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10,666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51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  <w:b/>
                <w:bCs/>
              </w:rPr>
              <w:t>0,5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11,645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0,0149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21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single" w:sz="2.835272" w:space="0" w:color="000000"/>
            </w:tcBorders>
          </w:tcPr>
          <w:p>
            <w:pPr>
              <w:spacing w:before="8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3,84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4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left="4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4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2"/>
              </w:rPr>
              <w:t>9,49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6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nil" w:sz="6" w:space="0" w:color="auto"/>
            </w:tcBorders>
          </w:tcPr>
          <w:p>
            <w:pPr>
              <w:spacing w:before="24" w:after="0" w:line="240" w:lineRule="auto"/>
              <w:ind w:left="39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5"/>
              </w:rPr>
              <w:t>*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30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**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9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5"/>
              </w:rPr>
              <w:t>*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0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**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39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5"/>
              </w:rPr>
              <w:t>*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4" w:lineRule="exact"/>
        <w:ind w:left="2424" w:right="2544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-1"/>
        </w:rPr>
        <w:t>Compressor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-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23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Espécie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position w:val="-1"/>
        </w:rPr>
        <w:t>Panuliru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i/>
          <w:position w:val="-1"/>
        </w:rPr>
        <w:t>laevicauda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110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156128pt;margin-top:-86.641823pt;width:310.816360pt;height:91.833508pt;mso-position-horizontal-relative:page;mso-position-vertical-relative:paragraph;z-index:-472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3" w:hRule="exact"/>
                    </w:trPr>
                    <w:tc>
                      <w:tcPr>
                        <w:tcW w:w="882" w:type="dxa"/>
                        <w:vMerge w:val="restart"/>
                        <w:tcBorders>
                          <w:top w:val="single" w:sz="5.670536" w:space="0" w:color="000000"/>
                          <w:left w:val="nil" w:sz="6" w:space="0" w:color="auto"/>
                          <w:right w:val="single" w:sz="2.835272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Bimestre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73" w:type="dxa"/>
                        <w:gridSpan w:val="3"/>
                        <w:tcBorders>
                          <w:top w:val="single" w:sz="5.670536" w:space="0" w:color="000000"/>
                          <w:bottom w:val="single" w:sz="5.670536" w:space="0" w:color="000000"/>
                          <w:left w:val="single" w:sz="2.835272" w:space="0" w:color="000000"/>
                          <w:right w:val="single" w:sz="2.835272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7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0"/>
                            <w:w w:val="161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16"/>
                            <w:w w:val="161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9"/>
                            <w:szCs w:val="9"/>
                            <w:spacing w:val="0"/>
                            <w:w w:val="161"/>
                            <w:b/>
                            <w:bCs/>
                            <w:position w:val="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9"/>
                            <w:szCs w:val="9"/>
                            <w:spacing w:val="-1"/>
                            <w:w w:val="161"/>
                            <w:b/>
                            <w:bCs/>
                            <w:position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indivíduos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25" w:type="dxa"/>
                        <w:vMerge w:val="restart"/>
                        <w:tcBorders>
                          <w:top w:val="single" w:sz="5.670536" w:space="0" w:color="000000"/>
                          <w:left w:val="single" w:sz="2.835272" w:space="0" w:color="000000"/>
                          <w:right w:val="single" w:sz="7.088172" w:space="0" w:color="000000"/>
                        </w:tcBorders>
                      </w:tcPr>
                      <w:p>
                        <w:pPr>
                          <w:spacing w:before="0" w:after="0" w:line="197" w:lineRule="exact"/>
                          <w:ind w:left="1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QQ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cal.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2" w:type="dxa"/>
                        <w:vMerge w:val="restart"/>
                        <w:tcBorders>
                          <w:top w:val="single" w:sz="5.670536" w:space="0" w:color="000000"/>
                          <w:left w:val="single" w:sz="7.088172" w:space="0" w:color="000000"/>
                          <w:right w:val="single" w:sz="5.670536" w:space="0" w:color="000000"/>
                        </w:tcBorders>
                      </w:tcPr>
                      <w:p>
                        <w:pPr>
                          <w:spacing w:before="0" w:after="0" w:line="197" w:lineRule="exact"/>
                          <w:ind w:left="13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QQ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tab.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06" w:type="dxa"/>
                        <w:vMerge w:val="restart"/>
                        <w:tcBorders>
                          <w:top w:val="single" w:sz="5.670536" w:space="0" w:color="000000"/>
                          <w:left w:val="single" w:sz="5.67053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2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882" w:type="dxa"/>
                        <w:vMerge/>
                        <w:tcBorders>
                          <w:bottom w:val="single" w:sz="5.670536" w:space="0" w:color="000000"/>
                          <w:left w:val="nil" w:sz="6" w:space="0" w:color="auto"/>
                          <w:right w:val="single" w:sz="2.83527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44" w:type="dxa"/>
                        <w:tcBorders>
                          <w:top w:val="single" w:sz="5.670536" w:space="0" w:color="000000"/>
                          <w:bottom w:val="single" w:sz="5.670536" w:space="0" w:color="000000"/>
                          <w:left w:val="single" w:sz="2.835272" w:space="0" w:color="000000"/>
                          <w:right w:val="single" w:sz="2.835272" w:space="0" w:color="000000"/>
                        </w:tcBorders>
                      </w:tcPr>
                      <w:p>
                        <w:pPr>
                          <w:spacing w:before="5" w:after="0" w:line="172" w:lineRule="exact"/>
                          <w:ind w:left="9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10"/>
                            <w:b/>
                            <w:bCs/>
                          </w:rPr>
                          <w:t>maClOS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5.670536" w:space="0" w:color="000000"/>
                          <w:bottom w:val="single" w:sz="5.670536" w:space="0" w:color="000000"/>
                          <w:left w:val="single" w:sz="2.835272" w:space="0" w:color="000000"/>
                          <w:right w:val="single" w:sz="2.835272" w:space="0" w:color="000000"/>
                        </w:tcBorders>
                      </w:tcPr>
                      <w:p>
                        <w:pPr>
                          <w:spacing w:before="0" w:after="0" w:line="177" w:lineRule="exact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8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0"/>
                            <w:w w:val="8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spacing w:val="8"/>
                            <w:w w:val="8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remeas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.670536" w:space="0" w:color="000000"/>
                          <w:bottom w:val="single" w:sz="5.670536" w:space="0" w:color="000000"/>
                          <w:left w:val="single" w:sz="2.835272" w:space="0" w:color="000000"/>
                          <w:right w:val="single" w:sz="2.835272" w:space="0" w:color="000000"/>
                        </w:tcBorders>
                      </w:tcPr>
                      <w:p>
                        <w:pPr>
                          <w:spacing w:before="0" w:after="0" w:line="177" w:lineRule="exact"/>
                          <w:ind w:left="24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total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5" w:type="dxa"/>
                        <w:vMerge/>
                        <w:tcBorders>
                          <w:bottom w:val="single" w:sz="5.670536" w:space="0" w:color="000000"/>
                          <w:left w:val="single" w:sz="2.835272" w:space="0" w:color="000000"/>
                          <w:right w:val="single" w:sz="7.08817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22" w:type="dxa"/>
                        <w:vMerge/>
                        <w:tcBorders>
                          <w:bottom w:val="single" w:sz="5.670536" w:space="0" w:color="000000"/>
                          <w:left w:val="single" w:sz="7.088172" w:space="0" w:color="000000"/>
                          <w:right w:val="single" w:sz="5.67053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06" w:type="dxa"/>
                        <w:vMerge/>
                        <w:tcBorders>
                          <w:bottom w:val="single" w:sz="5.670536" w:space="0" w:color="000000"/>
                          <w:left w:val="single" w:sz="5.67053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337" w:hRule="exact"/>
                    </w:trPr>
                    <w:tc>
                      <w:tcPr>
                        <w:tcW w:w="882" w:type="dxa"/>
                        <w:tcBorders>
                          <w:top w:val="single" w:sz="5.670536" w:space="0" w:color="000000"/>
                          <w:bottom w:val="single" w:sz="5.670536" w:space="0" w:color="000000"/>
                          <w:left w:val="nil" w:sz="6" w:space="0" w:color="auto"/>
                          <w:right w:val="single" w:sz="2.835272" w:space="0" w:color="000000"/>
                        </w:tcBorders>
                      </w:tcPr>
                      <w:p>
                        <w:pPr>
                          <w:spacing w:before="22" w:after="0" w:line="291" w:lineRule="auto"/>
                          <w:ind w:left="-14" w:right="174" w:firstLine="28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1"/>
                            <w:b/>
                            <w:bCs/>
                          </w:rPr>
                          <w:t>mai-jun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jul-ago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set-out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1"/>
                            <w:b/>
                            <w:bCs/>
                          </w:rPr>
                          <w:t>nov-dez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total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.670536" w:space="0" w:color="000000"/>
                          <w:bottom w:val="single" w:sz="5.670536" w:space="0" w:color="000000"/>
                          <w:left w:val="single" w:sz="2.835272" w:space="0" w:color="000000"/>
                          <w:right w:val="single" w:sz="2.835272" w:space="0" w:color="000000"/>
                        </w:tcBorders>
                      </w:tcPr>
                      <w:p>
                        <w:pPr>
                          <w:spacing w:before="22" w:after="0" w:line="240" w:lineRule="auto"/>
                          <w:ind w:left="2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352</w:t>
                        </w:r>
                      </w:p>
                      <w:p>
                        <w:pPr>
                          <w:spacing w:before="39" w:after="0" w:line="240" w:lineRule="auto"/>
                          <w:ind w:left="26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106</w:t>
                        </w:r>
                      </w:p>
                      <w:p>
                        <w:pPr>
                          <w:spacing w:before="49" w:after="0" w:line="240" w:lineRule="auto"/>
                          <w:ind w:left="3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1"/>
                          </w:rPr>
                          <w:t>71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4" w:after="0" w:line="240" w:lineRule="auto"/>
                          <w:ind w:left="312" w:right="12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51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9" w:after="0" w:line="229" w:lineRule="exact"/>
                          <w:ind w:left="206" w:right="14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580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5.670536" w:space="0" w:color="000000"/>
                          <w:bottom w:val="single" w:sz="5.670536" w:space="0" w:color="000000"/>
                          <w:left w:val="single" w:sz="2.835272" w:space="0" w:color="000000"/>
                          <w:right w:val="single" w:sz="2.835272" w:space="0" w:color="000000"/>
                        </w:tcBorders>
                      </w:tcPr>
                      <w:p>
                        <w:pPr>
                          <w:spacing w:before="22" w:after="0" w:line="240" w:lineRule="auto"/>
                          <w:ind w:left="3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253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9" w:after="0" w:line="240" w:lineRule="auto"/>
                          <w:ind w:left="397" w:right="17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</w:rPr>
                          <w:t>89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2" w:after="0" w:line="240" w:lineRule="auto"/>
                          <w:ind w:left="397" w:right="17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53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9" w:after="0" w:line="240" w:lineRule="auto"/>
                          <w:ind w:left="397" w:right="17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4"/>
                          </w:rPr>
                          <w:t>66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2" w:after="0" w:line="240" w:lineRule="auto"/>
                          <w:ind w:left="291" w:right="17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4"/>
                          </w:rPr>
                          <w:t>461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.670536" w:space="0" w:color="000000"/>
                          <w:bottom w:val="single" w:sz="5.670536" w:space="0" w:color="000000"/>
                          <w:left w:val="single" w:sz="2.835272" w:space="0" w:color="000000"/>
                          <w:right w:val="single" w:sz="2.835272" w:space="0" w:color="000000"/>
                        </w:tcBorders>
                      </w:tcPr>
                      <w:p>
                        <w:pPr>
                          <w:spacing w:before="22" w:after="0" w:line="240" w:lineRule="auto"/>
                          <w:ind w:left="266" w:right="28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605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2" w:after="0" w:line="240" w:lineRule="auto"/>
                          <w:ind w:left="280" w:right="2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195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9" w:after="0" w:line="240" w:lineRule="auto"/>
                          <w:ind w:left="288" w:right="2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124</w:t>
                        </w:r>
                      </w:p>
                      <w:p>
                        <w:pPr>
                          <w:spacing w:before="39" w:after="0" w:line="240" w:lineRule="auto"/>
                          <w:ind w:left="288" w:right="27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8"/>
                          </w:rPr>
                          <w:t>117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2" w:after="0" w:line="240" w:lineRule="auto"/>
                          <w:ind w:left="181" w:right="27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1041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5.670536" w:space="0" w:color="000000"/>
                          <w:bottom w:val="single" w:sz="5.670536" w:space="0" w:color="000000"/>
                          <w:left w:val="single" w:sz="2.835272" w:space="0" w:color="000000"/>
                          <w:right w:val="single" w:sz="7.088172" w:space="0" w:color="000000"/>
                        </w:tcBorders>
                      </w:tcPr>
                      <w:p>
                        <w:pPr>
                          <w:spacing w:before="22" w:after="0" w:line="240" w:lineRule="auto"/>
                          <w:ind w:left="3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16,20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2" w:after="0" w:line="240" w:lineRule="auto"/>
                          <w:ind w:left="3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1,482</w:t>
                        </w:r>
                      </w:p>
                      <w:p>
                        <w:pPr>
                          <w:spacing w:before="39" w:after="0" w:line="240" w:lineRule="auto"/>
                          <w:ind w:left="3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2,613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9" w:after="0" w:line="240" w:lineRule="auto"/>
                          <w:ind w:left="3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1,923</w:t>
                        </w:r>
                      </w:p>
                      <w:p>
                        <w:pPr>
                          <w:spacing w:before="32" w:after="0" w:line="240" w:lineRule="auto"/>
                          <w:ind w:left="3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13,60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5.670536" w:space="0" w:color="000000"/>
                          <w:bottom w:val="single" w:sz="5.670536" w:space="0" w:color="000000"/>
                          <w:left w:val="single" w:sz="7.088172" w:space="0" w:color="000000"/>
                          <w:right w:val="single" w:sz="5.670536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4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3,84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9" w:after="0" w:line="240" w:lineRule="auto"/>
                          <w:ind w:left="4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3,84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2" w:after="0" w:line="240" w:lineRule="auto"/>
                          <w:ind w:left="4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3,84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9" w:after="0" w:line="240" w:lineRule="auto"/>
                          <w:ind w:left="4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3,84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6" w:after="0" w:line="229" w:lineRule="exact"/>
                          <w:ind w:left="4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9.49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5.670536" w:space="0" w:color="000000"/>
                          <w:bottom w:val="single" w:sz="5.670536" w:space="0" w:color="000000"/>
                          <w:left w:val="single" w:sz="5.67053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4" w:after="0" w:line="240" w:lineRule="auto"/>
                          <w:ind w:left="2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</w:rPr>
                          <w:t>**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1" w:after="0" w:line="240" w:lineRule="auto"/>
                          <w:ind w:left="34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5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1" w:after="0" w:line="240" w:lineRule="auto"/>
                          <w:ind w:left="287" w:right="111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5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1" w:after="0" w:line="240" w:lineRule="auto"/>
                          <w:ind w:left="259" w:right="14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5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67" w:lineRule="exact"/>
                          <w:ind w:left="145" w:right="155"/>
                          <w:jc w:val="center"/>
                          <w:rPr>
                            <w:rFonts w:ascii="Arial" w:hAnsi="Arial" w:cs="Arial" w:eastAsia="Arial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0"/>
                            <w:szCs w:val="30"/>
                            <w:spacing w:val="0"/>
                            <w:w w:val="83"/>
                            <w:position w:val="-7"/>
                          </w:rPr>
                          <w:t>**</w:t>
                        </w:r>
                        <w:r>
                          <w:rPr>
                            <w:rFonts w:ascii="Arial" w:hAnsi="Arial" w:cs="Arial" w:eastAsia="Arial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w w:val="123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w w:val="122"/>
        </w:rPr>
        <w:t>*=nã</w:t>
      </w:r>
      <w:r>
        <w:rPr>
          <w:rFonts w:ascii="Times New Roman" w:hAnsi="Times New Roman" w:cs="Times New Roman" w:eastAsia="Times New Roman"/>
          <w:sz w:val="19"/>
          <w:szCs w:val="19"/>
          <w:w w:val="12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Significante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30"/>
          <w:szCs w:val="30"/>
          <w:spacing w:val="0"/>
          <w:w w:val="91"/>
        </w:rPr>
        <w:t>•*</w:t>
      </w:r>
      <w:r>
        <w:rPr>
          <w:rFonts w:ascii="Arial" w:hAnsi="Arial" w:cs="Arial" w:eastAsia="Arial"/>
          <w:sz w:val="30"/>
          <w:szCs w:val="30"/>
          <w:spacing w:val="-5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=significante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04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spacing w:val="0"/>
          <w:w w:val="81"/>
          <w:i/>
        </w:rPr>
        <w:t>]56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footer="0" w:header="0" w:top="660" w:bottom="280" w:left="1660" w:right="1660"/>
          <w:footerReference w:type="even" r:id="rId22"/>
          <w:pgSz w:w="11880" w:h="12240"/>
        </w:sectPr>
      </w:pPr>
      <w:rPr/>
    </w:p>
    <w:p>
      <w:pPr>
        <w:spacing w:before="72" w:after="0" w:line="252" w:lineRule="auto"/>
        <w:ind w:left="2430" w:right="917" w:firstLine="-113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Participaçã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absoluta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sexo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bimestre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profundidade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31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40002pt;margin-top:9.515925pt;width:316.080016pt;height:141.659993pt;mso-position-horizontal-relative:page;mso-position-vertical-relative:paragraph;z-index:-472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2" w:hRule="exact"/>
                    </w:trPr>
                    <w:tc>
                      <w:tcPr>
                        <w:tcW w:w="886" w:type="dxa"/>
                        <w:vMerge w:val="restart"/>
                        <w:tcBorders>
                          <w:top w:val="single" w:sz="2.88" w:space="0" w:color="000000"/>
                          <w:left w:val="nil" w:sz="6" w:space="0" w:color="auto"/>
                          <w:right w:val="single" w:sz="2.88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2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bimestre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9" w:type="dxa"/>
                        <w:vMerge w:val="restart"/>
                        <w:tcBorders>
                          <w:top w:val="single" w:sz="2.88" w:space="0" w:color="000000"/>
                          <w:left w:val="single" w:sz="2.88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0" w:after="0" w:line="240" w:lineRule="auto"/>
                          <w:ind w:left="1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1"/>
                          </w:rPr>
                          <w:t>proflmd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72" w:type="dxa"/>
                        <w:gridSpan w:val="3"/>
                        <w:tcBorders>
                          <w:top w:val="nil" w:sz="6" w:space="0" w:color="auto"/>
                          <w:bottom w:val="single" w:sz="5.76" w:space="0" w:color="000000"/>
                          <w:left w:val="single" w:sz="5.76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9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7"/>
                            <w:w w:val="177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spacing w:val="-27"/>
                            <w:w w:val="177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9"/>
                            <w:szCs w:val="9"/>
                            <w:spacing w:val="0"/>
                            <w:w w:val="177"/>
                            <w:b/>
                            <w:bCs/>
                            <w:position w:val="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9"/>
                            <w:szCs w:val="9"/>
                            <w:spacing w:val="-28"/>
                            <w:w w:val="177"/>
                            <w:b/>
                            <w:bCs/>
                            <w:position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indivíduos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22" w:type="dxa"/>
                        <w:vMerge w:val="restart"/>
                        <w:tcBorders>
                          <w:top w:val="single" w:sz="2.88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05" w:right="-76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w w:val="107"/>
                          </w:rPr>
                          <w:t>QQ(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w w:val="106"/>
                          </w:rPr>
                          <w:t>cal.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w w:val="107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w w:val="100"/>
                          </w:rPr>
                        </w:r>
                      </w:p>
                    </w:tc>
                    <w:tc>
                      <w:tcPr>
                        <w:tcW w:w="914" w:type="dxa"/>
                        <w:vMerge w:val="restart"/>
                        <w:tcBorders>
                          <w:top w:val="single" w:sz="2.88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w w:val="107"/>
                          </w:rPr>
                          <w:t>QQ(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w w:val="106"/>
                          </w:rPr>
                          <w:t>tab.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w w:val="107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w w:val="100"/>
                          </w:rPr>
                        </w:r>
                      </w:p>
                    </w:tc>
                    <w:tc>
                      <w:tcPr>
                        <w:tcW w:w="482" w:type="dxa"/>
                        <w:vMerge w:val="restart"/>
                        <w:tcBorders>
                          <w:top w:val="single" w:sz="2.88" w:space="0" w:color="000000"/>
                          <w:left w:val="single" w:sz="2.8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52" w:lineRule="exact"/>
                          <w:ind w:left="191" w:right="-59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2"/>
                          </w:rPr>
                          <w:t>NS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886" w:type="dxa"/>
                        <w:vMerge/>
                        <w:tcBorders>
                          <w:bottom w:val="single" w:sz="2.88" w:space="0" w:color="000000"/>
                          <w:left w:val="nil" w:sz="6" w:space="0" w:color="auto"/>
                          <w:right w:val="single" w:sz="2.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39" w:type="dxa"/>
                        <w:vMerge/>
                        <w:tcBorders>
                          <w:bottom w:val="single" w:sz="2.88" w:space="0" w:color="000000"/>
                          <w:left w:val="single" w:sz="2.88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4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5.76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76" w:right="-45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machos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5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fêmeas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196" w:lineRule="exact"/>
                          <w:ind w:left="1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total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22" w:type="dxa"/>
                        <w:vMerge/>
                        <w:tcBorders>
                          <w:bottom w:val="single" w:sz="5.76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14" w:type="dxa"/>
                        <w:vMerge/>
                        <w:tcBorders>
                          <w:bottom w:val="single" w:sz="5.76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2" w:type="dxa"/>
                        <w:vMerge/>
                        <w:tcBorders>
                          <w:bottom w:val="single" w:sz="5.76" w:space="0" w:color="000000"/>
                          <w:left w:val="single" w:sz="2.8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818" w:hRule="exact"/>
                    </w:trPr>
                    <w:tc>
                      <w:tcPr>
                        <w:tcW w:w="886" w:type="dxa"/>
                        <w:tcBorders>
                          <w:top w:val="single" w:sz="2.88" w:space="0" w:color="000000"/>
                          <w:bottom w:val="single" w:sz="5.76" w:space="0" w:color="000000"/>
                          <w:left w:val="nil" w:sz="6" w:space="0" w:color="auto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17" w:lineRule="exact"/>
                          <w:ind w:left="2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3"/>
                          </w:rPr>
                          <w:t>mai-jtm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514" w:lineRule="auto"/>
                          <w:ind w:left="36" w:right="241" w:firstLine="-29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jul-ago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set-out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3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nov-dez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2.88" w:space="0" w:color="000000"/>
                          <w:bottom w:val="single" w:sz="5.76" w:space="0" w:color="000000"/>
                          <w:left w:val="single" w:sz="2.88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0" w:after="0" w:line="210" w:lineRule="exact"/>
                          <w:ind w:left="214" w:right="51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20-40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5" w:right="53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&gt;40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214" w:right="51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20-40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5" w:right="53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&gt;40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214" w:right="51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20-40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5" w:right="53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&gt;40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214" w:right="51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20-40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95" w:lineRule="exact"/>
                          <w:ind w:left="365" w:right="53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  <w:position w:val="-2"/>
                          </w:rPr>
                          <w:t>&gt;40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5.76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3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133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254" w:right="59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307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32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237"/>
                          </w:rPr>
                          <w:t>lll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155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58" w:right="51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3"/>
                          </w:rPr>
                          <w:t>61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358" w:right="69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46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358" w:right="69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188" w:lineRule="exact"/>
                          <w:ind w:left="3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1"/>
                            <w:position w:val="-3"/>
                          </w:rPr>
                          <w:t>101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07" w:lineRule="exact"/>
                          <w:ind w:left="32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168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272" w:right="133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273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380" w:right="12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</w:rPr>
                          <w:t>98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32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124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380" w:right="122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56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73" w:right="126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0"/>
                          </w:rPr>
                          <w:t>41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80" w:right="124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36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95" w:lineRule="exact"/>
                          <w:ind w:left="32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  <w:position w:val="-2"/>
                          </w:rPr>
                          <w:t>130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07" w:lineRule="exact"/>
                          <w:ind w:left="189" w:right="153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301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189" w:right="156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580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182" w:right="16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209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182" w:right="16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279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24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117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290" w:right="151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0"/>
                          </w:rPr>
                          <w:t>87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290" w:right="156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76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95" w:lineRule="exact"/>
                          <w:ind w:left="182" w:right="157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  <w:position w:val="-2"/>
                          </w:rPr>
                          <w:t>231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07" w:lineRule="exact"/>
                          <w:ind w:left="380" w:right="87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4,07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01" w:right="69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1,99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80" w:right="87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0,80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286" w:right="87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3,444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279" w:right="85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0,214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279" w:right="85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0,287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279" w:right="85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0,210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95" w:lineRule="exact"/>
                          <w:ind w:left="286" w:right="84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-2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8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  <w:position w:val="-2"/>
                          </w:rPr>
                          <w:t>640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07" w:lineRule="exact"/>
                          <w:ind w:left="35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3.84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5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3,84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3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</w:rPr>
                          <w:t>3,84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5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3,84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29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2"/>
                          </w:rPr>
                          <w:t>'3,84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6" w:after="0" w:line="240" w:lineRule="auto"/>
                          <w:ind w:left="35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3,84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5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3,84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95" w:lineRule="exact"/>
                          <w:ind w:left="35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-2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5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  <w:position w:val="-2"/>
                          </w:rPr>
                          <w:t>84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2.8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6" w:lineRule="exact"/>
                          <w:ind w:left="2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spacing w:val="0"/>
                            <w:w w:val="82"/>
                            <w:position w:val="1"/>
                          </w:rPr>
                          <w:t>••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54" w:lineRule="exact"/>
                          <w:ind w:left="306" w:right="-20"/>
                          <w:jc w:val="left"/>
                          <w:rPr>
                            <w:rFonts w:ascii="Arial" w:hAnsi="Arial" w:cs="Arial" w:eastAsia="Arial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0"/>
                            <w:szCs w:val="30"/>
                            <w:spacing w:val="0"/>
                            <w:w w:val="82"/>
                            <w:position w:val="-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457" w:lineRule="exact"/>
                          <w:ind w:left="306" w:right="-55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0"/>
                            <w:szCs w:val="30"/>
                            <w:spacing w:val="-113"/>
                            <w:w w:val="82"/>
                            <w:position w:val="16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spacing w:val="0"/>
                            <w:w w:val="89"/>
                            <w:position w:val="-4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62" w:lineRule="exact"/>
                          <w:ind w:left="306" w:right="-20"/>
                          <w:jc w:val="left"/>
                          <w:rPr>
                            <w:rFonts w:ascii="Arial" w:hAnsi="Arial" w:cs="Arial" w:eastAsia="Arial"/>
                            <w:sz w:val="32"/>
                            <w:szCs w:val="3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2"/>
                            <w:szCs w:val="32"/>
                            <w:spacing w:val="0"/>
                            <w:w w:val="77"/>
                            <w:position w:val="-3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32"/>
                            <w:szCs w:val="32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7" w:lineRule="exact"/>
                          <w:ind w:left="306" w:right="-20"/>
                          <w:jc w:val="left"/>
                          <w:rPr>
                            <w:rFonts w:ascii="Arial" w:hAnsi="Arial" w:cs="Arial" w:eastAsia="Arial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0"/>
                            <w:szCs w:val="30"/>
                            <w:spacing w:val="0"/>
                            <w:w w:val="82"/>
                            <w:position w:val="-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65" w:lineRule="exact"/>
                          <w:ind w:left="306" w:right="-20"/>
                          <w:jc w:val="left"/>
                          <w:rPr>
                            <w:rFonts w:ascii="Arial" w:hAnsi="Arial" w:cs="Arial" w:eastAsia="Arial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0"/>
                            <w:szCs w:val="30"/>
                            <w:spacing w:val="0"/>
                            <w:w w:val="82"/>
                            <w:position w:val="1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493" w:hRule="exact"/>
                    </w:trPr>
                    <w:tc>
                      <w:tcPr>
                        <w:tcW w:w="886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nil" w:sz="6" w:space="0" w:color="auto"/>
                          <w:right w:val="single" w:sz="2.88" w:space="0" w:color="000000"/>
                        </w:tcBorders>
                      </w:tcPr>
                      <w:p>
                        <w:pPr>
                          <w:spacing w:before="28" w:after="0" w:line="240" w:lineRule="auto"/>
                          <w:ind w:left="2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total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2.88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20" w:after="0" w:line="240" w:lineRule="auto"/>
                          <w:ind w:left="214" w:right="51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20-40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6" w:lineRule="exact"/>
                          <w:ind w:left="365" w:right="53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&gt;40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5.76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20" w:after="0" w:line="240" w:lineRule="auto"/>
                          <w:ind w:left="29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</w:rPr>
                          <w:t>345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29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609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20" w:after="0" w:line="240" w:lineRule="auto"/>
                          <w:ind w:left="31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358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31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561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703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14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1177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left="31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0,240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33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1,428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2.88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left="35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9,49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35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9,49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2.8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76" w:lineRule="exact"/>
                          <w:ind w:left="306" w:right="-2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7"/>
                            <w:szCs w:val="27"/>
                            <w:spacing w:val="0"/>
                            <w:w w:val="100"/>
                            <w:position w:val="-3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7"/>
                            <w:szCs w:val="27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01" w:lineRule="exact"/>
                          <w:ind w:left="306" w:right="-20"/>
                          <w:jc w:val="left"/>
                          <w:rPr>
                            <w:rFonts w:ascii="Arial" w:hAnsi="Arial" w:cs="Arial" w:eastAsia="Arial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0"/>
                            <w:szCs w:val="30"/>
                            <w:spacing w:val="0"/>
                            <w:w w:val="82"/>
                            <w:position w:val="-5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Rede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Esoécie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Panuliru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i/>
          <w:position w:val="-1"/>
        </w:rPr>
        <w:t>arzus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304" w:lineRule="exact"/>
        <w:ind w:right="1032"/>
        <w:jc w:val="righ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91"/>
          <w:position w:val="-1"/>
        </w:rPr>
        <w:t>*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289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-1"/>
        </w:rPr>
        <w:t>Compressor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-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Espec1e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Pan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iru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i/>
          <w:position w:val="-1"/>
        </w:rPr>
        <w:t>arzus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0.400162" w:type="dxa"/>
      </w:tblPr>
      <w:tblGrid/>
      <w:tr>
        <w:trPr>
          <w:trHeight w:val="263" w:hRule="exact"/>
        </w:trPr>
        <w:tc>
          <w:tcPr>
            <w:tcW w:w="871" w:type="dxa"/>
            <w:vMerge w:val="restart"/>
            <w:tcBorders>
              <w:top w:val="single" w:sz="5.76" w:space="0" w:color="000000"/>
              <w:left w:val="nil" w:sz="6" w:space="0" w:color="auto"/>
              <w:right w:val="single" w:sz="2.88" w:space="0" w:color="000000"/>
            </w:tcBorders>
          </w:tcPr>
          <w:p>
            <w:pPr>
              <w:spacing w:before="1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bimestre</w:t>
            </w:r>
          </w:p>
        </w:tc>
        <w:tc>
          <w:tcPr>
            <w:tcW w:w="835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1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1"/>
              </w:rPr>
              <w:t>proflmd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68" w:type="dxa"/>
            <w:gridSpan w:val="3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3" w:after="0" w:line="240" w:lineRule="auto"/>
              <w:ind w:left="9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w w:val="8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79"/>
              </w:rPr>
              <w:t>°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8"/>
              </w:rPr>
              <w:t>indivíduos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9" w:type="dxa"/>
            <w:vMerge w:val="restart"/>
            <w:tcBorders>
              <w:top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3" w:after="0" w:line="240" w:lineRule="auto"/>
              <w:ind w:left="205" w:right="-6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QQ(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6"/>
              </w:rPr>
              <w:t>cal.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907" w:type="dxa"/>
            <w:vMerge w:val="restart"/>
            <w:tcBorders>
              <w:top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8"/>
              </w:rPr>
              <w:t>QQ(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tab.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8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482" w:type="dxa"/>
            <w:vMerge w:val="restart"/>
            <w:tcBorders>
              <w:top w:val="single" w:sz="5.76" w:space="0" w:color="000000"/>
              <w:left w:val="single" w:sz="2.88" w:space="0" w:color="000000"/>
              <w:right w:val="nil" w:sz="6" w:space="0" w:color="auto"/>
            </w:tcBorders>
          </w:tcPr>
          <w:p>
            <w:pPr>
              <w:spacing w:before="0" w:after="0" w:line="253" w:lineRule="exact"/>
              <w:ind w:left="191" w:right="-59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2"/>
              </w:rPr>
              <w:t>NS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871" w:type="dxa"/>
            <w:vMerge/>
            <w:tcBorders>
              <w:bottom w:val="single" w:sz="5.76" w:space="0" w:color="000000"/>
              <w:left w:val="nil" w:sz="6" w:space="0" w:color="auto"/>
              <w:right w:val="single" w:sz="2.88" w:space="0" w:color="000000"/>
            </w:tcBorders>
          </w:tcPr>
          <w:p>
            <w:pPr/>
            <w:rPr/>
          </w:p>
        </w:tc>
        <w:tc>
          <w:tcPr>
            <w:tcW w:w="835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/>
            <w:rPr/>
          </w:p>
        </w:tc>
        <w:tc>
          <w:tcPr>
            <w:tcW w:w="727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196" w:lineRule="exact"/>
              <w:ind w:left="83" w:right="-4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machos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6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196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fêmeas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196" w:lineRule="exact"/>
              <w:ind w:left="17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9" w:type="dxa"/>
            <w:vMerge/>
            <w:tcBorders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/>
            <w:rPr/>
          </w:p>
        </w:tc>
        <w:tc>
          <w:tcPr>
            <w:tcW w:w="907" w:type="dxa"/>
            <w:vMerge/>
            <w:tcBorders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/>
            <w:rPr/>
          </w:p>
        </w:tc>
        <w:tc>
          <w:tcPr>
            <w:tcW w:w="482" w:type="dxa"/>
            <w:vMerge/>
            <w:tcBorders>
              <w:bottom w:val="single" w:sz="5.76" w:space="0" w:color="000000"/>
              <w:left w:val="single" w:sz="2.8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588" w:hRule="exact"/>
        </w:trPr>
        <w:tc>
          <w:tcPr>
            <w:tcW w:w="871" w:type="dxa"/>
            <w:vMerge w:val="restart"/>
            <w:tcBorders>
              <w:top w:val="single" w:sz="5.76" w:space="0" w:color="000000"/>
              <w:left w:val="nil" w:sz="6" w:space="0" w:color="auto"/>
              <w:right w:val="single" w:sz="2.88" w:space="0" w:color="000000"/>
            </w:tcBorders>
          </w:tcPr>
          <w:p>
            <w:pPr>
              <w:spacing w:before="0" w:after="0" w:line="207" w:lineRule="exact"/>
              <w:ind w:left="14" w:right="18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1"/>
              </w:rPr>
              <w:t>maicjun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98" w:lineRule="auto"/>
              <w:ind w:left="7" w:right="149" w:firstLine="-2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jul-ago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set-out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b/>
                <w:bCs/>
              </w:rPr>
              <w:t>nov-dez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35" w:type="dxa"/>
            <w:vMerge w:val="restart"/>
            <w:tcBorders>
              <w:top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200" w:lineRule="exact"/>
              <w:ind w:left="315" w:right="5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2"/>
              </w:rPr>
              <w:t>&lt;20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7" w:right="5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20-40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315" w:right="5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2"/>
              </w:rPr>
              <w:t>&lt;20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7" w:right="5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20-40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6" w:lineRule="exact"/>
              <w:ind w:left="315" w:right="5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2"/>
              </w:rPr>
              <w:t>&lt;20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7" w:right="5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20-40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315" w:right="5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2"/>
              </w:rPr>
              <w:t>&lt;20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10" w:lineRule="exact"/>
              <w:ind w:left="207" w:right="5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  <w:position w:val="-1"/>
              </w:rPr>
              <w:t>20-40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727" w:type="dxa"/>
            <w:vMerge w:val="restart"/>
            <w:tcBorders>
              <w:top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200" w:lineRule="exact"/>
              <w:ind w:left="358" w:right="7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57" w:right="7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280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58" w:right="7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42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358" w:right="7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6" w:lineRule="exact"/>
              <w:ind w:left="358" w:right="7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94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172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58" w:right="7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94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10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  <w:position w:val="-1"/>
              </w:rPr>
              <w:t>43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796" w:type="dxa"/>
            <w:vMerge w:val="restart"/>
            <w:tcBorders>
              <w:top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200" w:lineRule="exact"/>
              <w:ind w:left="373" w:right="12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72" w:right="12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254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73" w:right="13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373" w:right="12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6" w:lineRule="exact"/>
              <w:ind w:left="373" w:right="1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57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172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75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10" w:lineRule="exact"/>
              <w:ind w:left="373" w:right="13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  <w:position w:val="-1"/>
              </w:rPr>
              <w:t>52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745" w:type="dxa"/>
            <w:vMerge w:val="restart"/>
            <w:tcBorders>
              <w:top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200" w:lineRule="exact"/>
              <w:ind w:left="290" w:right="15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89" w:right="15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534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90" w:right="15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75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290" w:right="15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74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23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151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2" w:right="15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344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3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169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10" w:lineRule="exact"/>
              <w:ind w:left="290" w:right="15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  <w:position w:val="-1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vMerge w:val="restart"/>
            <w:tcBorders>
              <w:top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200" w:lineRule="exact"/>
              <w:ind w:left="401" w:right="7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1,80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01" w:right="7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1,266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1" w:right="7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1,08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6" w:lineRule="exact"/>
              <w:ind w:left="279" w:right="9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0,486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387" w:right="9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9,06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81" w:right="9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0,0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279" w:right="9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2,236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10" w:lineRule="exact"/>
              <w:ind w:left="279" w:right="9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  <w:position w:val="-1"/>
              </w:rPr>
              <w:t>0.853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07" w:type="dxa"/>
            <w:tcBorders>
              <w:top w:val="single" w:sz="5.76" w:space="0" w:color="000000"/>
              <w:bottom w:val="nil" w:sz="6" w:space="0" w:color="auto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200" w:lineRule="exact"/>
              <w:ind w:left="34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3,84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3,84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34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3,84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3,84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3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3,84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3,84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3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3,84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5.76" w:space="0" w:color="000000"/>
              <w:bottom w:val="nil" w:sz="6" w:space="0" w:color="auto"/>
              <w:left w:val="single" w:sz="2.88" w:space="0" w:color="000000"/>
              <w:right w:val="nil" w:sz="6" w:space="0" w:color="auto"/>
            </w:tcBorders>
          </w:tcPr>
          <w:p>
            <w:pPr>
              <w:spacing w:before="0" w:after="0" w:line="255" w:lineRule="exact"/>
              <w:ind w:left="306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position w:val="-2"/>
              </w:rPr>
              <w:t>*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position w:val="0"/>
              </w:rPr>
            </w:r>
          </w:p>
          <w:p>
            <w:pPr>
              <w:spacing w:before="0" w:after="0" w:line="441" w:lineRule="exact"/>
              <w:ind w:left="306" w:right="-50"/>
              <w:jc w:val="left"/>
              <w:rPr>
                <w:rFonts w:ascii="Arial" w:hAnsi="Arial" w:cs="Arial" w:eastAsia="Arial"/>
                <w:sz w:val="34"/>
                <w:szCs w:val="34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spacing w:val="-104"/>
                <w:w w:val="100"/>
                <w:position w:val="16"/>
              </w:rPr>
              <w:t>*</w:t>
            </w:r>
            <w:r>
              <w:rPr>
                <w:rFonts w:ascii="Arial" w:hAnsi="Arial" w:cs="Arial" w:eastAsia="Arial"/>
                <w:sz w:val="34"/>
                <w:szCs w:val="34"/>
                <w:spacing w:val="0"/>
                <w:w w:val="100"/>
                <w:position w:val="-3"/>
              </w:rPr>
              <w:t>•</w:t>
            </w:r>
            <w:r>
              <w:rPr>
                <w:rFonts w:ascii="Arial" w:hAnsi="Arial" w:cs="Arial" w:eastAsia="Arial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0" w:after="0" w:line="414" w:lineRule="exact"/>
              <w:ind w:left="212" w:right="-83"/>
              <w:jc w:val="left"/>
              <w:rPr>
                <w:rFonts w:ascii="Courier New" w:hAnsi="Courier New" w:cs="Courier New" w:eastAsia="Courier New"/>
                <w:sz w:val="37"/>
                <w:szCs w:val="37"/>
              </w:rPr>
            </w:pPr>
            <w:rPr/>
            <w:r>
              <w:rPr>
                <w:rFonts w:ascii="Courier New" w:hAnsi="Courier New" w:cs="Courier New" w:eastAsia="Courier New"/>
                <w:sz w:val="37"/>
                <w:szCs w:val="37"/>
                <w:spacing w:val="-35"/>
                <w:w w:val="53"/>
                <w:position w:val="-5"/>
              </w:rPr>
              <w:t>•</w:t>
            </w:r>
            <w:r>
              <w:rPr>
                <w:rFonts w:ascii="Arial" w:hAnsi="Arial" w:cs="Arial" w:eastAsia="Arial"/>
                <w:sz w:val="27"/>
                <w:szCs w:val="27"/>
                <w:spacing w:val="-78"/>
                <w:w w:val="91"/>
                <w:position w:val="13"/>
              </w:rPr>
              <w:t>*</w:t>
            </w:r>
            <w:r>
              <w:rPr>
                <w:rFonts w:ascii="Courier New" w:hAnsi="Courier New" w:cs="Courier New" w:eastAsia="Courier New"/>
                <w:sz w:val="37"/>
                <w:szCs w:val="37"/>
                <w:spacing w:val="0"/>
                <w:w w:val="53"/>
                <w:position w:val="-5"/>
              </w:rPr>
              <w:t>•</w:t>
            </w:r>
            <w:r>
              <w:rPr>
                <w:rFonts w:ascii="Courier New" w:hAnsi="Courier New" w:cs="Courier New" w:eastAsia="Courier New"/>
                <w:sz w:val="37"/>
                <w:szCs w:val="37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306" w:right="-2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Pr/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position w:val="-4"/>
              </w:rPr>
              <w:t>•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position w:val="0"/>
              </w:rPr>
            </w:r>
          </w:p>
          <w:p>
            <w:pPr>
              <w:spacing w:before="0" w:after="0" w:line="255" w:lineRule="exact"/>
              <w:ind w:left="306" w:right="-2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Pr/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position w:val="-1"/>
              </w:rPr>
              <w:t>•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position w:val="0"/>
              </w:rPr>
            </w:r>
          </w:p>
        </w:tc>
      </w:tr>
      <w:tr>
        <w:trPr>
          <w:trHeight w:val="212" w:hRule="exact"/>
        </w:trPr>
        <w:tc>
          <w:tcPr>
            <w:tcW w:w="871" w:type="dxa"/>
            <w:vMerge/>
            <w:tcBorders>
              <w:bottom w:val="single" w:sz="5.76" w:space="0" w:color="000000"/>
              <w:left w:val="nil" w:sz="6" w:space="0" w:color="auto"/>
              <w:right w:val="single" w:sz="2.88" w:space="0" w:color="000000"/>
            </w:tcBorders>
          </w:tcPr>
          <w:p>
            <w:pPr/>
            <w:rPr/>
          </w:p>
        </w:tc>
        <w:tc>
          <w:tcPr>
            <w:tcW w:w="835" w:type="dxa"/>
            <w:vMerge/>
            <w:tcBorders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/>
            <w:rPr/>
          </w:p>
        </w:tc>
        <w:tc>
          <w:tcPr>
            <w:tcW w:w="727" w:type="dxa"/>
            <w:vMerge/>
            <w:tcBorders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/>
            <w:rPr/>
          </w:p>
        </w:tc>
        <w:tc>
          <w:tcPr>
            <w:tcW w:w="796" w:type="dxa"/>
            <w:vMerge/>
            <w:tcBorders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/>
            <w:rPr/>
          </w:p>
        </w:tc>
        <w:tc>
          <w:tcPr>
            <w:tcW w:w="745" w:type="dxa"/>
            <w:vMerge/>
            <w:tcBorders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/>
            <w:rPr/>
          </w:p>
        </w:tc>
        <w:tc>
          <w:tcPr>
            <w:tcW w:w="929" w:type="dxa"/>
            <w:vMerge/>
            <w:tcBorders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/>
            <w:rPr/>
          </w:p>
        </w:tc>
        <w:tc>
          <w:tcPr>
            <w:tcW w:w="907" w:type="dxa"/>
            <w:tcBorders>
              <w:top w:val="nil" w:sz="6" w:space="0" w:color="auto"/>
              <w:bottom w:val="single" w:sz="5.76" w:space="0" w:color="000000"/>
              <w:left w:val="single" w:sz="2.88" w:space="0" w:color="000000"/>
              <w:right w:val="single" w:sz="5.76" w:space="0" w:color="000000"/>
            </w:tcBorders>
          </w:tcPr>
          <w:p>
            <w:pPr>
              <w:spacing w:before="0" w:after="0" w:line="202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  <w:position w:val="-1"/>
              </w:rPr>
              <w:t>3.84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482" w:type="dxa"/>
            <w:tcBorders>
              <w:top w:val="nil" w:sz="6" w:space="0" w:color="auto"/>
              <w:bottom w:val="single" w:sz="5.76" w:space="0" w:color="000000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2" w:lineRule="exact"/>
              <w:ind w:left="302" w:right="-2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82"/>
                <w:position w:val="-7"/>
              </w:rPr>
              <w:t>*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position w:val="0"/>
              </w:rPr>
            </w:r>
          </w:p>
        </w:tc>
      </w:tr>
      <w:tr>
        <w:trPr>
          <w:trHeight w:val="490" w:hRule="exact"/>
        </w:trPr>
        <w:tc>
          <w:tcPr>
            <w:tcW w:w="871" w:type="dxa"/>
            <w:tcBorders>
              <w:top w:val="single" w:sz="5.76" w:space="0" w:color="000000"/>
              <w:bottom w:val="single" w:sz="5.76" w:space="0" w:color="000000"/>
              <w:left w:val="nil" w:sz="6" w:space="0" w:color="auto"/>
              <w:right w:val="single" w:sz="2.88" w:space="0" w:color="000000"/>
            </w:tcBorders>
          </w:tcPr>
          <w:p>
            <w:pPr>
              <w:spacing w:before="17" w:after="0" w:line="240" w:lineRule="auto"/>
              <w:ind w:left="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35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10" w:after="0" w:line="240" w:lineRule="auto"/>
              <w:ind w:left="315" w:right="5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2"/>
              </w:rPr>
              <w:t>&lt;20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0" w:right="6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20-40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17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276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b/>
                <w:bCs/>
              </w:rPr>
              <w:t>535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6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10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199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512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10" w:after="0" w:line="240" w:lineRule="auto"/>
              <w:ind w:left="21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475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1047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10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12,482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0,505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5.76" w:space="0" w:color="000000"/>
            </w:tcBorders>
          </w:tcPr>
          <w:p>
            <w:pPr>
              <w:spacing w:before="10" w:after="0" w:line="240" w:lineRule="auto"/>
              <w:ind w:left="3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9,49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3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9,49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21" w:lineRule="exact"/>
              <w:ind w:left="155" w:right="5"/>
              <w:jc w:val="center"/>
              <w:rPr>
                <w:rFonts w:ascii="Arial" w:hAnsi="Arial" w:cs="Arial" w:eastAsia="Arial"/>
                <w:sz w:val="36"/>
                <w:szCs w:val="36"/>
              </w:rPr>
            </w:pPr>
            <w:rPr/>
            <w:r>
              <w:rPr>
                <w:rFonts w:ascii="Arial" w:hAnsi="Arial" w:cs="Arial" w:eastAsia="Arial"/>
                <w:sz w:val="36"/>
                <w:szCs w:val="36"/>
                <w:spacing w:val="0"/>
                <w:w w:val="80"/>
                <w:position w:val="-3"/>
              </w:rPr>
              <w:t>••</w:t>
            </w:r>
            <w:r>
              <w:rPr>
                <w:rFonts w:ascii="Arial" w:hAnsi="Arial" w:cs="Arial" w:eastAsia="Arial"/>
                <w:sz w:val="36"/>
                <w:szCs w:val="36"/>
                <w:spacing w:val="0"/>
                <w:w w:val="100"/>
                <w:position w:val="0"/>
              </w:rPr>
            </w:r>
          </w:p>
          <w:p>
            <w:pPr>
              <w:spacing w:before="0" w:after="0" w:line="251" w:lineRule="exact"/>
              <w:ind w:left="257" w:right="-5"/>
              <w:jc w:val="center"/>
              <w:rPr>
                <w:rFonts w:ascii="Arial" w:hAnsi="Arial" w:cs="Arial" w:eastAsia="Arial"/>
                <w:sz w:val="34"/>
                <w:szCs w:val="34"/>
              </w:rPr>
            </w:pPr>
            <w:rPr/>
            <w:r>
              <w:rPr>
                <w:rFonts w:ascii="Arial" w:hAnsi="Arial" w:cs="Arial" w:eastAsia="Arial"/>
                <w:sz w:val="34"/>
                <w:szCs w:val="34"/>
                <w:spacing w:val="0"/>
                <w:w w:val="94"/>
                <w:position w:val="-1"/>
              </w:rPr>
              <w:t>•</w:t>
            </w:r>
            <w:r>
              <w:rPr>
                <w:rFonts w:ascii="Arial" w:hAnsi="Arial" w:cs="Arial" w:eastAsia="Arial"/>
                <w:sz w:val="34"/>
                <w:szCs w:val="34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1" w:after="0" w:line="240" w:lineRule="auto"/>
        <w:ind w:left="2676" w:right="2570"/>
        <w:jc w:val="center"/>
        <w:tabs>
          <w:tab w:pos="33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6.160004pt;margin-top:12.465944pt;width:315.000016pt;height:137.879994pt;mso-position-horizontal-relative:page;mso-position-vertical-relative:paragraph;z-index:-472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911" w:type="dxa"/>
                        <w:vMerge w:val="restart"/>
                        <w:tcBorders>
                          <w:top w:val="single" w:sz="5.76" w:space="0" w:color="000000"/>
                          <w:left w:val="nil" w:sz="6" w:space="0" w:color="auto"/>
                          <w:right w:val="single" w:sz="5.76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-29" w:right="-62"/>
                          <w:jc w:val="left"/>
                          <w:tabs>
                            <w:tab w:pos="880" w:val="left"/>
                          </w:tabs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-1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-12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u w:val="single" w:color="000000"/>
                          </w:rPr>
                          <w:t>bimestre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507" w:lineRule="auto"/>
                          <w:ind w:left="-14" w:right="217" w:firstLine="29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mai-jun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jul-ago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5"/>
                            <w:b/>
                            <w:bCs/>
                          </w:rPr>
                          <w:t>set-out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nov-dez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2.88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7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proflmd.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18" w:type="dxa"/>
                        <w:gridSpan w:val="3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9" w:type="dxa"/>
                        <w:tcBorders>
                          <w:top w:val="single" w:sz="5.76" w:space="0" w:color="000000"/>
                          <w:bottom w:val="single" w:sz="2.88" w:space="0" w:color="000000"/>
                          <w:left w:val="single" w:sz="5.76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w w:val="107"/>
                          </w:rPr>
                          <w:t>QQ(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w w:val="106"/>
                          </w:rPr>
                          <w:t>cal.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w w:val="107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w w:val="100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5.76" w:space="0" w:color="000000"/>
                          <w:bottom w:val="single" w:sz="8.64" w:space="0" w:color="000000"/>
                          <w:left w:val="single" w:sz="2.88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8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w w:val="107"/>
                          </w:rPr>
                          <w:t>QQ(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w w:val="106"/>
                          </w:rPr>
                          <w:t>tab.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w w:val="107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w w:val="100"/>
                          </w:rPr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5.76" w:space="0" w:color="000000"/>
                          <w:bottom w:val="single" w:sz="2.88" w:space="0" w:color="000000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7" w:lineRule="exact"/>
                          <w:ind w:left="155" w:right="-59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77" w:hRule="exact"/>
                    </w:trPr>
                    <w:tc>
                      <w:tcPr>
                        <w:tcW w:w="911" w:type="dxa"/>
                        <w:vMerge/>
                        <w:tcBorders>
                          <w:left w:val="nil" w:sz="6" w:space="0" w:color="auto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8" w:type="dxa"/>
                        <w:vMerge w:val="restart"/>
                        <w:tcBorders>
                          <w:top w:val="single" w:sz="5.76" w:space="0" w:color="000000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4" w:right="47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20-40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315" w:right="5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&gt;40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164" w:right="47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20-40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315" w:right="5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&gt;40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164" w:right="47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20-40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15" w:right="5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&gt;40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157" w:right="5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20-40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03" w:lineRule="exact"/>
                          <w:ind w:left="308" w:right="57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  <w:position w:val="-2"/>
                          </w:rPr>
                          <w:t>&gt;40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70" w:type="dxa"/>
                        <w:vMerge w:val="restart"/>
                        <w:tcBorders>
                          <w:top w:val="single" w:sz="5.76" w:space="0" w:color="000000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79" w:after="0" w:line="406" w:lineRule="exact"/>
                          <w:ind w:right="127"/>
                          <w:jc w:val="right"/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  <w:spacing w:val="0"/>
                            <w:w w:val="62"/>
                            <w:position w:val="-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5" w:lineRule="exact"/>
                          <w:ind w:left="463" w:right="99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1"/>
                            <w:position w:val="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2" w:right="108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40" w:lineRule="auto"/>
                          <w:ind w:right="128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2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1" w:after="0" w:line="200" w:lineRule="exact"/>
                          <w:ind w:left="452" w:right="92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  <w:position w:val="-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78" w:lineRule="exact"/>
                          <w:ind w:left="448" w:right="96"/>
                          <w:jc w:val="center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  <w:spacing w:val="0"/>
                            <w:w w:val="75"/>
                            <w:position w:val="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02" w:lineRule="exact"/>
                          <w:ind w:left="355" w:right="104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0"/>
                          </w:rPr>
                          <w:t>27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03" w:lineRule="exact"/>
                          <w:ind w:left="463" w:right="101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  <w:position w:val="-2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56" w:type="dxa"/>
                        <w:vMerge w:val="restart"/>
                        <w:tcBorders>
                          <w:top w:val="single" w:sz="5.76" w:space="0" w:color="000000"/>
                          <w:left w:val="single" w:sz="5.76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79" w:after="0" w:line="410" w:lineRule="exact"/>
                          <w:ind w:right="145"/>
                          <w:jc w:val="right"/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  <w:spacing w:val="0"/>
                            <w:w w:val="62"/>
                            <w:position w:val="-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68" w:lineRule="exact"/>
                          <w:ind w:right="75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33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08" w:lineRule="exact"/>
                          <w:ind w:left="4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0"/>
                            <w:position w:val="-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75" w:lineRule="exact"/>
                          <w:ind w:right="146"/>
                          <w:jc w:val="righ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1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86" w:lineRule="exact"/>
                          <w:ind w:left="46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1"/>
                            <w:position w:val="-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75" w:lineRule="exact"/>
                          <w:ind w:right="146"/>
                          <w:jc w:val="righ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1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97" w:lineRule="exact"/>
                          <w:ind w:left="340" w:right="109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03" w:lineRule="exact"/>
                          <w:ind w:left="340" w:right="111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  <w:position w:val="-2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92" w:type="dxa"/>
                        <w:vMerge w:val="restart"/>
                        <w:tcBorders>
                          <w:top w:val="single" w:sz="5.76" w:space="0" w:color="000000"/>
                          <w:left w:val="single" w:sz="2.88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2" w:after="0" w:line="155" w:lineRule="exact"/>
                          <w:ind w:left="137" w:right="215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23"/>
                            <w:position w:val="-3"/>
                          </w:rPr>
                          <w:t>tnt"l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329" w:lineRule="exact"/>
                          <w:ind w:left="417" w:right="173"/>
                          <w:jc w:val="center"/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  <w:spacing w:val="0"/>
                            <w:w w:val="62"/>
                            <w:position w:val="-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5" w:lineRule="exact"/>
                          <w:ind w:left="387" w:right="201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0"/>
                            <w:position w:val="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4" w:after="0" w:line="208" w:lineRule="exact"/>
                          <w:ind w:left="286" w:right="201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  <w:position w:val="-1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75" w:lineRule="exact"/>
                          <w:ind w:left="416" w:right="187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1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86" w:lineRule="exact"/>
                          <w:ind w:left="394" w:right="195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  <w:position w:val="-1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75" w:lineRule="exact"/>
                          <w:ind w:left="416" w:right="187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1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97" w:lineRule="exact"/>
                          <w:ind w:left="286" w:right="209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03" w:lineRule="exact"/>
                          <w:ind w:left="286" w:right="196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1"/>
                            <w:position w:val="-2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29" w:type="dxa"/>
                        <w:vMerge w:val="restart"/>
                        <w:tcBorders>
                          <w:top w:val="single" w:sz="2.88" w:space="0" w:color="000000"/>
                          <w:left w:val="single" w:sz="5.76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5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160"/>
                          <w:jc w:val="righ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7" w:lineRule="exact"/>
                          <w:ind w:right="154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1,0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08" w:lineRule="exact"/>
                          <w:ind w:right="152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  <w:position w:val="-1"/>
                          </w:rPr>
                          <w:t>10,666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75" w:lineRule="exact"/>
                          <w:ind w:right="160"/>
                          <w:jc w:val="righ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1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83" w:lineRule="exact"/>
                          <w:ind w:right="180"/>
                          <w:jc w:val="righ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5"/>
                            <w:b/>
                            <w:bCs/>
                            <w:position w:val="-1"/>
                          </w:rPr>
                          <w:t>0,5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75" w:lineRule="exact"/>
                          <w:ind w:right="160"/>
                          <w:jc w:val="righ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2" w:lineRule="exact"/>
                          <w:ind w:right="174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4,9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03" w:lineRule="exact"/>
                          <w:ind w:right="169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0"/>
                            <w:position w:val="-2"/>
                          </w:rPr>
                          <w:t>0.429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8.64" w:space="0" w:color="000000"/>
                          <w:bottom w:val="nil" w:sz="6" w:space="0" w:color="auto"/>
                          <w:left w:val="single" w:sz="2.88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8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196"/>
                          <w:jc w:val="righ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7" w:lineRule="exact"/>
                          <w:ind w:right="204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</w:rPr>
                          <w:t>3,84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single" w:sz="2.88" w:space="0" w:color="000000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83" w:after="0" w:line="406" w:lineRule="exact"/>
                          <w:ind w:right="48"/>
                          <w:jc w:val="right"/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  <w:spacing w:val="0"/>
                            <w:w w:val="62"/>
                            <w:position w:val="-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5" w:lineRule="exact"/>
                          <w:ind w:left="230" w:right="17"/>
                          <w:jc w:val="center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7"/>
                            <w:szCs w:val="27"/>
                            <w:spacing w:val="0"/>
                            <w:w w:val="91"/>
                            <w:position w:val="-6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7"/>
                            <w:szCs w:val="27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129" w:right="5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spacing w:val="0"/>
                            <w:w w:val="77"/>
                            <w:position w:val="-2"/>
                          </w:rPr>
                          <w:t>••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94" w:lineRule="exact"/>
                          <w:ind w:left="251" w:right="5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91"/>
                            <w:position w:val="-3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61" w:lineRule="exact"/>
                          <w:ind w:left="224" w:right="-5"/>
                          <w:jc w:val="center"/>
                          <w:rPr>
                            <w:rFonts w:ascii="Arial" w:hAnsi="Arial" w:cs="Arial" w:eastAsia="Arial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4"/>
                            <w:szCs w:val="34"/>
                            <w:spacing w:val="0"/>
                            <w:w w:val="94"/>
                            <w:position w:val="-2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05" w:lineRule="exact"/>
                          <w:ind w:left="251" w:right="5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91"/>
                            <w:position w:val="-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39" w:lineRule="exact"/>
                          <w:ind w:left="124" w:right="-37"/>
                          <w:jc w:val="center"/>
                          <w:rPr>
                            <w:rFonts w:ascii="Courier New" w:hAnsi="Courier New" w:cs="Courier New" w:eastAsia="Courier New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34"/>
                            <w:szCs w:val="34"/>
                            <w:spacing w:val="0"/>
                            <w:w w:val="60"/>
                            <w:position w:val="-1"/>
                          </w:rPr>
                          <w:t>••</w:t>
                        </w:r>
                        <w:r>
                          <w:rPr>
                            <w:rFonts w:ascii="Courier New" w:hAnsi="Courier New" w:cs="Courier New" w:eastAsia="Courier New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08" w:lineRule="exact"/>
                          <w:ind w:left="224" w:right="5"/>
                          <w:jc w:val="center"/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spacing w:val="0"/>
                            <w:w w:val="86"/>
                            <w:position w:val="-4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350" w:hRule="exact"/>
                    </w:trPr>
                    <w:tc>
                      <w:tcPr>
                        <w:tcW w:w="911" w:type="dxa"/>
                        <w:vMerge/>
                        <w:tcBorders>
                          <w:bottom w:val="single" w:sz="5.76" w:space="0" w:color="000000"/>
                          <w:left w:val="nil" w:sz="6" w:space="0" w:color="auto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8" w:type="dxa"/>
                        <w:vMerge/>
                        <w:tcBorders>
                          <w:bottom w:val="single" w:sz="5.76" w:space="0" w:color="000000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70" w:type="dxa"/>
                        <w:vMerge/>
                        <w:tcBorders>
                          <w:bottom w:val="single" w:sz="5.76" w:space="0" w:color="000000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56" w:type="dxa"/>
                        <w:vMerge/>
                        <w:tcBorders>
                          <w:bottom w:val="single" w:sz="5.76" w:space="0" w:color="000000"/>
                          <w:left w:val="single" w:sz="5.76" w:space="0" w:color="000000"/>
                          <w:right w:val="single" w:sz="2.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2" w:type="dxa"/>
                        <w:vMerge/>
                        <w:tcBorders>
                          <w:bottom w:val="single" w:sz="5.76" w:space="0" w:color="000000"/>
                          <w:left w:val="single" w:sz="2.88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29" w:type="dxa"/>
                        <w:vMerge/>
                        <w:tcBorders>
                          <w:bottom w:val="single" w:sz="5.76" w:space="0" w:color="000000"/>
                          <w:left w:val="single" w:sz="5.76" w:space="0" w:color="000000"/>
                          <w:right w:val="single" w:sz="2.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bottom w:val="single" w:sz="5.76" w:space="0" w:color="000000"/>
                          <w:left w:val="single" w:sz="2.88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right="204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  <w:position w:val="-1"/>
                          </w:rPr>
                          <w:t>3,84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75" w:lineRule="exact"/>
                          <w:ind w:right="196"/>
                          <w:jc w:val="righ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1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86" w:lineRule="exact"/>
                          <w:ind w:right="204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  <w:position w:val="-1"/>
                          </w:rPr>
                          <w:t>3,84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73" w:lineRule="exact"/>
                          <w:ind w:right="196"/>
                          <w:jc w:val="righ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2" w:lineRule="exact"/>
                          <w:ind w:right="204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</w:rPr>
                          <w:t>3,84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03" w:lineRule="exact"/>
                          <w:ind w:right="204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  <w:position w:val="-2"/>
                          </w:rPr>
                          <w:t>3.84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50" w:type="dxa"/>
                        <w:vMerge/>
                        <w:tcBorders>
                          <w:bottom w:val="single" w:sz="5.76" w:space="0" w:color="000000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46" w:hRule="exact"/>
                    </w:trPr>
                    <w:tc>
                      <w:tcPr>
                        <w:tcW w:w="911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nil" w:sz="6" w:space="0" w:color="auto"/>
                          <w:right w:val="single" w:sz="5.76" w:space="0" w:color="000000"/>
                        </w:tcBorders>
                      </w:tcPr>
                      <w:p>
                        <w:pPr>
                          <w:spacing w:before="13" w:after="0" w:line="240" w:lineRule="auto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total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157" w:right="55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20-40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03" w:lineRule="exact"/>
                          <w:ind w:left="308" w:right="57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  <w:position w:val="-2"/>
                          </w:rPr>
                          <w:t>&gt;40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3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52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03" w:lineRule="exact"/>
                          <w:ind w:left="4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  <w:position w:val="-2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5.76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35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195" w:lineRule="exact"/>
                          <w:ind w:left="37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  <w:position w:val="-2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2.88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286" w:right="203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72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03" w:lineRule="exact"/>
                          <w:ind w:left="286" w:right="209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  <w:position w:val="-2"/>
                          </w:rPr>
                          <w:t>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5.76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146" w:right="125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14,222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7" w:lineRule="exact"/>
                          <w:ind w:left="326" w:right="145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  <w:position w:val="-1"/>
                          </w:rPr>
                          <w:t>0,04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2.88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29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9,49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7" w:lineRule="exact"/>
                          <w:ind w:left="29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  <w:position w:val="-1"/>
                          </w:rPr>
                          <w:t>9,49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76" w:lineRule="exact"/>
                          <w:ind w:left="169" w:right="-62"/>
                          <w:jc w:val="left"/>
                          <w:rPr>
                            <w:rFonts w:ascii="Courier New" w:hAnsi="Courier New" w:cs="Courier New" w:eastAsia="Courier New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34"/>
                            <w:szCs w:val="34"/>
                            <w:spacing w:val="0"/>
                            <w:w w:val="60"/>
                            <w:position w:val="2"/>
                          </w:rPr>
                          <w:t>••</w:t>
                        </w:r>
                        <w:r>
                          <w:rPr>
                            <w:rFonts w:ascii="Courier New" w:hAnsi="Courier New" w:cs="Courier New" w:eastAsia="Courier New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6" w:lineRule="exact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7"/>
                            <w:szCs w:val="27"/>
                            <w:spacing w:val="0"/>
                            <w:w w:val="100"/>
                            <w:position w:val="-7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7"/>
                            <w:szCs w:val="27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-80"/>
          <w:w w:val="267"/>
          <w:position w:val="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52"/>
          <w:position w:val="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63"/>
          <w:w w:val="15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2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  <w:position w:val="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1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  <w:position w:val="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95"/>
          <w:w w:val="102"/>
          <w:position w:val="1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268"/>
          <w:position w:val="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-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b/>
          <w:bCs/>
          <w:i/>
          <w:position w:val="1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5"/>
          <w:b/>
          <w:bCs/>
          <w:i/>
          <w:position w:val="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95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b/>
          <w:bCs/>
          <w:i/>
          <w:position w:val="1"/>
        </w:rPr>
        <w:t>iru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b/>
          <w:bCs/>
          <w:i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  <w:b/>
          <w:bCs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7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1"/>
        </w:rPr>
        <w:t>aevicauda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3884" w:right="3589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0.440002pt;margin-top:5.905195pt;width:2.197259pt;height:15.5pt;mso-position-horizontal-relative:page;mso-position-vertical-relative:paragraph;z-index:-4726" type="#_x0000_t202" filled="f" stroked="f">
            <v:textbox inset="0,0,0,0">
              <w:txbxContent>
                <w:p>
                  <w:pPr>
                    <w:spacing w:before="0" w:after="0" w:line="310" w:lineRule="exact"/>
                    <w:ind w:right="-86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spacing w:val="-30"/>
                      <w:w w:val="60"/>
                    </w:rPr>
                    <w:t>-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5"/>
          <w:szCs w:val="15"/>
          <w:spacing w:val="-6"/>
          <w:w w:val="81"/>
          <w:b/>
          <w:bCs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80"/>
          <w:b/>
          <w:bCs/>
        </w:rPr>
        <w:t>1°</w:t>
      </w:r>
      <w:r>
        <w:rPr>
          <w:rFonts w:ascii="Times New Roman" w:hAnsi="Times New Roman" w:cs="Times New Roman" w:eastAsia="Times New Roman"/>
          <w:sz w:val="15"/>
          <w:szCs w:val="15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b/>
          <w:bCs/>
        </w:rPr>
        <w:t>indivíduos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center"/>
        <w:spacing w:after="0"/>
        <w:sectPr>
          <w:pgMar w:footer="724" w:header="0" w:top="680" w:bottom="920" w:left="1660" w:right="1660"/>
          <w:footerReference w:type="odd" r:id="rId23"/>
          <w:footerReference w:type="even" r:id="rId24"/>
          <w:pgSz w:w="11880" w:h="12260"/>
        </w:sectPr>
      </w:pPr>
      <w:rPr/>
    </w:p>
    <w:p>
      <w:pPr>
        <w:spacing w:before="75" w:after="0" w:line="237" w:lineRule="exact"/>
        <w:ind w:left="97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Continuaçã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...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234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</w:rPr>
        <w:t>Compressor</w:t>
      </w:r>
      <w:r>
        <w:rPr>
          <w:rFonts w:ascii="Times New Roman" w:hAnsi="Times New Roman" w:cs="Times New Roman" w:eastAsia="Times New Roman"/>
          <w:sz w:val="21"/>
          <w:szCs w:val="21"/>
          <w:w w:val="101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</w:rPr>
        <w:t>Espécie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  <w:i/>
        </w:rPr>
        <w:t>Panuliru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7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laevicauda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3.600082" w:type="dxa"/>
      </w:tblPr>
      <w:tblGrid/>
      <w:tr>
        <w:trPr>
          <w:trHeight w:val="259" w:hRule="exact"/>
        </w:trPr>
        <w:tc>
          <w:tcPr>
            <w:tcW w:w="864" w:type="dxa"/>
            <w:vMerge w:val="restart"/>
            <w:tcBorders>
              <w:top w:val="single" w:sz="5.76" w:space="0" w:color="000000"/>
              <w:left w:val="nil" w:sz="6" w:space="0" w:color="auto"/>
              <w:right w:val="single" w:sz="2.88" w:space="0" w:color="000000"/>
            </w:tcBorders>
          </w:tcPr>
          <w:p>
            <w:pPr>
              <w:spacing w:before="0" w:after="0" w:line="202" w:lineRule="exact"/>
              <w:ind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1"/>
              </w:rPr>
              <w:t>bimestre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778" w:type="dxa"/>
            <w:vMerge w:val="restart"/>
            <w:tcBorders>
              <w:top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202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1"/>
                <w:position w:val="1"/>
              </w:rPr>
              <w:t>profimd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2326" w:type="dxa"/>
            <w:gridSpan w:val="3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202" w:lineRule="exact"/>
              <w:ind w:left="99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1"/>
                <w:w w:val="100"/>
                <w:position w:val="1"/>
              </w:rPr>
              <w:t>°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1"/>
              </w:rPr>
              <w:t>indivíduos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vMerge w:val="restart"/>
            <w:tcBorders>
              <w:top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190" w:lineRule="exact"/>
              <w:ind w:left="205" w:right="-6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QQ(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6"/>
              </w:rPr>
              <w:t>cal.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893" w:type="dxa"/>
            <w:vMerge w:val="restart"/>
            <w:tcBorders>
              <w:top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197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QQ(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6"/>
              </w:rPr>
              <w:t>tab.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7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w w:val="100"/>
              </w:rPr>
            </w:r>
          </w:p>
        </w:tc>
        <w:tc>
          <w:tcPr>
            <w:tcW w:w="497" w:type="dxa"/>
            <w:vMerge w:val="restart"/>
            <w:tcBorders>
              <w:top w:val="single" w:sz="5.76" w:space="0" w:color="000000"/>
              <w:left w:val="single" w:sz="2.88" w:space="0" w:color="000000"/>
              <w:right w:val="nil" w:sz="6" w:space="0" w:color="auto"/>
            </w:tcBorders>
          </w:tcPr>
          <w:p>
            <w:pPr>
              <w:spacing w:before="0" w:after="0" w:line="231" w:lineRule="exact"/>
              <w:ind w:left="205" w:right="-59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Pr/>
            <w:r>
              <w:rPr>
                <w:rFonts w:ascii="Courier New" w:hAnsi="Courier New" w:cs="Courier New" w:eastAsia="Courier New"/>
                <w:sz w:val="25"/>
                <w:szCs w:val="25"/>
                <w:spacing w:val="0"/>
                <w:w w:val="100"/>
                <w:position w:val="3"/>
              </w:rPr>
              <w:t>NS</w:t>
            </w:r>
            <w:r>
              <w:rPr>
                <w:rFonts w:ascii="Courier New" w:hAnsi="Courier New" w:cs="Courier New" w:eastAsia="Courier New"/>
                <w:sz w:val="25"/>
                <w:szCs w:val="25"/>
                <w:spacing w:val="0"/>
                <w:w w:val="100"/>
                <w:position w:val="0"/>
              </w:rPr>
            </w:r>
          </w:p>
        </w:tc>
      </w:tr>
      <w:tr>
        <w:trPr>
          <w:trHeight w:val="223" w:hRule="exact"/>
        </w:trPr>
        <w:tc>
          <w:tcPr>
            <w:tcW w:w="864" w:type="dxa"/>
            <w:vMerge/>
            <w:tcBorders>
              <w:bottom w:val="single" w:sz="5.76" w:space="0" w:color="000000"/>
              <w:left w:val="nil" w:sz="6" w:space="0" w:color="auto"/>
              <w:right w:val="single" w:sz="2.88" w:space="0" w:color="000000"/>
            </w:tcBorders>
          </w:tcPr>
          <w:p>
            <w:pPr/>
            <w:rPr/>
          </w:p>
        </w:tc>
        <w:tc>
          <w:tcPr>
            <w:tcW w:w="778" w:type="dxa"/>
            <w:vMerge/>
            <w:tcBorders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/>
            <w:rPr/>
          </w:p>
        </w:tc>
        <w:tc>
          <w:tcPr>
            <w:tcW w:w="778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180" w:lineRule="exact"/>
              <w:ind w:left="133" w:right="-4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1"/>
              </w:rPr>
              <w:t>machos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749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180" w:lineRule="exact"/>
              <w:ind w:left="155" w:right="-5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1"/>
              </w:rPr>
              <w:t>remeas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799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180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1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929" w:type="dxa"/>
            <w:vMerge/>
            <w:tcBorders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/>
            <w:rPr/>
          </w:p>
        </w:tc>
        <w:tc>
          <w:tcPr>
            <w:tcW w:w="893" w:type="dxa"/>
            <w:vMerge/>
            <w:tcBorders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/>
            <w:rPr/>
          </w:p>
        </w:tc>
        <w:tc>
          <w:tcPr>
            <w:tcW w:w="497" w:type="dxa"/>
            <w:vMerge/>
            <w:tcBorders>
              <w:bottom w:val="single" w:sz="5.76" w:space="0" w:color="000000"/>
              <w:left w:val="single" w:sz="2.8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0" w:hRule="exact"/>
        </w:trPr>
        <w:tc>
          <w:tcPr>
            <w:tcW w:w="864" w:type="dxa"/>
            <w:tcBorders>
              <w:top w:val="single" w:sz="5.76" w:space="0" w:color="000000"/>
              <w:bottom w:val="single" w:sz="5.76" w:space="0" w:color="000000"/>
              <w:left w:val="nil" w:sz="6" w:space="0" w:color="auto"/>
              <w:right w:val="single" w:sz="2.88" w:space="0" w:color="000000"/>
            </w:tcBorders>
          </w:tcPr>
          <w:p>
            <w:pPr>
              <w:spacing w:before="0" w:after="0" w:line="194" w:lineRule="exact"/>
              <w:ind w:left="7" w:right="182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4"/>
                <w:position w:val="1"/>
              </w:rPr>
              <w:t>mai-jun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472" w:lineRule="auto"/>
              <w:ind w:left="7" w:right="148" w:firstLine="-22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jul-ago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set-out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nov-dez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78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183" w:lineRule="exact"/>
              <w:ind w:left="365" w:right="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&lt;20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207"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20-40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65" w:right="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&lt;20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7"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20-40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65" w:right="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&lt;20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207"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20-40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365" w:right="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&lt;20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3" w:after="0" w:line="217" w:lineRule="exact"/>
              <w:ind w:left="207"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20-40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78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190" w:lineRule="exact"/>
              <w:ind w:left="315" w:right="7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292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44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416" w:right="6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54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16" w:right="6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52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416" w:right="6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37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416" w:right="7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34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44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6" w:after="0" w:line="217" w:lineRule="exact"/>
              <w:ind w:left="44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190" w:lineRule="exact"/>
              <w:ind w:left="272" w:right="8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214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380" w:right="7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373" w:right="7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373" w:right="7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42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373" w:right="7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380" w:right="7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373" w:right="7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6" w:after="0" w:line="217" w:lineRule="exact"/>
              <w:ind w:left="373" w:right="7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37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190" w:lineRule="exact"/>
              <w:ind w:left="236" w:right="16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506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337" w:right="16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2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101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6" w:lineRule="exact"/>
              <w:ind w:left="337" w:right="16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94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36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36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64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337" w:right="15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6" w:after="0" w:line="217" w:lineRule="exact"/>
              <w:ind w:left="36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66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19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12,024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4,454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0,485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32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1,063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3,266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0,250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0,960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0,969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190" w:lineRule="exact"/>
              <w:ind w:left="34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3,84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3,84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3,84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2" w:after="0" w:line="240" w:lineRule="auto"/>
              <w:ind w:left="349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5"/>
                <w:b/>
                <w:bCs/>
              </w:rPr>
              <w:t>3,84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4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3,84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3,84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3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3,84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3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3,84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nil" w:sz="6" w:space="0" w:color="auto"/>
            </w:tcBorders>
          </w:tcPr>
          <w:p>
            <w:pPr>
              <w:spacing w:before="0" w:after="0" w:line="245" w:lineRule="exact"/>
              <w:ind w:left="179" w:right="24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spacing w:val="0"/>
                <w:w w:val="90"/>
                <w:position w:val="-1"/>
              </w:rPr>
              <w:t>**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position w:val="0"/>
              </w:rPr>
            </w:r>
          </w:p>
          <w:p>
            <w:pPr>
              <w:spacing w:before="0" w:after="0" w:line="238" w:lineRule="exact"/>
              <w:ind w:left="179" w:right="24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spacing w:val="0"/>
                <w:w w:val="90"/>
                <w:position w:val="-1"/>
              </w:rPr>
              <w:t>**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position w:val="0"/>
              </w:rPr>
            </w:r>
          </w:p>
          <w:p>
            <w:pPr>
              <w:spacing w:before="0" w:after="0" w:line="227" w:lineRule="exact"/>
              <w:ind w:left="280" w:right="17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spacing w:val="0"/>
                <w:w w:val="91"/>
                <w:position w:val="-2"/>
              </w:rPr>
              <w:t>*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position w:val="0"/>
              </w:rPr>
            </w:r>
          </w:p>
          <w:p>
            <w:pPr>
              <w:spacing w:before="0" w:after="0" w:line="227" w:lineRule="exact"/>
              <w:ind w:left="280" w:right="17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spacing w:val="0"/>
                <w:w w:val="91"/>
                <w:position w:val="-1"/>
              </w:rPr>
              <w:t>*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position w:val="0"/>
              </w:rPr>
            </w:r>
          </w:p>
          <w:p>
            <w:pPr>
              <w:spacing w:before="0" w:after="0" w:line="241" w:lineRule="exact"/>
              <w:ind w:left="280" w:right="17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spacing w:val="0"/>
                <w:w w:val="91"/>
                <w:position w:val="-1"/>
              </w:rPr>
              <w:t>*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position w:val="0"/>
              </w:rPr>
            </w:r>
          </w:p>
          <w:p>
            <w:pPr>
              <w:spacing w:before="0" w:after="0" w:line="236" w:lineRule="exact"/>
              <w:ind w:left="280" w:right="17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spacing w:val="0"/>
                <w:w w:val="91"/>
                <w:position w:val="-1"/>
              </w:rPr>
              <w:t>*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position w:val="0"/>
              </w:rPr>
            </w:r>
          </w:p>
          <w:p>
            <w:pPr>
              <w:spacing w:before="0" w:after="0" w:line="260" w:lineRule="exact"/>
              <w:ind w:left="278" w:right="15"/>
              <w:jc w:val="center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82"/>
                <w:position w:val="-1"/>
              </w:rPr>
              <w:t>*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  <w:position w:val="0"/>
              </w:rPr>
            </w:r>
          </w:p>
          <w:p>
            <w:pPr>
              <w:spacing w:before="0" w:after="0" w:line="186" w:lineRule="exact"/>
              <w:ind w:left="313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position w:val="-5"/>
              </w:rPr>
              <w:t>*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position w:val="0"/>
              </w:rPr>
            </w:r>
          </w:p>
        </w:tc>
      </w:tr>
      <w:tr>
        <w:trPr>
          <w:trHeight w:val="486" w:hRule="exact"/>
        </w:trPr>
        <w:tc>
          <w:tcPr>
            <w:tcW w:w="864" w:type="dxa"/>
            <w:tcBorders>
              <w:top w:val="single" w:sz="5.76" w:space="0" w:color="000000"/>
              <w:bottom w:val="single" w:sz="5.76" w:space="0" w:color="000000"/>
              <w:left w:val="nil" w:sz="6" w:space="0" w:color="auto"/>
              <w:right w:val="single" w:sz="2.88" w:space="0" w:color="000000"/>
            </w:tcBorders>
          </w:tcPr>
          <w:p>
            <w:pPr>
              <w:spacing w:before="0" w:after="0" w:line="220" w:lineRule="exact"/>
              <w:ind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78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201" w:lineRule="exact"/>
              <w:ind w:left="358" w:right="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&lt;20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207" w:right="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20-40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78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208" w:lineRule="exact"/>
              <w:ind w:left="34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405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35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175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49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208" w:lineRule="exact"/>
              <w:ind w:left="30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</w:rPr>
              <w:t>313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2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148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201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1"/>
              </w:rPr>
              <w:t>718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26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323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9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201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11,788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</w:rPr>
              <w:t>2,256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93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single" w:sz="2.88" w:space="0" w:color="000000"/>
            </w:tcBorders>
          </w:tcPr>
          <w:p>
            <w:pPr>
              <w:spacing w:before="0" w:after="0" w:line="201" w:lineRule="exact"/>
              <w:ind w:left="308" w:right="12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9"/>
              </w:rPr>
              <w:t>9,49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200" w:right="13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99,49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single" w:sz="5.76" w:space="0" w:color="000000"/>
              <w:bottom w:val="single" w:sz="5.76" w:space="0" w:color="000000"/>
              <w:left w:val="single" w:sz="2.88" w:space="0" w:color="000000"/>
              <w:right w:val="nil" w:sz="6" w:space="0" w:color="auto"/>
            </w:tcBorders>
          </w:tcPr>
          <w:p>
            <w:pPr>
              <w:spacing w:before="0" w:after="0" w:line="255" w:lineRule="exact"/>
              <w:ind w:left="220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position w:val="-1"/>
              </w:rPr>
              <w:t>**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ind w:left="313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position w:val="-4"/>
              </w:rPr>
              <w:t>*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724" w:top="480" w:bottom="960" w:left="1660" w:right="1660"/>
          <w:pgSz w:w="11880" w:h="12140"/>
        </w:sectPr>
      </w:pPr>
      <w:rPr/>
    </w:p>
    <w:p>
      <w:pPr>
        <w:spacing w:before="74" w:after="0" w:line="250" w:lineRule="exact"/>
        <w:ind w:left="2429" w:right="954" w:firstLine="-113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12-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3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Valore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controlado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indivíduos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esforç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estimativa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CPUE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(no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indivíduos/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51" w:lineRule="auto"/>
        <w:ind w:left="2429" w:right="930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metro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rede-dia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indivíduos/hora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mergulho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participaçã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relativa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lagostas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capturada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compressor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1994.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8.805466" w:type="dxa"/>
      </w:tblPr>
      <w:tblGrid/>
      <w:tr>
        <w:trPr>
          <w:trHeight w:val="269" w:hRule="exact"/>
        </w:trPr>
        <w:tc>
          <w:tcPr>
            <w:tcW w:w="713" w:type="dxa"/>
            <w:tcBorders>
              <w:top w:val="single" w:sz="5.728712" w:space="0" w:color="000000"/>
              <w:bottom w:val="single" w:sz="5.728712" w:space="0" w:color="000000"/>
              <w:left w:val="nil" w:sz="6" w:space="0" w:color="auto"/>
              <w:right w:val="single" w:sz="2.86436" w:space="0" w:color="000000"/>
            </w:tcBorders>
          </w:tcPr>
          <w:p>
            <w:pPr>
              <w:spacing w:before="0" w:after="0" w:line="232" w:lineRule="exact"/>
              <w:ind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83"/>
              </w:rPr>
              <w:t>bimeslres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758" w:type="dxa"/>
            <w:tcBorders>
              <w:top w:val="single" w:sz="5.728712" w:space="0" w:color="000000"/>
              <w:bottom w:val="single" w:sz="5.728712" w:space="0" w:color="000000"/>
              <w:left w:val="single" w:sz="2.86436" w:space="0" w:color="000000"/>
              <w:right w:val="single" w:sz="5.728712" w:space="0" w:color="000000"/>
            </w:tcBorders>
          </w:tcPr>
          <w:p>
            <w:pPr>
              <w:spacing w:before="0" w:after="0" w:line="224" w:lineRule="exact"/>
              <w:ind w:left="580" w:right="64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87"/>
                <w:b/>
                <w:bCs/>
              </w:rPr>
              <w:t>n°ind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63" w:type="dxa"/>
            <w:vMerge w:val="restart"/>
            <w:tcBorders>
              <w:top w:val="single" w:sz="5.728712" w:space="0" w:color="000000"/>
              <w:left w:val="single" w:sz="5.728712" w:space="0" w:color="000000"/>
              <w:right w:val="single" w:sz="2.86436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69" w:right="13" w:firstLine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2"/>
              </w:rPr>
              <w:t>esforço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0"/>
              </w:rPr>
              <w:t>nvrede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1"/>
              </w:rPr>
              <w:t>rede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58" w:right="1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2"/>
              </w:rPr>
              <w:t>&amp;47.515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58" w:right="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9"/>
              </w:rPr>
              <w:t>775.350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58"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1"/>
              </w:rPr>
              <w:t>571.735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58"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1"/>
              </w:rPr>
              <w:t>603.029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25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5.728712" w:space="0" w:color="000000"/>
            </w:tcBorders>
          </w:tcPr>
          <w:p>
            <w:pPr>
              <w:spacing w:before="0" w:after="0" w:line="241" w:lineRule="exact"/>
              <w:ind w:left="41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2"/>
              </w:rPr>
              <w:t>CPUE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07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nil" w:sz="6" w:space="0" w:color="auto"/>
            </w:tcBorders>
          </w:tcPr>
          <w:p>
            <w:pPr>
              <w:spacing w:before="0" w:after="0" w:line="232" w:lineRule="exact"/>
              <w:ind w:left="2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84"/>
              </w:rPr>
              <w:t>Partici{nçãorelativa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1662" w:hRule="exact"/>
        </w:trPr>
        <w:tc>
          <w:tcPr>
            <w:tcW w:w="713" w:type="dxa"/>
            <w:tcBorders>
              <w:top w:val="single" w:sz="5.728712" w:space="0" w:color="000000"/>
              <w:bottom w:val="single" w:sz="5.728712" w:space="0" w:color="000000"/>
              <w:left w:val="nil" w:sz="6" w:space="0" w:color="auto"/>
              <w:right w:val="single" w:sz="5.72871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maijun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0" w:after="0" w:line="231" w:lineRule="exact"/>
              <w:ind w:left="-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2"/>
              </w:rPr>
              <w:t>jul-ago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1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ret-out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73"/>
              </w:rPr>
              <w:t>nov-&lt;lez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58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5.728712" w:space="0" w:color="000000"/>
            </w:tcBorders>
          </w:tcPr>
          <w:p>
            <w:pPr>
              <w:spacing w:before="0" w:after="0" w:line="220" w:lineRule="exact"/>
              <w:ind w:left="1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spl*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sp2**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8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74"/>
                <w:b/>
                <w:bCs/>
                <w:position w:val="1"/>
              </w:rPr>
              <w:t>sp***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tabs>
                <w:tab w:pos="760" w:val="left"/>
                <w:tab w:pos="12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14.186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407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3.529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68" w:right="-20"/>
              <w:jc w:val="left"/>
              <w:tabs>
                <w:tab w:pos="760" w:val="left"/>
                <w:tab w:pos="12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10.313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1.383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40" w:right="-20"/>
              <w:jc w:val="left"/>
              <w:tabs>
                <w:tab w:pos="760" w:val="left"/>
                <w:tab w:pos="14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5.360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412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968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32" w:right="-20"/>
              <w:jc w:val="left"/>
              <w:tabs>
                <w:tab w:pos="780" w:val="left"/>
                <w:tab w:pos="12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4.505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194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1.790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63" w:type="dxa"/>
            <w:vMerge/>
            <w:tcBorders>
              <w:bottom w:val="single" w:sz="5.728712" w:space="0" w:color="000000"/>
              <w:left w:val="single" w:sz="5.728712" w:space="0" w:color="000000"/>
              <w:right w:val="single" w:sz="2.86436" w:space="0" w:color="000000"/>
            </w:tcBorders>
          </w:tcPr>
          <w:p>
            <w:pPr/>
            <w:rPr/>
          </w:p>
        </w:tc>
        <w:tc>
          <w:tcPr>
            <w:tcW w:w="1425" w:type="dxa"/>
            <w:tcBorders>
              <w:top w:val="single" w:sz="5.728712" w:space="0" w:color="000000"/>
              <w:bottom w:val="single" w:sz="5.728712" w:space="0" w:color="000000"/>
              <w:left w:val="single" w:sz="2.86436" w:space="0" w:color="000000"/>
              <w:right w:val="single" w:sz="5.728712" w:space="0" w:color="000000"/>
            </w:tcBorders>
          </w:tcPr>
          <w:p>
            <w:pPr>
              <w:spacing w:before="0" w:after="0" w:line="197" w:lineRule="exact"/>
              <w:ind w:left="57" w:right="-20"/>
              <w:jc w:val="left"/>
              <w:tabs>
                <w:tab w:pos="560" w:val="left"/>
                <w:tab w:pos="1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spl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sp2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sp3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2" w:right="-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1,67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0,05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0,42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64" w:right="-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1,33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50" w:right="-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0" w:right="-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0,75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0,03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0,30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7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125" w:right="-20"/>
              <w:jc w:val="left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6"/>
              </w:rPr>
              <w:t>spl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sp2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</w:rPr>
              <w:t>sp3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4" w:right="-20"/>
              <w:jc w:val="left"/>
              <w:tabs>
                <w:tab w:pos="680" w:val="left"/>
                <w:tab w:pos="11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78,3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19,5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54" w:right="-20"/>
              <w:jc w:val="left"/>
              <w:tabs>
                <w:tab w:pos="680" w:val="left"/>
                <w:tab w:pos="11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83.9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4,9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7"/>
                <w:position w:val="0"/>
              </w:rPr>
              <w:t>112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36" w:lineRule="exact"/>
              <w:ind w:left="154" w:right="-20"/>
              <w:jc w:val="left"/>
              <w:tabs>
                <w:tab w:pos="680" w:val="left"/>
                <w:tab w:pos="11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79,5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14,4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54" w:right="-20"/>
              <w:jc w:val="left"/>
              <w:tabs>
                <w:tab w:pos="6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69,4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3,0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27,6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8" w:hRule="exact"/>
        </w:trPr>
        <w:tc>
          <w:tcPr>
            <w:tcW w:w="713" w:type="dxa"/>
            <w:tcBorders>
              <w:top w:val="single" w:sz="5.728712" w:space="0" w:color="000000"/>
              <w:bottom w:val="single" w:sz="5.728712" w:space="0" w:color="000000"/>
              <w:left w:val="nil" w:sz="6" w:space="0" w:color="auto"/>
              <w:right w:val="single" w:sz="5.728712" w:space="0" w:color="000000"/>
            </w:tcBorders>
          </w:tcPr>
          <w:p>
            <w:pPr>
              <w:spacing w:before="0" w:after="0" w:line="211" w:lineRule="exact"/>
              <w:ind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8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5.728712" w:space="0" w:color="000000"/>
            </w:tcBorders>
          </w:tcPr>
          <w:p>
            <w:pPr>
              <w:spacing w:before="0" w:after="0" w:line="204" w:lineRule="exact"/>
              <w:ind w:left="54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34.364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1611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7.670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63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2.86436" w:space="0" w:color="000000"/>
            </w:tcBorders>
          </w:tcPr>
          <w:p>
            <w:pPr>
              <w:spacing w:before="0" w:after="0" w:line="197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9"/>
              </w:rPr>
              <w:t>2.797.629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25" w:type="dxa"/>
            <w:tcBorders>
              <w:top w:val="single" w:sz="5.728712" w:space="0" w:color="000000"/>
              <w:bottom w:val="single" w:sz="5.728712" w:space="0" w:color="000000"/>
              <w:left w:val="single" w:sz="2.86436" w:space="0" w:color="000000"/>
              <w:right w:val="single" w:sz="5.728712" w:space="0" w:color="000000"/>
            </w:tcBorders>
          </w:tcPr>
          <w:p>
            <w:pPr>
              <w:spacing w:before="0" w:after="0" w:line="204" w:lineRule="exact"/>
              <w:ind w:left="64" w:right="-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1,23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0,06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0,27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7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154" w:right="-20"/>
              <w:jc w:val="left"/>
              <w:tabs>
                <w:tab w:pos="680" w:val="left"/>
                <w:tab w:pos="11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78,7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3,7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17,6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10" w:hRule="exact"/>
        </w:trPr>
        <w:tc>
          <w:tcPr>
            <w:tcW w:w="713" w:type="dxa"/>
            <w:tcBorders>
              <w:top w:val="single" w:sz="5.728712" w:space="0" w:color="000000"/>
              <w:bottom w:val="single" w:sz="5.728712" w:space="0" w:color="000000"/>
              <w:left w:val="nil" w:sz="6" w:space="0" w:color="auto"/>
              <w:right w:val="single" w:sz="5.728712" w:space="0" w:color="000000"/>
            </w:tcBorders>
          </w:tcPr>
          <w:p>
            <w:pPr/>
            <w:rPr/>
          </w:p>
        </w:tc>
        <w:tc>
          <w:tcPr>
            <w:tcW w:w="1758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5.728712" w:space="0" w:color="000000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2.86436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9" w:lineRule="auto"/>
              <w:ind w:left="-2" w:right="-34" w:firstLine="-1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74"/>
              </w:rPr>
              <w:t>esfOIÇo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0"/>
              </w:rPr>
              <w:t>lv'mergulllD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1"/>
                <w:b/>
                <w:bCs/>
              </w:rPr>
              <w:t>canpresror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25" w:type="dxa"/>
            <w:tcBorders>
              <w:top w:val="single" w:sz="5.728712" w:space="0" w:color="000000"/>
              <w:bottom w:val="single" w:sz="5.728712" w:space="0" w:color="000000"/>
              <w:left w:val="single" w:sz="2.86436" w:space="0" w:color="000000"/>
              <w:right w:val="single" w:sz="5.728712" w:space="0" w:color="000000"/>
            </w:tcBorders>
          </w:tcPr>
          <w:p>
            <w:pPr/>
            <w:rPr/>
          </w:p>
        </w:tc>
        <w:tc>
          <w:tcPr>
            <w:tcW w:w="1507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45" w:hRule="exact"/>
        </w:trPr>
        <w:tc>
          <w:tcPr>
            <w:tcW w:w="713" w:type="dxa"/>
            <w:tcBorders>
              <w:top w:val="single" w:sz="5.728712" w:space="0" w:color="000000"/>
              <w:bottom w:val="single" w:sz="5.728712" w:space="0" w:color="000000"/>
              <w:left w:val="nil" w:sz="6" w:space="0" w:color="auto"/>
              <w:right w:val="single" w:sz="5.728712" w:space="0" w:color="000000"/>
            </w:tcBorders>
          </w:tcPr>
          <w:p>
            <w:pPr>
              <w:spacing w:before="0" w:after="0" w:line="199" w:lineRule="exact"/>
              <w:ind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1"/>
              </w:rPr>
              <w:t>maijun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exact"/>
              <w:ind w:left="-2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1"/>
              </w:rPr>
              <w:t>jul-ago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w w:val="78"/>
              </w:rPr>
              <w:t>seto</w:t>
            </w:r>
            <w:r>
              <w:rPr>
                <w:rFonts w:ascii="Arial" w:hAnsi="Arial" w:cs="Arial" w:eastAsia="Arial"/>
                <w:sz w:val="17"/>
                <w:szCs w:val="17"/>
                <w:w w:val="79"/>
              </w:rPr>
              <w:t>()</w:t>
            </w:r>
            <w:r>
              <w:rPr>
                <w:rFonts w:ascii="Arial" w:hAnsi="Arial" w:cs="Arial" w:eastAsia="Arial"/>
                <w:sz w:val="17"/>
                <w:szCs w:val="17"/>
                <w:w w:val="78"/>
              </w:rPr>
              <w:t>Ut</w:t>
            </w:r>
            <w:r>
              <w:rPr>
                <w:rFonts w:ascii="Arial" w:hAnsi="Arial" w:cs="Arial" w:eastAsia="Arial"/>
                <w:sz w:val="17"/>
                <w:szCs w:val="17"/>
                <w:w w:val="100"/>
              </w:rPr>
            </w:r>
          </w:p>
          <w:p>
            <w:pPr>
              <w:spacing w:before="9" w:after="0" w:line="240" w:lineRule="auto"/>
              <w:ind w:left="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72"/>
              </w:rPr>
              <w:t>nov-&lt;lez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58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5.728712" w:space="0" w:color="000000"/>
            </w:tcBorders>
          </w:tcPr>
          <w:p>
            <w:pPr>
              <w:spacing w:before="0" w:after="0" w:line="197" w:lineRule="exact"/>
              <w:ind w:left="47" w:right="-20"/>
              <w:jc w:val="left"/>
              <w:tabs>
                <w:tab w:pos="820" w:val="left"/>
                <w:tab w:pos="14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21.270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8.680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61" w:right="-20"/>
              <w:jc w:val="left"/>
              <w:tabs>
                <w:tab w:pos="800" w:val="left"/>
                <w:tab w:pos="14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10.539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4.601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61" w:right="-20"/>
              <w:jc w:val="left"/>
              <w:tabs>
                <w:tab w:pos="8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12.430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8.362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125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32" w:right="-20"/>
              <w:jc w:val="left"/>
              <w:tabs>
                <w:tab w:pos="820" w:val="left"/>
                <w:tab w:pos="1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3.701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2.255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119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63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2.86436" w:space="0" w:color="000000"/>
            </w:tcBorders>
          </w:tcPr>
          <w:p>
            <w:pPr>
              <w:spacing w:before="0" w:after="0" w:line="197" w:lineRule="exact"/>
              <w:ind w:left="201" w:right="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9"/>
              </w:rPr>
              <w:t>2.006,8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216" w:right="1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8"/>
              </w:rPr>
              <w:t>1.362,6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16" w:right="1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8"/>
              </w:rPr>
              <w:t>1.866,7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330" w:right="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1"/>
              </w:rPr>
              <w:t>988,3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25" w:type="dxa"/>
            <w:tcBorders>
              <w:top w:val="single" w:sz="5.728712" w:space="0" w:color="000000"/>
              <w:bottom w:val="single" w:sz="5.728712" w:space="0" w:color="000000"/>
              <w:left w:val="single" w:sz="2.86436" w:space="0" w:color="000000"/>
              <w:right w:val="single" w:sz="5.728712" w:space="0" w:color="000000"/>
            </w:tcBorders>
          </w:tcPr>
          <w:p>
            <w:pPr>
              <w:spacing w:before="0" w:after="0" w:line="165" w:lineRule="exact"/>
              <w:ind w:left="64" w:right="-20"/>
              <w:jc w:val="left"/>
              <w:tabs>
                <w:tab w:pos="6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2"/>
              </w:rPr>
              <w:t>10,6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2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2"/>
              </w:rPr>
              <w:t>4,3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2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2"/>
              </w:rPr>
              <w:t>0,03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303" w:lineRule="exact"/>
              <w:ind w:left="129" w:right="-61"/>
              <w:jc w:val="left"/>
              <w:tabs>
                <w:tab w:pos="640" w:val="left"/>
              </w:tabs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7,7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3,4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2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33"/>
                <w:szCs w:val="33"/>
                <w:spacing w:val="0"/>
                <w:w w:val="79"/>
                <w:i/>
                <w:position w:val="1"/>
              </w:rPr>
              <w:t>om</w:t>
            </w:r>
            <w:r>
              <w:rPr>
                <w:rFonts w:ascii="Times New Roman" w:hAnsi="Times New Roman" w:cs="Times New Roman" w:eastAsia="Times New Roman"/>
                <w:sz w:val="33"/>
                <w:szCs w:val="33"/>
                <w:spacing w:val="0"/>
                <w:w w:val="100"/>
                <w:position w:val="0"/>
              </w:rPr>
            </w:r>
          </w:p>
          <w:p>
            <w:pPr>
              <w:spacing w:before="0" w:after="0" w:line="210" w:lineRule="exact"/>
              <w:ind w:left="129" w:right="-20"/>
              <w:jc w:val="left"/>
              <w:tabs>
                <w:tab w:pos="6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6,7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4,5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0,07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" w:after="0" w:line="240" w:lineRule="auto"/>
              <w:ind w:left="136" w:right="-20"/>
              <w:jc w:val="left"/>
              <w:tabs>
                <w:tab w:pos="6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3,7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2,3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0,12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7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nil" w:sz="6" w:space="0" w:color="auto"/>
            </w:tcBorders>
          </w:tcPr>
          <w:p>
            <w:pPr>
              <w:spacing w:before="0" w:after="0" w:line="197" w:lineRule="exact"/>
              <w:ind w:left="147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70,9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28,9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47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69,2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30,2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0,6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47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59,4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147" w:right="-20"/>
              <w:jc w:val="left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60,9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37,1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2,0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713" w:type="dxa"/>
            <w:tcBorders>
              <w:top w:val="single" w:sz="5.728712" w:space="0" w:color="000000"/>
              <w:bottom w:val="single" w:sz="5.728712" w:space="0" w:color="000000"/>
              <w:left w:val="nil" w:sz="6" w:space="0" w:color="auto"/>
              <w:right w:val="single" w:sz="5.728712" w:space="0" w:color="000000"/>
            </w:tcBorders>
          </w:tcPr>
          <w:p>
            <w:pPr>
              <w:spacing w:before="0" w:after="0" w:line="212" w:lineRule="exact"/>
              <w:ind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58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5.728712" w:space="0" w:color="000000"/>
            </w:tcBorders>
          </w:tcPr>
          <w:p>
            <w:pPr>
              <w:spacing w:before="0" w:after="0" w:line="212" w:lineRule="exact"/>
              <w:ind w:left="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47.940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23.898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396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63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single" w:sz="2.86436" w:space="0" w:color="000000"/>
            </w:tcBorders>
          </w:tcPr>
          <w:p>
            <w:pPr>
              <w:spacing w:before="0" w:after="0" w:line="21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6.224,4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25" w:type="dxa"/>
            <w:tcBorders>
              <w:top w:val="single" w:sz="5.728712" w:space="0" w:color="000000"/>
              <w:bottom w:val="single" w:sz="5.728712" w:space="0" w:color="000000"/>
              <w:left w:val="single" w:sz="2.86436" w:space="0" w:color="000000"/>
              <w:right w:val="single" w:sz="5.728712" w:space="0" w:color="000000"/>
            </w:tcBorders>
          </w:tcPr>
          <w:p>
            <w:pPr>
              <w:spacing w:before="0" w:after="0" w:line="212" w:lineRule="exact"/>
              <w:ind w:left="129" w:right="-20"/>
              <w:jc w:val="left"/>
              <w:tabs>
                <w:tab w:pos="6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7,7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3,8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>0,06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7" w:type="dxa"/>
            <w:tcBorders>
              <w:top w:val="single" w:sz="5.728712" w:space="0" w:color="000000"/>
              <w:bottom w:val="single" w:sz="5.728712" w:space="0" w:color="000000"/>
              <w:left w:val="single" w:sz="5.728712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147" w:right="-20"/>
              <w:jc w:val="left"/>
              <w:tabs>
                <w:tab w:pos="1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66,4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33,1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0,5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318" w:lineRule="exact"/>
        <w:ind w:left="1283" w:right="-20"/>
        <w:jc w:val="left"/>
        <w:tabs>
          <w:tab w:pos="19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30"/>
          <w:szCs w:val="30"/>
          <w:w w:val="82"/>
          <w:position w:val="-3"/>
        </w:rPr>
        <w:t>*</w:t>
      </w:r>
      <w:r>
        <w:rPr>
          <w:rFonts w:ascii="Arial" w:hAnsi="Arial" w:cs="Arial" w:eastAsia="Arial"/>
          <w:sz w:val="30"/>
          <w:szCs w:val="30"/>
          <w:spacing w:val="-50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51"/>
          <w:position w:val="-3"/>
        </w:rPr>
        <w:t>=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-3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position w:val="-3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position w:val="-3"/>
        </w:rPr>
        <w:t>Panuliru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position w:val="-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i/>
          <w:position w:val="-3"/>
        </w:rPr>
        <w:t>argus)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42" w:lineRule="exact"/>
        <w:ind w:left="1283" w:right="-20"/>
        <w:jc w:val="left"/>
        <w:tabs>
          <w:tab w:pos="2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93"/>
        </w:rPr>
        <w:t>**</w:t>
      </w:r>
      <w:r>
        <w:rPr>
          <w:rFonts w:ascii="Arial" w:hAnsi="Arial" w:cs="Arial" w:eastAsia="Arial"/>
          <w:sz w:val="27"/>
          <w:szCs w:val="27"/>
          <w:spacing w:val="-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sp2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Panuliru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b/>
          <w:bCs/>
          <w:i/>
        </w:rPr>
        <w:t>laevicauda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38" w:lineRule="exact"/>
        <w:ind w:left="1283" w:right="-20"/>
        <w:jc w:val="left"/>
        <w:tabs>
          <w:tab w:pos="2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  <w:t>***</w:t>
      </w:r>
      <w:r>
        <w:rPr>
          <w:rFonts w:ascii="Times New Roman" w:hAnsi="Times New Roman" w:cs="Times New Roman" w:eastAsia="Times New Roman"/>
          <w:sz w:val="20"/>
          <w:szCs w:val="20"/>
          <w:spacing w:val="-2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(S.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i/>
        </w:rPr>
        <w:t>brasiliensis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NumType w:start="159"/>
          <w:pgMar w:footer="713" w:header="0" w:top="680" w:bottom="900" w:left="1660" w:right="1660"/>
          <w:footerReference w:type="odd" r:id="rId25"/>
          <w:footerReference w:type="even" r:id="rId26"/>
          <w:pgSz w:w="11880" w:h="12240"/>
        </w:sectPr>
      </w:pPr>
      <w:rPr/>
    </w:p>
    <w:p>
      <w:pPr>
        <w:spacing w:before="81" w:after="0" w:line="241" w:lineRule="auto"/>
        <w:ind w:left="2012" w:right="1229" w:firstLine="-112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19.834709pt;margin-top:53.795879pt;width:330.036572pt;height:470.679304pt;mso-position-horizontal-relative:page;mso-position-vertical-relative:paragraph;z-index:-4725" coordorigin="2397,1076" coordsize="6601,9414">
            <v:group style="position:absolute;left:2422;top:1079;width:1029;height:2" coordorigin="2422,1079" coordsize="1029,2">
              <v:shape style="position:absolute;left:2422;top:1079;width:1029;height:2" coordorigin="2422,1079" coordsize="1029,0" path="m2422,1079l3450,1079e" filled="f" stroked="t" strokeweight=".357182pt" strokecolor="#000000">
                <v:path arrowok="t"/>
              </v:shape>
            </v:group>
            <v:group style="position:absolute;left:3111;top:1115;width:2;height:221" coordorigin="3111,1115" coordsize="2,221">
              <v:shape style="position:absolute;left:3111;top:1115;width:2;height:221" coordorigin="3111,1115" coordsize="0,221" path="m3111,1337l3111,1115e" filled="f" stroked="t" strokeweight=".357182pt" strokecolor="#000000">
                <v:path arrowok="t"/>
              </v:shape>
            </v:group>
            <v:group style="position:absolute;left:3422;top:1112;width:236;height:2" coordorigin="3422,1112" coordsize="236,2">
              <v:shape style="position:absolute;left:3422;top:1112;width:236;height:2" coordorigin="3422,1112" coordsize="236,0" path="m3422,1112l3658,1112e" filled="f" stroked="t" strokeweight=".357182pt" strokecolor="#000000">
                <v:path arrowok="t"/>
              </v:shape>
            </v:group>
            <v:group style="position:absolute;left:3100;top:1337;width:5894;height:2" coordorigin="3100,1337" coordsize="5894,2">
              <v:shape style="position:absolute;left:3100;top:1337;width:5894;height:2" coordorigin="3100,1337" coordsize="5894,0" path="m3100,1337l8994,1337e" filled="f" stroked="t" strokeweight=".357182pt" strokecolor="#000000">
                <v:path arrowok="t"/>
              </v:shape>
            </v:group>
            <v:group style="position:absolute;left:4265;top:1308;width:2;height:9146" coordorigin="4265,1308" coordsize="2,9146">
              <v:shape style="position:absolute;left:4265;top:1308;width:2;height:9146" coordorigin="4265,1308" coordsize="0,9146" path="m4265,10454l4265,1308e" filled="f" stroked="t" strokeweight=".357182pt" strokecolor="#000000">
                <v:path arrowok="t"/>
              </v:shape>
            </v:group>
            <v:group style="position:absolute;left:5443;top:1308;width:2;height:1836" coordorigin="5443,1308" coordsize="2,1836">
              <v:shape style="position:absolute;left:5443;top:1308;width:2;height:1836" coordorigin="5443,1308" coordsize="0,1836" path="m5443,3144l5443,1308e" filled="f" stroked="t" strokeweight=".357182pt" strokecolor="#000000">
                <v:path arrowok="t"/>
              </v:shape>
            </v:group>
            <v:group style="position:absolute;left:6722;top:1308;width:2;height:9081" coordorigin="6722,1308" coordsize="2,9081">
              <v:shape style="position:absolute;left:6722;top:1308;width:2;height:9081" coordorigin="6722,1308" coordsize="0,9081" path="m6722,10389l6722,1308e" filled="f" stroked="t" strokeweight="1.071546pt" strokecolor="#000000">
                <v:path arrowok="t"/>
              </v:shape>
            </v:group>
            <v:group style="position:absolute;left:7429;top:1079;width:414;height:2" coordorigin="7429,1079" coordsize="414,2">
              <v:shape style="position:absolute;left:7429;top:1079;width:414;height:2" coordorigin="7429,1079" coordsize="414,0" path="m7429,1079l7844,1079e" filled="f" stroked="t" strokeweight=".357182pt" strokecolor="#000000">
                <v:path arrowok="t"/>
              </v:shape>
            </v:group>
            <v:group style="position:absolute;left:7844;top:1112;width:364;height:2" coordorigin="7844,1112" coordsize="364,2">
              <v:shape style="position:absolute;left:7844;top:1112;width:364;height:2" coordorigin="7844,1112" coordsize="364,0" path="m7844,1112l8208,1112e" filled="f" stroked="t" strokeweight=".357182pt" strokecolor="#000000">
                <v:path arrowok="t"/>
              </v:shape>
            </v:group>
            <v:group style="position:absolute;left:7829;top:1115;width:2;height:2965" coordorigin="7829,1115" coordsize="2,2965">
              <v:shape style="position:absolute;left:7829;top:1115;width:2;height:2965" coordorigin="7829,1115" coordsize="0,2965" path="m7829,4080l7829,1115e" filled="f" stroked="t" strokeweight=".357182pt" strokecolor="#000000">
                <v:path arrowok="t"/>
              </v:shape>
            </v:group>
            <v:group style="position:absolute;left:3100;top:1590;width:5886;height:2" coordorigin="3100,1590" coordsize="5886,2">
              <v:shape style="position:absolute;left:3100;top:1590;width:5886;height:2" coordorigin="3100,1590" coordsize="5886,0" path="m3100,1590l8987,1590e" filled="f" stroked="t" strokeweight=".714365pt" strokecolor="#000000">
                <v:path arrowok="t"/>
              </v:shape>
            </v:group>
            <v:group style="position:absolute;left:2543;top:1744;width:571;height:2" coordorigin="2543,1744" coordsize="571,2">
              <v:shape style="position:absolute;left:2543;top:1744;width:571;height:2" coordorigin="2543,1744" coordsize="571,0" path="m2543,1744l3115,1744e" filled="f" stroked="t" strokeweight=".714365pt" strokecolor="#000000">
                <v:path arrowok="t"/>
              </v:shape>
            </v:group>
            <v:group style="position:absolute;left:3093;top:1765;width:5779;height:2" coordorigin="3093,1765" coordsize="5779,2">
              <v:shape style="position:absolute;left:3093;top:1765;width:5779;height:2" coordorigin="3093,1765" coordsize="5779,0" path="m3093,1765l8872,1765e" filled="f" stroked="t" strokeweight=".357182pt" strokecolor="#000000">
                <v:path arrowok="t"/>
              </v:shape>
            </v:group>
            <v:group style="position:absolute;left:3450;top:1565;width:2;height:207" coordorigin="3450,1565" coordsize="2,207">
              <v:shape style="position:absolute;left:3450;top:1565;width:2;height:207" coordorigin="3450,1565" coordsize="0,207" path="m3450,1773l3450,1565e" filled="f" stroked="t" strokeweight=".357182pt" strokecolor="#000000">
                <v:path arrowok="t"/>
              </v:shape>
            </v:group>
            <v:group style="position:absolute;left:4658;top:1565;width:2;height:664" coordorigin="4658,1565" coordsize="2,664">
              <v:shape style="position:absolute;left:4658;top:1565;width:2;height:664" coordorigin="4658,1565" coordsize="0,664" path="m4658,2230l4658,1565e" filled="f" stroked="t" strokeweight=".357182pt" strokecolor="#000000">
                <v:path arrowok="t"/>
              </v:shape>
            </v:group>
            <v:group style="position:absolute;left:5836;top:1565;width:2;height:664" coordorigin="5836,1565" coordsize="2,664">
              <v:shape style="position:absolute;left:5836;top:1565;width:2;height:664" coordorigin="5836,1565" coordsize="0,664" path="m5836,2230l5836,1565e" filled="f" stroked="t" strokeweight=".357182pt" strokecolor="#000000">
                <v:path arrowok="t"/>
              </v:shape>
            </v:group>
            <v:group style="position:absolute;left:6251;top:1565;width:2;height:4316" coordorigin="6251,1565" coordsize="2,4316">
              <v:shape style="position:absolute;left:6251;top:1565;width:2;height:4316" coordorigin="6251,1565" coordsize="0,4316" path="m6251,5881l6251,1565e" filled="f" stroked="t" strokeweight=".357182pt" strokecolor="#000000">
                <v:path arrowok="t"/>
              </v:shape>
            </v:group>
            <v:group style="position:absolute;left:7033;top:1587;width:2;height:636" coordorigin="7033,1587" coordsize="2,636">
              <v:shape style="position:absolute;left:7033;top:1587;width:2;height:636" coordorigin="7033,1587" coordsize="0,636" path="m7033,2223l7033,1587e" filled="f" stroked="t" strokeweight=".357182pt" strokecolor="#000000">
                <v:path arrowok="t"/>
              </v:shape>
            </v:group>
            <v:group style="position:absolute;left:3425;top:1801;width:2;height:157" coordorigin="3425,1801" coordsize="2,157">
              <v:shape style="position:absolute;left:3425;top:1801;width:2;height:157" coordorigin="3425,1801" coordsize="0,157" path="m3425,1958l3425,1801e" filled="f" stroked="t" strokeweight=".714365pt" strokecolor="#000000">
                <v:path arrowok="t"/>
              </v:shape>
            </v:group>
            <v:group style="position:absolute;left:3843;top:1765;width:2;height:2758" coordorigin="3843,1765" coordsize="2,2758">
              <v:shape style="position:absolute;left:3843;top:1765;width:2;height:2758" coordorigin="3843,1765" coordsize="0,2758" path="m3843,4523l3843,1765e" filled="f" stroked="t" strokeweight=".357182pt" strokecolor="#000000">
                <v:path arrowok="t"/>
              </v:shape>
            </v:group>
            <v:group style="position:absolute;left:5008;top:1737;width:2;height:236" coordorigin="5008,1737" coordsize="2,236">
              <v:shape style="position:absolute;left:5008;top:1737;width:2;height:236" coordorigin="5008,1737" coordsize="0,236" path="m5008,1973l5008,1737e" filled="f" stroked="t" strokeweight=".714365pt" strokecolor="#000000">
                <v:path arrowok="t"/>
              </v:shape>
            </v:group>
            <v:group style="position:absolute;left:5869;top:1973;width:2;height:514" coordorigin="5869,1973" coordsize="2,514">
              <v:shape style="position:absolute;left:5869;top:1973;width:2;height:514" coordorigin="5869,1973" coordsize="0,514" path="m5869,2487l5869,1973e" filled="f" stroked="t" strokeweight=".714365pt" strokecolor="#000000">
                <v:path arrowok="t"/>
              </v:shape>
            </v:group>
            <v:group style="position:absolute;left:8169;top:1580;width:2;height:8874" coordorigin="8169,1580" coordsize="2,8874">
              <v:shape style="position:absolute;left:8169;top:1580;width:2;height:8874" coordorigin="8169,1580" coordsize="0,8874" path="m8169,10454l8169,1580e" filled="f" stroked="t" strokeweight=".714365pt" strokecolor="#000000">
                <v:path arrowok="t"/>
              </v:shape>
            </v:group>
            <v:group style="position:absolute;left:5836;top:2458;width:2;height:686" coordorigin="5836,2458" coordsize="2,686">
              <v:shape style="position:absolute;left:5836;top:2458;width:2;height:686" coordorigin="5836,2458" coordsize="0,686" path="m5836,3144l5836,2458e" filled="f" stroked="t" strokeweight=".357182pt" strokecolor="#000000">
                <v:path arrowok="t"/>
              </v:shape>
            </v:group>
            <v:group style="position:absolute;left:5476;top:3116;width:2;height:286" coordorigin="5476,3116" coordsize="2,286">
              <v:shape style="position:absolute;left:5476;top:3116;width:2;height:286" coordorigin="5476,3116" coordsize="0,286" path="m5476,3402l5476,3116e" filled="f" stroked="t" strokeweight=".714365pt" strokecolor="#000000">
                <v:path arrowok="t"/>
              </v:shape>
            </v:group>
            <v:group style="position:absolute;left:5869;top:3116;width:2;height:286" coordorigin="5869,3116" coordsize="2,286">
              <v:shape style="position:absolute;left:5869;top:3116;width:2;height:286" coordorigin="5869,3116" coordsize="0,286" path="m5869,3402l5869,3116e" filled="f" stroked="t" strokeweight=".714365pt" strokecolor="#000000">
                <v:path arrowok="t"/>
              </v:shape>
            </v:group>
            <v:group style="position:absolute;left:5443;top:3373;width:2;height:2508" coordorigin="5443,3373" coordsize="2,2508">
              <v:shape style="position:absolute;left:5443;top:3373;width:2;height:2508" coordorigin="5443,3373" coordsize="0,2508" path="m5443,5881l5443,3373e" filled="f" stroked="t" strokeweight=".357182pt" strokecolor="#000000">
                <v:path arrowok="t"/>
              </v:shape>
            </v:group>
            <v:group style="position:absolute;left:5836;top:3373;width:2;height:679" coordorigin="5836,3373" coordsize="2,679">
              <v:shape style="position:absolute;left:5836;top:3373;width:2;height:679" coordorigin="5836,3373" coordsize="0,679" path="m5836,4052l5836,3373e" filled="f" stroked="t" strokeweight=".357182pt" strokecolor="#000000">
                <v:path arrowok="t"/>
              </v:shape>
            </v:group>
            <v:group style="position:absolute;left:5869;top:3923;width:2;height:393" coordorigin="5869,3923" coordsize="2,393">
              <v:shape style="position:absolute;left:5869;top:3923;width:2;height:393" coordorigin="5869,3923" coordsize="0,393" path="m5869,4316l5869,3923e" filled="f" stroked="t" strokeweight=".714365pt" strokecolor="#000000">
                <v:path arrowok="t"/>
              </v:shape>
            </v:group>
            <v:group style="position:absolute;left:5836;top:4288;width:2;height:693" coordorigin="5836,4288" coordsize="2,693">
              <v:shape style="position:absolute;left:5836;top:4288;width:2;height:693" coordorigin="5836,4288" coordsize="0,693" path="m5836,4981l5836,4288e" filled="f" stroked="t" strokeweight=".357182pt" strokecolor="#000000">
                <v:path arrowok="t"/>
              </v:shape>
            </v:group>
            <v:group style="position:absolute;left:5869;top:4888;width:2;height:350" coordorigin="5869,4888" coordsize="2,350">
              <v:shape style="position:absolute;left:5869;top:4888;width:2;height:350" coordorigin="5869,4888" coordsize="0,350" path="m5869,5238l5869,4888e" filled="f" stroked="t" strokeweight=".714365pt" strokecolor="#000000">
                <v:path arrowok="t"/>
              </v:shape>
            </v:group>
            <v:group style="position:absolute;left:5836;top:5209;width:2;height:672" coordorigin="5836,5209" coordsize="2,672">
              <v:shape style="position:absolute;left:5836;top:5209;width:2;height:672" coordorigin="5836,5209" coordsize="0,672" path="m5836,5881l5836,5209e" filled="f" stroked="t" strokeweight=".357182pt" strokecolor="#000000">
                <v:path arrowok="t"/>
              </v:shape>
            </v:group>
            <v:group style="position:absolute;left:5476;top:5852;width:2;height:514" coordorigin="5476,5852" coordsize="2,514">
              <v:shape style="position:absolute;left:5476;top:5852;width:2;height:514" coordorigin="5476,5852" coordsize="0,514" path="m5476,6367l5476,5852e" filled="f" stroked="t" strokeweight=".714365pt" strokecolor="#000000">
                <v:path arrowok="t"/>
              </v:shape>
            </v:group>
            <v:group style="position:absolute;left:5869;top:5852;width:2;height:743" coordorigin="5869,5852" coordsize="2,743">
              <v:shape style="position:absolute;left:5869;top:5852;width:2;height:743" coordorigin="5869,5852" coordsize="0,743" path="m5869,6595l5869,5852e" filled="f" stroked="t" strokeweight=".714365pt" strokecolor="#000000">
                <v:path arrowok="t"/>
              </v:shape>
            </v:group>
            <v:group style="position:absolute;left:8519;top:1708;width:2;height:8753" coordorigin="8519,1708" coordsize="2,8753">
              <v:shape style="position:absolute;left:8519;top:1708;width:2;height:8753" coordorigin="8519,1708" coordsize="0,8753" path="m8519,10461l8519,1708e" filled="f" stroked="t" strokeweight=".714365pt" strokecolor="#000000">
                <v:path arrowok="t"/>
              </v:shape>
            </v:group>
            <v:group style="position:absolute;left:5443;top:6338;width:2;height:464" coordorigin="5443,6338" coordsize="2,464">
              <v:shape style="position:absolute;left:5443;top:6338;width:2;height:464" coordorigin="5443,6338" coordsize="0,464" path="m5443,6803l5443,6338e" filled="f" stroked="t" strokeweight=".357182pt" strokecolor="#000000">
                <v:path arrowok="t"/>
              </v:shape>
            </v:group>
            <v:group style="position:absolute;left:5836;top:6567;width:2;height:236" coordorigin="5836,6567" coordsize="2,236">
              <v:shape style="position:absolute;left:5836;top:6567;width:2;height:236" coordorigin="5836,6567" coordsize="0,236" path="m5836,6803l5836,6567e" filled="f" stroked="t" strokeweight=".357182pt" strokecolor="#000000">
                <v:path arrowok="t"/>
              </v:shape>
            </v:group>
            <v:group style="position:absolute;left:3111;top:1980;width:2;height:257" coordorigin="3111,1980" coordsize="2,257">
              <v:shape style="position:absolute;left:3111;top:1980;width:2;height:257" coordorigin="3111,1980" coordsize="0,257" path="m3111,2237l3111,1980e" filled="f" stroked="t" strokeweight=".357182pt" strokecolor="#000000">
                <v:path arrowok="t"/>
              </v:shape>
            </v:group>
            <v:group style="position:absolute;left:3104;top:1115;width:2;height:9367" coordorigin="3104,1115" coordsize="2,9367">
              <v:shape style="position:absolute;left:3104;top:1115;width:2;height:9367" coordorigin="3104,1115" coordsize="0,9367" path="m3104,10482l3104,1115e" filled="f" stroked="t" strokeweight=".714365pt" strokecolor="#000000">
                <v:path arrowok="t"/>
              </v:shape>
            </v:group>
            <v:group style="position:absolute;left:5476;top:6774;width:2;height:514" coordorigin="5476,6774" coordsize="2,514">
              <v:shape style="position:absolute;left:5476;top:6774;width:2;height:514" coordorigin="5476,6774" coordsize="0,514" path="m5476,7289l5476,6774e" filled="f" stroked="t" strokeweight=".714365pt" strokecolor="#000000">
                <v:path arrowok="t"/>
              </v:shape>
            </v:group>
            <v:group style="position:absolute;left:5869;top:6774;width:2;height:750" coordorigin="5869,6774" coordsize="2,750">
              <v:shape style="position:absolute;left:5869;top:6774;width:2;height:750" coordorigin="5869,6774" coordsize="0,750" path="m5869,7524l5869,6774e" filled="f" stroked="t" strokeweight=".714365pt" strokecolor="#000000">
                <v:path arrowok="t"/>
              </v:shape>
            </v:group>
            <v:group style="position:absolute;left:5443;top:7260;width:2;height:457" coordorigin="5443,7260" coordsize="2,457">
              <v:shape style="position:absolute;left:5443;top:7260;width:2;height:457" coordorigin="5443,7260" coordsize="0,457" path="m5443,7717l5443,7260e" filled="f" stroked="t" strokeweight=".357182pt" strokecolor="#000000">
                <v:path arrowok="t"/>
              </v:shape>
            </v:group>
            <v:group style="position:absolute;left:5836;top:7496;width:2;height:221" coordorigin="5836,7496" coordsize="2,221">
              <v:shape style="position:absolute;left:5836;top:7496;width:2;height:221" coordorigin="5836,7496" coordsize="0,221" path="m5836,7717l5836,7496e" filled="f" stroked="t" strokeweight=".357182pt" strokecolor="#000000">
                <v:path arrowok="t"/>
              </v:shape>
            </v:group>
            <v:group style="position:absolute;left:5476;top:7689;width:2;height:722" coordorigin="5476,7689" coordsize="2,722">
              <v:shape style="position:absolute;left:5476;top:7689;width:2;height:722" coordorigin="5476,7689" coordsize="0,722" path="m5476,8410l5476,7689e" filled="f" stroked="t" strokeweight=".714365pt" strokecolor="#000000">
                <v:path arrowok="t"/>
              </v:shape>
            </v:group>
            <v:group style="position:absolute;left:5869;top:7689;width:2;height:722" coordorigin="5869,7689" coordsize="2,722">
              <v:shape style="position:absolute;left:5869;top:7689;width:2;height:722" coordorigin="5869,7689" coordsize="0,722" path="m5869,8410l5869,7689e" filled="f" stroked="t" strokeweight=".714365pt" strokecolor="#000000">
                <v:path arrowok="t"/>
              </v:shape>
            </v:group>
            <v:group style="position:absolute;left:7454;top:1587;width:2;height:8881" coordorigin="7454,1587" coordsize="2,8881">
              <v:shape style="position:absolute;left:7454;top:1587;width:2;height:8881" coordorigin="7454,1587" coordsize="0,8881" path="m7454,10468l7454,1587e" filled="f" stroked="t" strokeweight=".714365pt" strokecolor="#000000">
                <v:path arrowok="t"/>
              </v:shape>
            </v:group>
            <v:group style="position:absolute;left:5443;top:8382;width:2;height:236" coordorigin="5443,8382" coordsize="2,236">
              <v:shape style="position:absolute;left:5443;top:8382;width:2;height:236" coordorigin="5443,8382" coordsize="0,236" path="m5443,8618l5443,8382e" filled="f" stroked="t" strokeweight=".357182pt" strokecolor="#000000">
                <v:path arrowok="t"/>
              </v:shape>
            </v:group>
            <v:group style="position:absolute;left:5836;top:8382;width:2;height:236" coordorigin="5836,8382" coordsize="2,236">
              <v:shape style="position:absolute;left:5836;top:8382;width:2;height:236" coordorigin="5836,8382" coordsize="0,236" path="m5836,8618l5836,8382e" filled="f" stroked="t" strokeweight=".357182pt" strokecolor="#000000">
                <v:path arrowok="t"/>
              </v:shape>
            </v:group>
            <v:group style="position:absolute;left:5476;top:8589;width:2;height:1879" coordorigin="5476,8589" coordsize="2,1879">
              <v:shape style="position:absolute;left:5476;top:8589;width:2;height:1879" coordorigin="5476,8589" coordsize="0,1879" path="m5476,10468l5476,8589e" filled="f" stroked="t" strokeweight=".714365pt" strokecolor="#000000">
                <v:path arrowok="t"/>
              </v:shape>
            </v:group>
            <v:group style="position:absolute;left:5869;top:8589;width:2;height:1879" coordorigin="5869,8589" coordsize="2,1879">
              <v:shape style="position:absolute;left:5869;top:8589;width:2;height:1879" coordorigin="5869,8589" coordsize="0,1879" path="m5869,10468l5869,8589e" filled="f" stroked="t" strokeweight=".714365pt" strokecolor="#000000">
                <v:path arrowok="t"/>
              </v:shape>
            </v:group>
            <v:group style="position:absolute;left:2422;top:10182;width:686;height:2" coordorigin="2422,10182" coordsize="686,2">
              <v:shape style="position:absolute;left:2422;top:10182;width:686;height:2" coordorigin="2422,10182" coordsize="686,0" path="m2422,10182l3107,10182e" filled="f" stroked="t" strokeweight=".357182pt" strokecolor="#000000">
                <v:path arrowok="t"/>
              </v:shape>
            </v:group>
            <v:group style="position:absolute;left:5029;top:2008;width:2;height:221" coordorigin="5029,2008" coordsize="2,221">
              <v:shape style="position:absolute;left:5029;top:2008;width:2;height:221" coordorigin="5029,2008" coordsize="0,221" path="m5029,2230l5029,2008e" filled="f" stroked="t" strokeweight=".357182pt" strokecolor="#000000">
                <v:path arrowok="t"/>
              </v:shape>
            </v:group>
            <v:group style="position:absolute;left:5061;top:2137;width:2;height:350" coordorigin="5061,2137" coordsize="2,350">
              <v:shape style="position:absolute;left:5061;top:2137;width:2;height:350" coordorigin="5061,2137" coordsize="0,350" path="m5061,2487l5061,2137e" filled="f" stroked="t" strokeweight=".714365pt" strokecolor="#000000">
                <v:path arrowok="t"/>
              </v:shape>
            </v:group>
            <v:group style="position:absolute;left:5029;top:2458;width:2;height:686" coordorigin="5029,2458" coordsize="2,686">
              <v:shape style="position:absolute;left:5029;top:2458;width:2;height:686" coordorigin="5029,2458" coordsize="0,686" path="m5029,3144l5029,2458e" filled="f" stroked="t" strokeweight=".357182pt" strokecolor="#000000">
                <v:path arrowok="t"/>
              </v:shape>
            </v:group>
            <v:group style="position:absolute;left:5061;top:3116;width:2;height:507" coordorigin="5061,3116" coordsize="2,507">
              <v:shape style="position:absolute;left:5061;top:3116;width:2;height:507" coordorigin="5061,3116" coordsize="0,507" path="m5061,3623l5061,3116e" filled="f" stroked="t" strokeweight=".714365pt" strokecolor="#000000">
                <v:path arrowok="t"/>
              </v:shape>
            </v:group>
            <v:group style="position:absolute;left:5029;top:3595;width:2;height:457" coordorigin="5029,3595" coordsize="2,457">
              <v:shape style="position:absolute;left:5029;top:3595;width:2;height:457" coordorigin="5029,3595" coordsize="0,457" path="m5029,4052l5029,3595e" filled="f" stroked="t" strokeweight=".357182pt" strokecolor="#000000">
                <v:path arrowok="t"/>
              </v:shape>
            </v:group>
            <v:group style="position:absolute;left:5061;top:4023;width:2;height:293" coordorigin="5061,4023" coordsize="2,293">
              <v:shape style="position:absolute;left:5061;top:4023;width:2;height:293" coordorigin="5061,4023" coordsize="0,293" path="m5061,4316l5061,4023e" filled="f" stroked="t" strokeweight=".714365pt" strokecolor="#000000">
                <v:path arrowok="t"/>
              </v:shape>
            </v:group>
            <v:group style="position:absolute;left:5029;top:4288;width:2;height:693" coordorigin="5029,4288" coordsize="2,693">
              <v:shape style="position:absolute;left:5029;top:4288;width:2;height:693" coordorigin="5029,4288" coordsize="0,693" path="m5029,4981l5029,4288e" filled="f" stroked="t" strokeweight=".357182pt" strokecolor="#000000">
                <v:path arrowok="t"/>
              </v:shape>
            </v:group>
            <v:group style="position:absolute;left:5061;top:4938;width:2;height:522" coordorigin="5061,4938" coordsize="2,522">
              <v:shape style="position:absolute;left:5061;top:4938;width:2;height:522" coordorigin="5061,4938" coordsize="0,522" path="m5061,5459l5061,4938e" filled="f" stroked="t" strokeweight=".714365pt" strokecolor="#000000">
                <v:path arrowok="t"/>
              </v:shape>
            </v:group>
            <v:group style="position:absolute;left:5029;top:5431;width:2;height:450" coordorigin="5029,5431" coordsize="2,450">
              <v:shape style="position:absolute;left:5029;top:5431;width:2;height:450" coordorigin="5029,5431" coordsize="0,450" path="m5029,5881l5029,5431e" filled="f" stroked="t" strokeweight=".357182pt" strokecolor="#000000">
                <v:path arrowok="t"/>
              </v:shape>
            </v:group>
            <v:group style="position:absolute;left:5061;top:5852;width:2;height:743" coordorigin="5061,5852" coordsize="2,743">
              <v:shape style="position:absolute;left:5061;top:5852;width:2;height:743" coordorigin="5061,5852" coordsize="0,743" path="m5061,6595l5061,5852e" filled="f" stroked="t" strokeweight=".714365pt" strokecolor="#000000">
                <v:path arrowok="t"/>
              </v:shape>
            </v:group>
            <v:group style="position:absolute;left:5029;top:6567;width:2;height:236" coordorigin="5029,6567" coordsize="2,236">
              <v:shape style="position:absolute;left:5029;top:6567;width:2;height:236" coordorigin="5029,6567" coordsize="0,236" path="m5029,6803l5029,6567e" filled="f" stroked="t" strokeweight=".357182pt" strokecolor="#000000">
                <v:path arrowok="t"/>
              </v:shape>
            </v:group>
            <v:group style="position:absolute;left:5061;top:6774;width:2;height:750" coordorigin="5061,6774" coordsize="2,750">
              <v:shape style="position:absolute;left:5061;top:6774;width:2;height:750" coordorigin="5061,6774" coordsize="0,750" path="m5061,7524l5061,6774e" filled="f" stroked="t" strokeweight=".714365pt" strokecolor="#000000">
                <v:path arrowok="t"/>
              </v:shape>
            </v:group>
            <v:group style="position:absolute;left:5029;top:7496;width:2;height:221" coordorigin="5029,7496" coordsize="2,221">
              <v:shape style="position:absolute;left:5029;top:7496;width:2;height:221" coordorigin="5029,7496" coordsize="0,221" path="m5029,7717l5029,7496e" filled="f" stroked="t" strokeweight=".357182pt" strokecolor="#000000">
                <v:path arrowok="t"/>
              </v:shape>
            </v:group>
            <v:group style="position:absolute;left:5061;top:7689;width:2;height:2787" coordorigin="5061,7689" coordsize="2,2787">
              <v:shape style="position:absolute;left:5061;top:7689;width:2;height:2787" coordorigin="5061,7689" coordsize="0,2787" path="m5061,10475l5061,7689e" filled="f" stroked="t" strokeweight=".357182pt" strokecolor="#000000">
                <v:path arrowok="t"/>
              </v:shape>
            </v:group>
            <v:group style="position:absolute;left:3843;top:5881;width:2;height:4573" coordorigin="3843,5881" coordsize="2,4573">
              <v:shape style="position:absolute;left:3843;top:5881;width:2;height:4573" coordorigin="3843,5881" coordsize="0,4573" path="m3843,10454l3843,5881e" filled="f" stroked="t" strokeweight=".357182pt" strokecolor="#000000">
                <v:path arrowok="t"/>
              </v:shape>
            </v:group>
            <v:group style="position:absolute;left:4690;top:7739;width:2;height:865" coordorigin="4690,7739" coordsize="2,865">
              <v:shape style="position:absolute;left:4690;top:7739;width:2;height:865" coordorigin="4690,7739" coordsize="0,865" path="m4690,8603l4690,7739e" filled="f" stroked="t" strokeweight=".357182pt" strokecolor="#000000">
                <v:path arrowok="t"/>
              </v:shape>
            </v:group>
            <v:group style="position:absolute;left:4686;top:8625;width:2;height:1858" coordorigin="4686,8625" coordsize="2,1858">
              <v:shape style="position:absolute;left:4686;top:8625;width:2;height:1858" coordorigin="4686,8625" coordsize="0,1858" path="m4686,10482l4686,8625e" filled="f" stroked="t" strokeweight=".357182pt" strokecolor="#000000">
                <v:path arrowok="t"/>
              </v:shape>
            </v:group>
            <v:group style="position:absolute;left:6283;top:9575;width:2;height:636" coordorigin="6283,9575" coordsize="2,636">
              <v:shape style="position:absolute;left:6283;top:9575;width:2;height:636" coordorigin="6283,9575" coordsize="0,636" path="m6283,10211l6283,9575e" filled="f" stroked="t" strokeweight=".357182pt" strokecolor="#000000">
                <v:path arrowok="t"/>
              </v:shape>
            </v:group>
            <v:group style="position:absolute;left:3815;top:10207;width:2472;height:2" coordorigin="3815,10207" coordsize="2472,2">
              <v:shape style="position:absolute;left:3815;top:10207;width:2472;height:2" coordorigin="3815,10207" coordsize="2472,0" path="m3815,10207l6286,10207e" filled="f" stroked="t" strokeweight=".714365pt" strokecolor="#000000">
                <v:path arrowok="t"/>
              </v:shape>
            </v:group>
            <v:group style="position:absolute;left:7029;top:2244;width:2;height:8217" coordorigin="7029,2244" coordsize="2,8217">
              <v:shape style="position:absolute;left:7029;top:2244;width:2;height:8217" coordorigin="7029,2244" coordsize="0,8217" path="m7029,10461l7029,2244e" filled="f" stroked="t" strokeweight=".357182pt" strokecolor="#000000">
                <v:path arrowok="t"/>
              </v:shape>
            </v:group>
            <v:group style="position:absolute;left:7826;top:4095;width:2;height:6366" coordorigin="7826,4095" coordsize="2,6366">
              <v:shape style="position:absolute;left:7826;top:4095;width:2;height:6366" coordorigin="7826,4095" coordsize="0,6366" path="m7826,10461l7826,4095e" filled="f" stroked="t" strokeweight=".357182pt" strokecolor="#000000">
                <v:path arrowok="t"/>
              </v:shape>
            </v:group>
            <v:group style="position:absolute;left:6094;top:10197;width:2893;height:2" coordorigin="6094,10197" coordsize="2893,2">
              <v:shape style="position:absolute;left:6094;top:10197;width:2893;height:2" coordorigin="6094,10197" coordsize="2893,0" path="m6094,10197l8987,10197e" filled="f" stroked="t" strokeweight=".714365pt" strokecolor="#000000">
                <v:path arrowok="t"/>
              </v:shape>
            </v:group>
            <v:group style="position:absolute;left:3450;top:2008;width:2;height:8445" coordorigin="3450,2008" coordsize="2,8445">
              <v:shape style="position:absolute;left:3450;top:2008;width:2;height:8445" coordorigin="3450,2008" coordsize="0,8445" path="m3450,10454l3450,2008e" filled="f" stroked="t" strokeweight=".357182pt" strokecolor="#000000">
                <v:path arrowok="t"/>
              </v:shape>
            </v:group>
            <v:group style="position:absolute;left:3215;top:10214;width:443;height:2" coordorigin="3215,10214" coordsize="443,2">
              <v:shape style="position:absolute;left:3215;top:10214;width:443;height:2" coordorigin="3215,10214" coordsize="443,0" path="m3215,10214l3658,10214e" filled="f" stroked="t" strokeweight=".357182pt" strokecolor="#000000">
                <v:path arrowok="t"/>
              </v:shape>
            </v:group>
            <v:group style="position:absolute;left:2400;top:10475;width:5708;height:2" coordorigin="2400,10475" coordsize="5708,2">
              <v:shape style="position:absolute;left:2400;top:10475;width:5708;height:2" coordorigin="2400,10475" coordsize="5708,0" path="m2400,10475l8108,10475e" filled="f" stroked="t" strokeweight=".357182pt" strokecolor="#000000">
                <v:path arrowok="t"/>
              </v:shape>
            </v:group>
            <v:group style="position:absolute;left:5001;top:10464;width:3986;height:2" coordorigin="5001,10464" coordsize="3986,2">
              <v:shape style="position:absolute;left:5001;top:10464;width:3986;height:2" coordorigin="5001,10464" coordsize="3986,0" path="m5001,10464l8987,10464e" filled="f" stroked="t" strokeweight=".714365pt" strokecolor="#000000">
                <v:path arrowok="t"/>
              </v:shape>
            </v:group>
            <v:group style="position:absolute;left:6251;top:10182;width:2;height:272" coordorigin="6251,10182" coordsize="2,272">
              <v:shape style="position:absolute;left:6251;top:10182;width:2;height:272" coordorigin="6251,10182" coordsize="0,272" path="m6251,10454l6251,10182e" filled="f" stroked="t" strokeweight=".357182pt" strokecolor="#000000">
                <v:path arrowok="t"/>
              </v:shape>
            </v:group>
            <v:group style="position:absolute;left:6022;top:10454;width:2965;height:2" coordorigin="6022,10454" coordsize="2965,2">
              <v:shape style="position:absolute;left:6022;top:10454;width:2965;height:2" coordorigin="6022,10454" coordsize="2965,0" path="m6022,10454l8987,10454e" filled="f" stroked="t" strokeweight=".71436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</w:rPr>
        <w:t>13-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</w:rPr>
        <w:t>Distribuição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frequência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comprimento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1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cefalotóra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iuliru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capturada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1994.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83" w:right="-20"/>
        <w:jc w:val="left"/>
        <w:tabs>
          <w:tab w:pos="3560" w:val="left"/>
          <w:tab w:pos="65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191.985565pt;margin-top:-1.307894pt;width:36.789790pt;height:1.964815pt;mso-position-horizontal-relative:page;mso-position-vertical-relative:paragraph;z-index:-4724" coordorigin="3840,-26" coordsize="736,39">
            <v:group style="position:absolute;left:3843;top:-23;width:336;height:2" coordorigin="3843,-23" coordsize="336,2">
              <v:shape style="position:absolute;left:3843;top:-23;width:336;height:2" coordorigin="3843,-23" coordsize="336,0" path="m3843,-23l4179,-23e" filled="f" stroked="t" strokeweight=".357182pt" strokecolor="#000000">
                <v:path arrowok="t"/>
              </v:shape>
            </v:group>
            <v:group style="position:absolute;left:4150;top:10;width:421;height:2" coordorigin="4150,10" coordsize="421,2">
              <v:shape style="position:absolute;left:4150;top:10;width:421;height:2" coordorigin="4150,10" coordsize="421,0" path="m4150,10l4572,10e" filled="f" stroked="t" strokeweight=".3571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2.88295pt;margin-top:-1.129303pt;width:18.573487pt;height:.1pt;mso-position-horizontal-relative:page;mso-position-vertical-relative:paragraph;z-index:-4723" coordorigin="4658,-23" coordsize="371,2">
            <v:shape style="position:absolute;left:4658;top:-23;width:371;height:2" coordorigin="4658,-23" coordsize="371,0" path="m4658,-23l5029,-23e" filled="f" stroked="t" strokeweight=".357182pt" strokecolor="#000000">
              <v:path arrowok="t"/>
            </v:shape>
          </v:group>
          <w10:wrap type="none"/>
        </w:pict>
      </w:r>
      <w:r>
        <w:rPr/>
        <w:pict>
          <v:group style="position:absolute;margin-left:289.139191pt;margin-top:-1.307894pt;width:46.790899pt;height:1.964815pt;mso-position-horizontal-relative:page;mso-position-vertical-relative:paragraph;z-index:-4722" coordorigin="5783,-26" coordsize="936,39">
            <v:group style="position:absolute;left:5786;top:10;width:493;height:2" coordorigin="5786,10" coordsize="493,2">
              <v:shape style="position:absolute;left:5786;top:10;width:493;height:2" coordorigin="5786,10" coordsize="493,0" path="m5786,10l6279,10e" filled="f" stroked="t" strokeweight=".357182pt" strokecolor="#000000">
                <v:path arrowok="t"/>
              </v:shape>
            </v:group>
            <v:group style="position:absolute;left:6251;top:-23;width:464;height:2" coordorigin="6251,-23" coordsize="464,2">
              <v:shape style="position:absolute;left:6251;top:-23;width:464;height:2" coordorigin="6251,-23" coordsize="464,0" path="m6251,-23l6715,-23e" filled="f" stroked="t" strokeweight=".3571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8.25177pt;margin-top:.47833pt;width:27.503047pt;height:.1pt;mso-position-horizontal-relative:page;mso-position-vertical-relative:paragraph;z-index:-4721" coordorigin="6765,10" coordsize="550,2">
            <v:shape style="position:absolute;left:6765;top:10;width:550;height:2" coordorigin="6765,10" coordsize="550,0" path="m6765,10l7315,10e" filled="f" stroked="t" strokeweight=".357182pt" strokecolor="#000000">
              <v:path arrowok="t"/>
            </v:shape>
          </v:group>
          <w10:wrap type="none"/>
        </w:pict>
      </w:r>
      <w:r>
        <w:rPr/>
        <w:pict>
          <v:group style="position:absolute;margin-left:430.762024pt;margin-top:.47833pt;width:18.930669pt;height:.1pt;mso-position-horizontal-relative:page;mso-position-vertical-relative:paragraph;z-index:-4720" coordorigin="8615,10" coordsize="379,2">
            <v:shape style="position:absolute;left:8615;top:10;width:379;height:2" coordorigin="8615,10" coordsize="379,0" path="m8615,10l8994,10e" filled="f" stroked="t" strokeweight=".3571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Centro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203"/>
          <w:position w:val="6"/>
        </w:rPr>
        <w:t>.</w:t>
      </w:r>
      <w:r>
        <w:rPr>
          <w:rFonts w:ascii="Arial" w:hAnsi="Arial" w:cs="Arial" w:eastAsia="Arial"/>
          <w:sz w:val="7"/>
          <w:szCs w:val="7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7"/>
          <w:szCs w:val="7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>Período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>Total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21" w:lineRule="exact"/>
        <w:ind w:left="876" w:right="-20"/>
        <w:jc w:val="left"/>
        <w:tabs>
          <w:tab w:pos="1780" w:val="left"/>
          <w:tab w:pos="2900" w:val="left"/>
          <w:tab w:pos="4200" w:val="left"/>
          <w:tab w:pos="53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classe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mai-jun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jul-agos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set-out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nov-dez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ind w:left="876" w:right="-20"/>
        <w:jc w:val="left"/>
        <w:tabs>
          <w:tab w:pos="1620" w:val="left"/>
          <w:tab w:pos="2100" w:val="left"/>
          <w:tab w:pos="2500" w:val="left"/>
          <w:tab w:pos="2820" w:val="left"/>
          <w:tab w:pos="3280" w:val="left"/>
          <w:tab w:pos="3700" w:val="left"/>
          <w:tab w:pos="4000" w:val="left"/>
          <w:tab w:pos="4480" w:val="left"/>
          <w:tab w:pos="4880" w:val="left"/>
          <w:tab w:pos="5660" w:val="left"/>
          <w:tab w:pos="6060" w:val="left"/>
          <w:tab w:pos="6740" w:val="left"/>
          <w:tab w:pos="7180" w:val="left"/>
          <w:tab w:pos="73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8"/>
          <w:szCs w:val="18"/>
          <w:w w:val="97"/>
          <w:position w:val="-2"/>
        </w:rPr>
        <w:t>(mmLc</w:t>
      </w:r>
      <w:r>
        <w:rPr>
          <w:rFonts w:ascii="Arial" w:hAnsi="Arial" w:cs="Arial" w:eastAsia="Arial"/>
          <w:sz w:val="18"/>
          <w:szCs w:val="18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w w:val="100"/>
          <w:position w:val="-2"/>
        </w:rPr>
      </w:r>
      <w:r>
        <w:rPr>
          <w:rFonts w:ascii="Times New Roman" w:hAnsi="Times New Roman" w:cs="Times New Roman" w:eastAsia="Times New Roman"/>
          <w:sz w:val="15"/>
          <w:szCs w:val="15"/>
          <w:w w:val="79"/>
          <w:position w:val="-2"/>
        </w:rPr>
        <w:t>111</w:t>
      </w:r>
      <w:r>
        <w:rPr>
          <w:rFonts w:ascii="Times New Roman" w:hAnsi="Times New Roman" w:cs="Times New Roman" w:eastAsia="Times New Roman"/>
          <w:sz w:val="15"/>
          <w:szCs w:val="15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5"/>
          <w:szCs w:val="15"/>
          <w:w w:val="100"/>
          <w:position w:val="-2"/>
        </w:rPr>
      </w:r>
      <w:r>
        <w:rPr>
          <w:rFonts w:ascii="Arial" w:hAnsi="Arial" w:cs="Arial" w:eastAsia="Arial"/>
          <w:sz w:val="19"/>
          <w:szCs w:val="19"/>
          <w:w w:val="148"/>
          <w:position w:val="-2"/>
        </w:rPr>
        <w:t>f</w:t>
      </w:r>
      <w:r>
        <w:rPr>
          <w:rFonts w:ascii="Arial" w:hAnsi="Arial" w:cs="Arial" w:eastAsia="Arial"/>
          <w:sz w:val="19"/>
          <w:szCs w:val="19"/>
          <w:w w:val="100"/>
          <w:position w:val="-2"/>
        </w:rPr>
        <w:tab/>
      </w:r>
      <w:r>
        <w:rPr>
          <w:rFonts w:ascii="Arial" w:hAnsi="Arial" w:cs="Arial" w:eastAsia="Arial"/>
          <w:sz w:val="19"/>
          <w:szCs w:val="19"/>
          <w:w w:val="100"/>
          <w:position w:val="-2"/>
        </w:rPr>
      </w:r>
      <w:r>
        <w:rPr>
          <w:rFonts w:ascii="Times New Roman" w:hAnsi="Times New Roman" w:cs="Times New Roman" w:eastAsia="Times New Roman"/>
          <w:sz w:val="21"/>
          <w:szCs w:val="21"/>
          <w:w w:val="100"/>
          <w:position w:val="-2"/>
        </w:rPr>
        <w:t>t</w:t>
        <w:tab/>
      </w:r>
      <w:r>
        <w:rPr>
          <w:rFonts w:ascii="Times New Roman" w:hAnsi="Times New Roman" w:cs="Times New Roman" w:eastAsia="Times New Roman"/>
          <w:sz w:val="21"/>
          <w:szCs w:val="21"/>
          <w:w w:val="100"/>
          <w:position w:val="-2"/>
        </w:rPr>
      </w:r>
      <w:r>
        <w:rPr>
          <w:rFonts w:ascii="Times New Roman" w:hAnsi="Times New Roman" w:cs="Times New Roman" w:eastAsia="Times New Roman"/>
          <w:sz w:val="15"/>
          <w:szCs w:val="15"/>
          <w:w w:val="83"/>
          <w:position w:val="-2"/>
        </w:rPr>
        <w:t>111</w:t>
      </w:r>
      <w:r>
        <w:rPr>
          <w:rFonts w:ascii="Times New Roman" w:hAnsi="Times New Roman" w:cs="Times New Roman" w:eastAsia="Times New Roman"/>
          <w:sz w:val="15"/>
          <w:szCs w:val="15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5"/>
          <w:szCs w:val="15"/>
          <w:w w:val="100"/>
          <w:position w:val="-2"/>
        </w:rPr>
      </w:r>
      <w:r>
        <w:rPr>
          <w:rFonts w:ascii="Arial" w:hAnsi="Arial" w:cs="Arial" w:eastAsia="Arial"/>
          <w:sz w:val="19"/>
          <w:szCs w:val="19"/>
          <w:w w:val="135"/>
          <w:position w:val="-2"/>
        </w:rPr>
        <w:t>f</w:t>
      </w:r>
      <w:r>
        <w:rPr>
          <w:rFonts w:ascii="Arial" w:hAnsi="Arial" w:cs="Arial" w:eastAsia="Arial"/>
          <w:sz w:val="19"/>
          <w:szCs w:val="19"/>
          <w:w w:val="100"/>
          <w:position w:val="-2"/>
        </w:rPr>
        <w:tab/>
      </w:r>
      <w:r>
        <w:rPr>
          <w:rFonts w:ascii="Arial" w:hAnsi="Arial" w:cs="Arial" w:eastAsia="Arial"/>
          <w:sz w:val="19"/>
          <w:szCs w:val="19"/>
          <w:w w:val="100"/>
          <w:position w:val="-2"/>
        </w:rPr>
      </w:r>
      <w:r>
        <w:rPr>
          <w:rFonts w:ascii="Times New Roman" w:hAnsi="Times New Roman" w:cs="Times New Roman" w:eastAsia="Times New Roman"/>
          <w:sz w:val="21"/>
          <w:szCs w:val="21"/>
          <w:w w:val="100"/>
          <w:position w:val="-2"/>
        </w:rPr>
        <w:t>t</w:t>
        <w:tab/>
      </w:r>
      <w:r>
        <w:rPr>
          <w:rFonts w:ascii="Times New Roman" w:hAnsi="Times New Roman" w:cs="Times New Roman" w:eastAsia="Times New Roman"/>
          <w:sz w:val="21"/>
          <w:szCs w:val="21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w w:val="118"/>
          <w:position w:val="-2"/>
        </w:rPr>
        <w:t>m</w:t>
      </w:r>
      <w:r>
        <w:rPr>
          <w:rFonts w:ascii="Arial" w:hAnsi="Arial" w:cs="Arial" w:eastAsia="Arial"/>
          <w:sz w:val="18"/>
          <w:szCs w:val="18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w w:val="100"/>
          <w:position w:val="-2"/>
        </w:rPr>
      </w:r>
      <w:r>
        <w:rPr>
          <w:rFonts w:ascii="Arial" w:hAnsi="Arial" w:cs="Arial" w:eastAsia="Arial"/>
          <w:sz w:val="19"/>
          <w:szCs w:val="19"/>
          <w:w w:val="148"/>
          <w:position w:val="-2"/>
        </w:rPr>
        <w:t>f</w:t>
      </w:r>
      <w:r>
        <w:rPr>
          <w:rFonts w:ascii="Arial" w:hAnsi="Arial" w:cs="Arial" w:eastAsia="Arial"/>
          <w:sz w:val="19"/>
          <w:szCs w:val="19"/>
          <w:w w:val="100"/>
          <w:position w:val="-2"/>
        </w:rPr>
        <w:tab/>
      </w:r>
      <w:r>
        <w:rPr>
          <w:rFonts w:ascii="Arial" w:hAnsi="Arial" w:cs="Arial" w:eastAsia="Arial"/>
          <w:sz w:val="19"/>
          <w:szCs w:val="19"/>
          <w:w w:val="100"/>
          <w:position w:val="-2"/>
        </w:rPr>
      </w:r>
      <w:r>
        <w:rPr>
          <w:rFonts w:ascii="Times New Roman" w:hAnsi="Times New Roman" w:cs="Times New Roman" w:eastAsia="Times New Roman"/>
          <w:sz w:val="21"/>
          <w:szCs w:val="2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w w:val="100"/>
          <w:position w:val="-2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-1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79"/>
          <w:position w:val="-2"/>
        </w:rPr>
        <w:t>111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2"/>
        </w:rPr>
      </w:r>
      <w:r>
        <w:rPr>
          <w:rFonts w:ascii="Arial" w:hAnsi="Arial" w:cs="Arial" w:eastAsia="Arial"/>
          <w:sz w:val="19"/>
          <w:szCs w:val="19"/>
          <w:spacing w:val="0"/>
          <w:w w:val="148"/>
          <w:position w:val="-2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spacing w:val="-19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4"/>
          <w:position w:val="-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</w:r>
      <w:r>
        <w:rPr>
          <w:rFonts w:ascii="Arial" w:hAnsi="Arial" w:cs="Arial" w:eastAsia="Arial"/>
          <w:sz w:val="19"/>
          <w:szCs w:val="19"/>
          <w:spacing w:val="0"/>
          <w:w w:val="148"/>
          <w:position w:val="-2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  <w:position w:val="-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  <w:position w:val="-2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  <w:position w:val="-2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  <w:position w:val="-2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25" w:lineRule="exact"/>
        <w:ind w:left="883" w:right="-20"/>
        <w:jc w:val="left"/>
        <w:tabs>
          <w:tab w:pos="1680" w:val="left"/>
          <w:tab w:pos="2080" w:val="left"/>
          <w:tab w:pos="2460" w:val="left"/>
          <w:tab w:pos="2860" w:val="left"/>
          <w:tab w:pos="3260" w:val="left"/>
          <w:tab w:pos="3660" w:val="left"/>
          <w:tab w:pos="4060" w:val="left"/>
          <w:tab w:pos="4440" w:val="left"/>
          <w:tab w:pos="4840" w:val="left"/>
          <w:tab w:pos="5200" w:val="left"/>
          <w:tab w:pos="5640" w:val="left"/>
          <w:tab w:pos="6040" w:val="left"/>
          <w:tab w:pos="6380" w:val="left"/>
          <w:tab w:pos="6700" w:val="left"/>
          <w:tab w:pos="71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59</w:t>
      </w:r>
      <w:r>
        <w:rPr>
          <w:rFonts w:ascii="Times New Roman" w:hAnsi="Times New Roman" w:cs="Times New Roman" w:eastAsia="Times New Roman"/>
          <w:sz w:val="19"/>
          <w:szCs w:val="19"/>
          <w:spacing w:val="-3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5"/>
          <w:position w:val="-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0"/>
          <w:w w:val="75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5"/>
          <w:position w:val="-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0"/>
          <w:w w:val="75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5"/>
          <w:position w:val="-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0"/>
          <w:w w:val="75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5"/>
          <w:position w:val="-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5"/>
          <w:position w:val="-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0"/>
          <w:w w:val="75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5"/>
          <w:position w:val="-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0"/>
          <w:w w:val="75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5"/>
          <w:position w:val="-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5"/>
          <w:position w:val="-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0"/>
          <w:w w:val="75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5"/>
          <w:position w:val="-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0"/>
          <w:w w:val="75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95"/>
          <w:w w:val="75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5"/>
          <w:position w:val="-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0"/>
          <w:w w:val="75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95"/>
          <w:w w:val="75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5"/>
          <w:position w:val="-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0"/>
          <w:w w:val="75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left="876" w:right="-20"/>
        <w:jc w:val="left"/>
        <w:tabs>
          <w:tab w:pos="1680" w:val="left"/>
          <w:tab w:pos="2080" w:val="left"/>
          <w:tab w:pos="2460" w:val="left"/>
          <w:tab w:pos="2860" w:val="left"/>
          <w:tab w:pos="3260" w:val="left"/>
          <w:tab w:pos="3660" w:val="left"/>
          <w:tab w:pos="4060" w:val="left"/>
          <w:tab w:pos="4460" w:val="left"/>
          <w:tab w:pos="4840" w:val="left"/>
          <w:tab w:pos="5180" w:val="left"/>
          <w:tab w:pos="5640" w:val="left"/>
          <w:tab w:pos="6040" w:val="left"/>
          <w:tab w:pos="6360" w:val="left"/>
          <w:tab w:pos="6700" w:val="left"/>
          <w:tab w:pos="7140" w:val="left"/>
        </w:tabs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61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</w:p>
    <w:p>
      <w:pPr>
        <w:spacing w:before="0" w:after="0" w:line="229" w:lineRule="exact"/>
        <w:ind w:left="876" w:right="-20"/>
        <w:jc w:val="left"/>
        <w:tabs>
          <w:tab w:pos="1680" w:val="left"/>
          <w:tab w:pos="2080" w:val="left"/>
          <w:tab w:pos="2460" w:val="left"/>
          <w:tab w:pos="2860" w:val="left"/>
          <w:tab w:pos="3260" w:val="left"/>
          <w:tab w:pos="3660" w:val="left"/>
          <w:tab w:pos="4040" w:val="left"/>
          <w:tab w:pos="4460" w:val="left"/>
          <w:tab w:pos="4860" w:val="left"/>
          <w:tab w:pos="5180" w:val="left"/>
          <w:tab w:pos="5640" w:val="left"/>
          <w:tab w:pos="6020" w:val="left"/>
          <w:tab w:pos="6360" w:val="left"/>
          <w:tab w:pos="6720" w:val="left"/>
          <w:tab w:pos="71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232.704361pt;margin-top:.87179pt;width:1.964503pt;height:45.013672pt;mso-position-horizontal-relative:page;mso-position-vertical-relative:paragraph;z-index:-4719" coordorigin="4654,17" coordsize="39,900">
            <v:group style="position:absolute;left:4690;top:21;width:2;height:236" coordorigin="4690,21" coordsize="2,236">
              <v:shape style="position:absolute;left:4690;top:21;width:2;height:236" coordorigin="4690,21" coordsize="0,236" path="m4690,257l4690,21e" filled="f" stroked="t" strokeweight=".357182pt" strokecolor="#000000">
                <v:path arrowok="t"/>
              </v:shape>
            </v:group>
            <v:group style="position:absolute;left:4658;top:228;width:2;height:686" coordorigin="4658,228" coordsize="2,686">
              <v:shape style="position:absolute;left:4658;top:228;width:2;height:686" coordorigin="4658,228" coordsize="0,686" path="m4658,914l4658,228e" filled="f" stroked="t" strokeweight=".357182pt" strokecolor="#000000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63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8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8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8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8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8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8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8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8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8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8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8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0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195" w:lineRule="exact"/>
        <w:ind w:left="876" w:right="-20"/>
        <w:jc w:val="left"/>
        <w:tabs>
          <w:tab w:pos="1680" w:val="left"/>
          <w:tab w:pos="2100" w:val="left"/>
          <w:tab w:pos="2480" w:val="left"/>
          <w:tab w:pos="2860" w:val="left"/>
          <w:tab w:pos="3260" w:val="left"/>
          <w:tab w:pos="3660" w:val="left"/>
          <w:tab w:pos="4040" w:val="left"/>
          <w:tab w:pos="4460" w:val="left"/>
          <w:tab w:pos="4840" w:val="left"/>
          <w:tab w:pos="5180" w:val="left"/>
          <w:tab w:pos="5640" w:val="left"/>
          <w:tab w:pos="6020" w:val="left"/>
          <w:tab w:pos="6360" w:val="left"/>
          <w:tab w:pos="7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65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5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5"/>
        </w:rPr>
      </w:r>
      <w:r>
        <w:rPr>
          <w:rFonts w:ascii="Arial" w:hAnsi="Arial" w:cs="Arial" w:eastAsia="Arial"/>
          <w:sz w:val="20"/>
          <w:szCs w:val="20"/>
          <w:spacing w:val="0"/>
          <w:w w:val="299"/>
          <w:position w:val="-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6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68"/>
          <w:position w:val="-5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88"/>
          <w:w w:val="68"/>
          <w:position w:val="-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-5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-5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-4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-4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-4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-127"/>
          <w:w w:val="100"/>
          <w:position w:val="-4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9"/>
          <w:position w:val="-4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5"/>
          <w:w w:val="69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4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4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7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-39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  <w:position w:val="-4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9" w:lineRule="exact"/>
        <w:ind w:left="876" w:right="-20"/>
        <w:jc w:val="left"/>
        <w:tabs>
          <w:tab w:pos="1680" w:val="left"/>
          <w:tab w:pos="2080" w:val="left"/>
          <w:tab w:pos="2460" w:val="left"/>
          <w:tab w:pos="2880" w:val="left"/>
          <w:tab w:pos="3260" w:val="left"/>
          <w:tab w:pos="3680" w:val="left"/>
          <w:tab w:pos="4060" w:val="left"/>
          <w:tab w:pos="4460" w:val="left"/>
          <w:tab w:pos="4840" w:val="left"/>
          <w:tab w:pos="5180" w:val="left"/>
          <w:tab w:pos="5640" w:val="left"/>
          <w:tab w:pos="6020" w:val="left"/>
          <w:tab w:pos="6740" w:val="left"/>
          <w:tab w:pos="71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6"/>
        </w:rPr>
        <w:t>67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6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6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6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6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6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6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6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6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6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6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6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6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-6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6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6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6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6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6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6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-5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6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6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-5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-6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-84"/>
          <w:w w:val="72"/>
          <w:position w:val="-6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6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6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5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5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8"/>
          <w:w w:val="74"/>
          <w:position w:val="-5"/>
        </w:rPr>
        <w:t>o</w:t>
      </w:r>
      <w:r>
        <w:rPr>
          <w:rFonts w:ascii="Arial" w:hAnsi="Arial" w:cs="Arial" w:eastAsia="Arial"/>
          <w:sz w:val="22"/>
          <w:szCs w:val="22"/>
          <w:spacing w:val="-122"/>
          <w:w w:val="290"/>
          <w:position w:val="-6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  <w:position w:val="-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69"/>
          <w:position w:val="-5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12"/>
          <w:position w:val="-4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64" w:lineRule="exact"/>
        <w:ind w:left="876" w:right="-20"/>
        <w:jc w:val="left"/>
        <w:tabs>
          <w:tab w:pos="1680" w:val="left"/>
          <w:tab w:pos="2100" w:val="left"/>
          <w:tab w:pos="2480" w:val="left"/>
          <w:tab w:pos="2880" w:val="left"/>
          <w:tab w:pos="3260" w:val="left"/>
          <w:tab w:pos="3680" w:val="left"/>
          <w:tab w:pos="4060" w:val="left"/>
          <w:tab w:pos="4460" w:val="left"/>
          <w:tab w:pos="4840" w:val="left"/>
          <w:tab w:pos="5640" w:val="left"/>
          <w:tab w:pos="6040" w:val="left"/>
          <w:tab w:pos="6360" w:val="left"/>
          <w:tab w:pos="6700" w:val="left"/>
          <w:tab w:pos="70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>69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-3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-3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-3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-3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87"/>
          <w:w w:val="72"/>
          <w:position w:val="-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7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7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-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-3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-1"/>
        </w:rPr>
        <w:t>13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25" w:lineRule="exact"/>
        <w:ind w:left="876" w:right="-20"/>
        <w:jc w:val="left"/>
        <w:tabs>
          <w:tab w:pos="1680" w:val="left"/>
          <w:tab w:pos="2080" w:val="left"/>
          <w:tab w:pos="2460" w:val="left"/>
          <w:tab w:pos="2880" w:val="left"/>
          <w:tab w:pos="3260" w:val="left"/>
          <w:tab w:pos="3660" w:val="left"/>
          <w:tab w:pos="4040" w:val="left"/>
          <w:tab w:pos="4460" w:val="left"/>
          <w:tab w:pos="4840" w:val="left"/>
          <w:tab w:pos="5180" w:val="left"/>
          <w:tab w:pos="5620" w:val="left"/>
          <w:tab w:pos="6020" w:val="left"/>
          <w:tab w:pos="6360" w:val="left"/>
          <w:tab w:pos="6720" w:val="left"/>
          <w:tab w:pos="71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234.490265pt;margin-top:.967013pt;width:.1pt;height:17.148092pt;mso-position-horizontal-relative:page;mso-position-vertical-relative:paragraph;z-index:-4718" coordorigin="4690,19" coordsize="2,343">
            <v:shape style="position:absolute;left:4690;top:19;width:2;height:343" coordorigin="4690,19" coordsize="0,343" path="m4690,362l4690,19e" filled="f" stroked="t" strokeweight=".35718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71</w:t>
      </w:r>
      <w:r>
        <w:rPr>
          <w:rFonts w:ascii="Arial" w:hAnsi="Arial" w:cs="Arial" w:eastAsia="Arial"/>
          <w:sz w:val="18"/>
          <w:szCs w:val="18"/>
          <w:spacing w:val="-24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69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69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79"/>
          <w:w w:val="69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3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69"/>
          <w:position w:val="0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12"/>
          <w:position w:val="0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25" w:lineRule="exact"/>
        <w:ind w:left="876" w:right="-20"/>
        <w:jc w:val="left"/>
        <w:tabs>
          <w:tab w:pos="1700" w:val="left"/>
          <w:tab w:pos="2080" w:val="left"/>
          <w:tab w:pos="2480" w:val="left"/>
          <w:tab w:pos="2880" w:val="left"/>
          <w:tab w:pos="3260" w:val="left"/>
          <w:tab w:pos="3660" w:val="left"/>
          <w:tab w:pos="4060" w:val="left"/>
          <w:tab w:pos="4440" w:val="left"/>
          <w:tab w:pos="5200" w:val="left"/>
          <w:tab w:pos="5640" w:val="left"/>
          <w:tab w:pos="6040" w:val="left"/>
          <w:tab w:pos="6360" w:val="left"/>
          <w:tab w:pos="6700" w:val="left"/>
          <w:tab w:pos="70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232.88295pt;margin-top:11.14868pt;width:.1pt;height:22.864123pt;mso-position-horizontal-relative:page;mso-position-vertical-relative:paragraph;z-index:-4717" coordorigin="4658,223" coordsize="2,457">
            <v:shape style="position:absolute;left:4658;top:223;width:2;height:457" coordorigin="4658,223" coordsize="0,457" path="m4658,680l4658,223e" filled="f" stroked="t" strokeweight=".35718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-1"/>
        </w:rPr>
        <w:t>73</w:t>
      </w:r>
      <w:r>
        <w:rPr>
          <w:rFonts w:ascii="Courier New" w:hAnsi="Courier New" w:cs="Courier New" w:eastAsia="Courier New"/>
          <w:sz w:val="22"/>
          <w:szCs w:val="22"/>
          <w:spacing w:val="-83"/>
          <w:w w:val="75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5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95"/>
          <w:w w:val="75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95"/>
          <w:w w:val="75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-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-92"/>
          <w:w w:val="75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27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-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-1"/>
        </w:rPr>
        <w:t>10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315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68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88"/>
          <w:w w:val="68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-12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-127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0"/>
        </w:rPr>
        <w:t>16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21" w:lineRule="exact"/>
        <w:ind w:left="883" w:right="-20"/>
        <w:jc w:val="left"/>
        <w:tabs>
          <w:tab w:pos="1680" w:val="left"/>
          <w:tab w:pos="2100" w:val="left"/>
          <w:tab w:pos="2480" w:val="left"/>
          <w:tab w:pos="2880" w:val="left"/>
          <w:tab w:pos="3260" w:val="left"/>
          <w:tab w:pos="3680" w:val="left"/>
          <w:tab w:pos="4060" w:val="left"/>
          <w:tab w:pos="4840" w:val="left"/>
          <w:tab w:pos="5200" w:val="left"/>
          <w:tab w:pos="5660" w:val="left"/>
          <w:tab w:pos="6040" w:val="left"/>
          <w:tab w:pos="6360" w:val="left"/>
          <w:tab w:pos="6700" w:val="left"/>
          <w:tab w:pos="71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2"/>
        </w:rPr>
        <w:t>75</w:t>
      </w:r>
      <w:r>
        <w:rPr>
          <w:rFonts w:ascii="Courier New" w:hAnsi="Courier New" w:cs="Courier New" w:eastAsia="Courier New"/>
          <w:sz w:val="22"/>
          <w:szCs w:val="22"/>
          <w:spacing w:val="-91"/>
          <w:w w:val="77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Arial" w:hAnsi="Arial" w:cs="Arial" w:eastAsia="Arial"/>
          <w:sz w:val="19"/>
          <w:szCs w:val="19"/>
          <w:spacing w:val="0"/>
          <w:w w:val="315"/>
          <w:position w:val="-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69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315"/>
          <w:position w:val="-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334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334"/>
          <w:position w:val="-2"/>
        </w:rPr>
        <w:t>I</w:t>
      </w:r>
      <w:r>
        <w:rPr>
          <w:rFonts w:ascii="Arial" w:hAnsi="Arial" w:cs="Arial" w:eastAsia="Arial"/>
          <w:sz w:val="19"/>
          <w:szCs w:val="19"/>
          <w:spacing w:val="25"/>
          <w:w w:val="334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-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-92"/>
          <w:w w:val="75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95"/>
          <w:w w:val="75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27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12"/>
          <w:position w:val="-1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2" w:lineRule="exact"/>
        <w:ind w:left="876" w:right="-20"/>
        <w:jc w:val="left"/>
        <w:tabs>
          <w:tab w:pos="1680" w:val="left"/>
          <w:tab w:pos="2080" w:val="left"/>
          <w:tab w:pos="2480" w:val="left"/>
          <w:tab w:pos="2880" w:val="left"/>
          <w:tab w:pos="3260" w:val="left"/>
          <w:tab w:pos="3660" w:val="left"/>
          <w:tab w:pos="4060" w:val="left"/>
          <w:tab w:pos="4460" w:val="left"/>
          <w:tab w:pos="5180" w:val="left"/>
          <w:tab w:pos="5660" w:val="left"/>
          <w:tab w:pos="6040" w:val="left"/>
          <w:tab w:pos="63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77</w:t>
      </w:r>
      <w:r>
        <w:rPr>
          <w:rFonts w:ascii="Times New Roman" w:hAnsi="Times New Roman" w:cs="Times New Roman" w:eastAsia="Times New Roman"/>
          <w:sz w:val="19"/>
          <w:szCs w:val="19"/>
          <w:spacing w:val="-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-117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-127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43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-1"/>
        </w:rPr>
        <w:t>10</w:t>
      </w:r>
      <w:r>
        <w:rPr>
          <w:rFonts w:ascii="Courier New" w:hAnsi="Courier New" w:cs="Courier New" w:eastAsia="Courier New"/>
          <w:sz w:val="22"/>
          <w:szCs w:val="22"/>
          <w:spacing w:val="-78"/>
          <w:w w:val="73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90"/>
          <w:w w:val="73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-7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-1"/>
        </w:rPr>
        <w:t>14</w:t>
      </w:r>
      <w:r>
        <w:rPr>
          <w:rFonts w:ascii="Courier New" w:hAnsi="Courier New" w:cs="Courier New" w:eastAsia="Courier New"/>
          <w:sz w:val="22"/>
          <w:szCs w:val="22"/>
          <w:spacing w:val="90"/>
          <w:w w:val="8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position w:val="0"/>
        </w:rPr>
        <w:t>22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61" w:lineRule="exact"/>
        <w:ind w:left="869" w:right="-20"/>
        <w:jc w:val="left"/>
        <w:tabs>
          <w:tab w:pos="1680" w:val="left"/>
          <w:tab w:pos="2080" w:val="left"/>
          <w:tab w:pos="2860" w:val="left"/>
          <w:tab w:pos="3280" w:val="left"/>
          <w:tab w:pos="3660" w:val="left"/>
          <w:tab w:pos="4040" w:val="left"/>
          <w:tab w:pos="4440" w:val="left"/>
          <w:tab w:pos="4840" w:val="left"/>
          <w:tab w:pos="5640" w:val="left"/>
          <w:tab w:pos="60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234.490265pt;margin-top:1.525425pt;width:.1pt;height:9.288550pt;mso-position-horizontal-relative:page;mso-position-vertical-relative:paragraph;z-index:-4716" coordorigin="4690,31" coordsize="2,186">
            <v:shape style="position:absolute;left:4690;top:31;width:2;height:186" coordorigin="4690,31" coordsize="0,186" path="m4690,216l4690,31e" filled="f" stroked="t" strokeweight=".357182pt" strokecolor="#000000">
              <v:path arrowok="t"/>
            </v:shape>
          </v:group>
          <w10:wrap type="none"/>
        </w:pict>
      </w:r>
      <w:r>
        <w:rPr/>
        <w:pict>
          <v:group style="position:absolute;margin-left:232.88295pt;margin-top:11.885731pt;width:.1pt;height:34.653436pt;mso-position-horizontal-relative:page;mso-position-vertical-relative:paragraph;z-index:-4715" coordorigin="4658,238" coordsize="2,693">
            <v:shape style="position:absolute;left:4658;top:238;width:2;height:693" coordorigin="4658,238" coordsize="0,693" path="m4658,931l4658,238e" filled="f" stroked="t" strokeweight=".35718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79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2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5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11</w:t>
      </w:r>
      <w:r>
        <w:rPr>
          <w:rFonts w:ascii="Arial" w:hAnsi="Arial" w:cs="Arial" w:eastAsia="Arial"/>
          <w:sz w:val="18"/>
          <w:szCs w:val="18"/>
          <w:spacing w:val="-3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69"/>
          <w:position w:val="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66"/>
          <w:position w:val="1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2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7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-12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-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10</w:t>
      </w:r>
      <w:r>
        <w:rPr>
          <w:rFonts w:ascii="Courier New" w:hAnsi="Courier New" w:cs="Courier New" w:eastAsia="Courier New"/>
          <w:sz w:val="22"/>
          <w:szCs w:val="22"/>
          <w:spacing w:val="26"/>
          <w:w w:val="8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12</w:t>
      </w:r>
      <w:r>
        <w:rPr>
          <w:rFonts w:ascii="Courier New" w:hAnsi="Courier New" w:cs="Courier New" w:eastAsia="Courier New"/>
          <w:sz w:val="22"/>
          <w:szCs w:val="22"/>
          <w:spacing w:val="90"/>
          <w:w w:val="8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22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9" w:lineRule="exact"/>
        <w:ind w:left="876" w:right="-20"/>
        <w:jc w:val="left"/>
        <w:tabs>
          <w:tab w:pos="1680" w:val="left"/>
          <w:tab w:pos="2080" w:val="left"/>
          <w:tab w:pos="2480" w:val="left"/>
          <w:tab w:pos="2860" w:val="left"/>
          <w:tab w:pos="3260" w:val="left"/>
          <w:tab w:pos="4060" w:val="left"/>
          <w:tab w:pos="4460" w:val="left"/>
          <w:tab w:pos="4840" w:val="left"/>
          <w:tab w:pos="5180" w:val="left"/>
          <w:tab w:pos="5640" w:val="left"/>
          <w:tab w:pos="70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2"/>
        </w:rPr>
        <w:t>81</w:t>
      </w:r>
      <w:r>
        <w:rPr>
          <w:rFonts w:ascii="Times New Roman" w:hAnsi="Times New Roman" w:cs="Times New Roman" w:eastAsia="Times New Roman"/>
          <w:sz w:val="21"/>
          <w:szCs w:val="21"/>
          <w:spacing w:val="-4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-12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2"/>
        </w:rPr>
        <w:t>13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-4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5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12</w:t>
      </w:r>
      <w:r>
        <w:rPr>
          <w:rFonts w:ascii="Courier New" w:hAnsi="Courier New" w:cs="Courier New" w:eastAsia="Courier New"/>
          <w:sz w:val="22"/>
          <w:szCs w:val="22"/>
          <w:spacing w:val="18"/>
          <w:w w:val="8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17</w:t>
      </w:r>
      <w:r>
        <w:rPr>
          <w:rFonts w:ascii="Courier New" w:hAnsi="Courier New" w:cs="Courier New" w:eastAsia="Courier New"/>
          <w:sz w:val="22"/>
          <w:szCs w:val="22"/>
          <w:spacing w:val="4"/>
          <w:w w:val="8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25</w:t>
      </w:r>
      <w:r>
        <w:rPr>
          <w:rFonts w:ascii="Courier New" w:hAnsi="Courier New" w:cs="Courier New" w:eastAsia="Courier New"/>
          <w:sz w:val="22"/>
          <w:szCs w:val="22"/>
          <w:spacing w:val="-98"/>
          <w:w w:val="8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4"/>
        </w:rPr>
        <w:t>42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29" w:lineRule="exact"/>
        <w:ind w:left="883" w:right="-20"/>
        <w:jc w:val="left"/>
        <w:tabs>
          <w:tab w:pos="1680" w:val="left"/>
          <w:tab w:pos="2860" w:val="left"/>
          <w:tab w:pos="3580" w:val="left"/>
          <w:tab w:pos="4060" w:val="left"/>
          <w:tab w:pos="4440" w:val="left"/>
          <w:tab w:pos="5180" w:val="left"/>
          <w:tab w:pos="5560" w:val="left"/>
          <w:tab w:pos="70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190.556824pt;margin-top:1.497293pt;width:.1pt;height:7.145038pt;mso-position-horizontal-relative:page;mso-position-vertical-relative:paragraph;z-index:-4714" coordorigin="3811,30" coordsize="2,143">
            <v:shape style="position:absolute;left:3811;top:30;width:2;height:143" coordorigin="3811,30" coordsize="0,143" path="m3811,173l3811,30e" filled="f" stroked="t" strokeweight=".357182pt" strokecolor="#000000">
              <v:path arrowok="t"/>
            </v:shape>
          </v:group>
          <w10:wrap type="none"/>
        </w:pict>
      </w:r>
      <w:r>
        <w:rPr/>
        <w:pict>
          <v:group style="position:absolute;margin-left:192.164154pt;margin-top:10.428591pt;width:.1pt;height:45.013742pt;mso-position-horizontal-relative:page;mso-position-vertical-relative:paragraph;z-index:-4713" coordorigin="3843,209" coordsize="2,900">
            <v:shape style="position:absolute;left:3843;top:209;width:2;height:900" coordorigin="3843,209" coordsize="0,900" path="m3843,1109l3843,209e" filled="f" stroked="t" strokeweight=".35718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1"/>
        </w:rPr>
        <w:t>83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4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14</w:t>
      </w:r>
      <w:r>
        <w:rPr>
          <w:rFonts w:ascii="Courier New" w:hAnsi="Courier New" w:cs="Courier New" w:eastAsia="Courier New"/>
          <w:sz w:val="22"/>
          <w:szCs w:val="22"/>
          <w:spacing w:val="-1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1"/>
        </w:rPr>
        <w:t>23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2"/>
        </w:rPr>
        <w:t>!O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2"/>
        </w:rPr>
        <w:t>16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-1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5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spacing w:val="-3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2"/>
        </w:rPr>
        <w:t>11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14</w:t>
      </w:r>
      <w:r>
        <w:rPr>
          <w:rFonts w:ascii="Courier New" w:hAnsi="Courier New" w:cs="Courier New" w:eastAsia="Courier New"/>
          <w:sz w:val="22"/>
          <w:szCs w:val="22"/>
          <w:spacing w:val="4"/>
          <w:w w:val="8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24</w:t>
      </w:r>
      <w:r>
        <w:rPr>
          <w:rFonts w:ascii="Courier New" w:hAnsi="Courier New" w:cs="Courier New" w:eastAsia="Courier New"/>
          <w:sz w:val="22"/>
          <w:szCs w:val="22"/>
          <w:spacing w:val="-5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3"/>
          <w:position w:val="2"/>
        </w:rPr>
        <w:t>39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63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27" w:lineRule="exact"/>
        <w:ind w:left="883" w:right="-20"/>
        <w:jc w:val="left"/>
        <w:tabs>
          <w:tab w:pos="1680" w:val="left"/>
          <w:tab w:pos="2860" w:val="left"/>
          <w:tab w:pos="3580" w:val="left"/>
          <w:tab w:pos="4080" w:val="left"/>
          <w:tab w:pos="4460" w:val="left"/>
          <w:tab w:pos="4840" w:val="left"/>
          <w:tab w:pos="55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234.490265pt;margin-top:10.785836pt;width:.1pt;height:16.790841pt;mso-position-horizontal-relative:page;mso-position-vertical-relative:paragraph;z-index:-4712" coordorigin="4690,216" coordsize="2,336">
            <v:shape style="position:absolute;left:4690;top:216;width:2;height:336" coordorigin="4690,216" coordsize="0,336" path="m4690,552l4690,216e" filled="f" stroked="t" strokeweight=".35718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82"/>
          <w:position w:val="1"/>
        </w:rPr>
        <w:t>85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5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22</w:t>
      </w:r>
      <w:r>
        <w:rPr>
          <w:rFonts w:ascii="Times New Roman" w:hAnsi="Times New Roman" w:cs="Times New Roman" w:eastAsia="Times New Roman"/>
          <w:sz w:val="19"/>
          <w:szCs w:val="19"/>
          <w:spacing w:val="-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5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3"/>
          <w:position w:val="1"/>
        </w:rPr>
        <w:t>lO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17</w:t>
      </w:r>
      <w:r>
        <w:rPr>
          <w:rFonts w:ascii="Times New Roman" w:hAnsi="Times New Roman" w:cs="Times New Roman" w:eastAsia="Times New Roman"/>
          <w:sz w:val="19"/>
          <w:szCs w:val="19"/>
          <w:spacing w:val="-3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69"/>
          <w:position w:val="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-12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7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-1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2"/>
        </w:rPr>
        <w:t>14</w:t>
      </w:r>
      <w:r>
        <w:rPr>
          <w:rFonts w:ascii="Courier New" w:hAnsi="Courier New" w:cs="Courier New" w:eastAsia="Courier New"/>
          <w:sz w:val="22"/>
          <w:szCs w:val="22"/>
          <w:spacing w:val="57"/>
          <w:w w:val="81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2"/>
        </w:rPr>
        <w:t>20</w:t>
      </w:r>
      <w:r>
        <w:rPr>
          <w:rFonts w:ascii="Courier New" w:hAnsi="Courier New" w:cs="Courier New" w:eastAsia="Courier New"/>
          <w:sz w:val="22"/>
          <w:szCs w:val="22"/>
          <w:spacing w:val="15"/>
          <w:w w:val="81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3"/>
        </w:rPr>
        <w:t>23</w:t>
      </w:r>
      <w:r>
        <w:rPr>
          <w:rFonts w:ascii="Courier New" w:hAnsi="Courier New" w:cs="Courier New" w:eastAsia="Courier New"/>
          <w:sz w:val="22"/>
          <w:szCs w:val="22"/>
          <w:spacing w:val="22"/>
          <w:w w:val="81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44</w:t>
      </w:r>
      <w:r>
        <w:rPr>
          <w:rFonts w:ascii="Courier New" w:hAnsi="Courier New" w:cs="Courier New" w:eastAsia="Courier New"/>
          <w:sz w:val="22"/>
          <w:szCs w:val="22"/>
          <w:spacing w:val="3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67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26" w:lineRule="exact"/>
        <w:ind w:left="876" w:right="-20"/>
        <w:jc w:val="left"/>
        <w:tabs>
          <w:tab w:pos="1580" w:val="left"/>
          <w:tab w:pos="4040" w:val="left"/>
          <w:tab w:pos="4440" w:val="left"/>
          <w:tab w:pos="4840" w:val="left"/>
          <w:tab w:pos="5180" w:val="left"/>
          <w:tab w:pos="5540" w:val="left"/>
          <w:tab w:pos="7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87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1"/>
        </w:rPr>
        <w:t>10</w:t>
      </w:r>
      <w:r>
        <w:rPr>
          <w:rFonts w:ascii="Courier New" w:hAnsi="Courier New" w:cs="Courier New" w:eastAsia="Courier New"/>
          <w:sz w:val="22"/>
          <w:szCs w:val="22"/>
          <w:spacing w:val="83"/>
          <w:w w:val="8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1"/>
        </w:rPr>
        <w:t>10</w:t>
      </w:r>
      <w:r>
        <w:rPr>
          <w:rFonts w:ascii="Courier New" w:hAnsi="Courier New" w:cs="Courier New" w:eastAsia="Courier New"/>
          <w:sz w:val="22"/>
          <w:szCs w:val="22"/>
          <w:spacing w:val="61"/>
          <w:w w:val="8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20</w:t>
      </w:r>
      <w:r>
        <w:rPr>
          <w:rFonts w:ascii="Courier New" w:hAnsi="Courier New" w:cs="Courier New" w:eastAsia="Courier New"/>
          <w:sz w:val="22"/>
          <w:szCs w:val="22"/>
          <w:spacing w:val="1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1"/>
        </w:rPr>
        <w:t>12</w:t>
      </w:r>
      <w:r>
        <w:rPr>
          <w:rFonts w:ascii="Courier New" w:hAnsi="Courier New" w:cs="Courier New" w:eastAsia="Courier New"/>
          <w:sz w:val="22"/>
          <w:szCs w:val="22"/>
          <w:spacing w:val="88"/>
          <w:w w:val="77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1"/>
        </w:rPr>
        <w:t>13</w:t>
      </w:r>
      <w:r>
        <w:rPr>
          <w:rFonts w:ascii="Courier New" w:hAnsi="Courier New" w:cs="Courier New" w:eastAsia="Courier New"/>
          <w:sz w:val="22"/>
          <w:szCs w:val="22"/>
          <w:spacing w:val="74"/>
          <w:w w:val="77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2"/>
        </w:rPr>
        <w:t>25</w:t>
      </w:r>
      <w:r>
        <w:rPr>
          <w:rFonts w:ascii="Courier New" w:hAnsi="Courier New" w:cs="Courier New" w:eastAsia="Courier New"/>
          <w:sz w:val="22"/>
          <w:szCs w:val="22"/>
          <w:spacing w:val="-94"/>
          <w:w w:val="77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-11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-12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13</w:t>
      </w:r>
      <w:r>
        <w:rPr>
          <w:rFonts w:ascii="Courier New" w:hAnsi="Courier New" w:cs="Courier New" w:eastAsia="Courier New"/>
          <w:sz w:val="22"/>
          <w:szCs w:val="22"/>
          <w:spacing w:val="76"/>
          <w:w w:val="8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18</w:t>
      </w:r>
      <w:r>
        <w:rPr>
          <w:rFonts w:ascii="Courier New" w:hAnsi="Courier New" w:cs="Courier New" w:eastAsia="Courier New"/>
          <w:sz w:val="22"/>
          <w:szCs w:val="22"/>
          <w:spacing w:val="11"/>
          <w:w w:val="8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33</w:t>
      </w:r>
      <w:r>
        <w:rPr>
          <w:rFonts w:ascii="Courier New" w:hAnsi="Courier New" w:cs="Courier New" w:eastAsia="Courier New"/>
          <w:sz w:val="22"/>
          <w:szCs w:val="22"/>
          <w:spacing w:val="26"/>
          <w:w w:val="8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39</w:t>
      </w:r>
      <w:r>
        <w:rPr>
          <w:rFonts w:ascii="Courier New" w:hAnsi="Courier New" w:cs="Courier New" w:eastAsia="Courier New"/>
          <w:sz w:val="22"/>
          <w:szCs w:val="22"/>
          <w:spacing w:val="-98"/>
          <w:w w:val="8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</w:r>
      <w:r>
        <w:rPr>
          <w:rFonts w:ascii="Arial" w:hAnsi="Arial" w:cs="Arial" w:eastAsia="Arial"/>
          <w:sz w:val="18"/>
          <w:szCs w:val="18"/>
          <w:spacing w:val="0"/>
          <w:w w:val="106"/>
          <w:position w:val="3"/>
        </w:rPr>
        <w:t>72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21" w:lineRule="exact"/>
        <w:ind w:left="876" w:right="-20"/>
        <w:jc w:val="left"/>
        <w:tabs>
          <w:tab w:pos="1580" w:val="left"/>
          <w:tab w:pos="4040" w:val="left"/>
          <w:tab w:pos="4460" w:val="left"/>
          <w:tab w:pos="4840" w:val="left"/>
          <w:tab w:pos="55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232.88295pt;margin-top:9.892718pt;width:.1pt;height:22.506871pt;mso-position-horizontal-relative:page;mso-position-vertical-relative:paragraph;z-index:-4711" coordorigin="4658,198" coordsize="2,450">
            <v:shape style="position:absolute;left:4658;top:198;width:2;height:450" coordorigin="4658,198" coordsize="0,450" path="m4658,648l4658,198e" filled="f" stroked="t" strokeweight=".35718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89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1"/>
        </w:rPr>
        <w:t>26</w:t>
      </w:r>
      <w:r>
        <w:rPr>
          <w:rFonts w:ascii="Courier New" w:hAnsi="Courier New" w:cs="Courier New" w:eastAsia="Courier New"/>
          <w:sz w:val="22"/>
          <w:szCs w:val="22"/>
          <w:spacing w:val="76"/>
          <w:w w:val="8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1"/>
        </w:rPr>
        <w:t>39</w:t>
      </w:r>
      <w:r>
        <w:rPr>
          <w:rFonts w:ascii="Courier New" w:hAnsi="Courier New" w:cs="Courier New" w:eastAsia="Courier New"/>
          <w:sz w:val="22"/>
          <w:szCs w:val="22"/>
          <w:spacing w:val="97"/>
          <w:w w:val="8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15</w:t>
      </w:r>
      <w:r>
        <w:rPr>
          <w:rFonts w:ascii="Courier New" w:hAnsi="Courier New" w:cs="Courier New" w:eastAsia="Courier New"/>
          <w:sz w:val="22"/>
          <w:szCs w:val="22"/>
          <w:spacing w:val="76"/>
          <w:w w:val="8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1"/>
        </w:rPr>
        <w:t>17</w:t>
      </w:r>
      <w:r>
        <w:rPr>
          <w:rFonts w:ascii="Courier New" w:hAnsi="Courier New" w:cs="Courier New" w:eastAsia="Courier New"/>
          <w:sz w:val="22"/>
          <w:szCs w:val="22"/>
          <w:spacing w:val="61"/>
          <w:w w:val="8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2"/>
        </w:rPr>
        <w:t>13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22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4"/>
          <w:position w:val="2"/>
        </w:rPr>
        <w:t>35</w:t>
      </w:r>
      <w:r>
        <w:rPr>
          <w:rFonts w:ascii="Courier New" w:hAnsi="Courier New" w:cs="Courier New" w:eastAsia="Courier New"/>
          <w:sz w:val="22"/>
          <w:szCs w:val="22"/>
          <w:spacing w:val="3"/>
          <w:w w:val="84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4"/>
          <w:position w:val="3"/>
        </w:rPr>
        <w:t>45</w:t>
      </w:r>
      <w:r>
        <w:rPr>
          <w:rFonts w:ascii="Courier New" w:hAnsi="Courier New" w:cs="Courier New" w:eastAsia="Courier New"/>
          <w:sz w:val="22"/>
          <w:szCs w:val="22"/>
          <w:spacing w:val="10"/>
          <w:w w:val="84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70</w:t>
      </w:r>
      <w:r>
        <w:rPr>
          <w:rFonts w:ascii="Courier New" w:hAnsi="Courier New" w:cs="Courier New" w:eastAsia="Courier New"/>
          <w:sz w:val="22"/>
          <w:szCs w:val="22"/>
          <w:spacing w:val="-3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3"/>
        </w:rPr>
        <w:t>115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29" w:lineRule="exact"/>
        <w:ind w:left="876" w:right="-20"/>
        <w:jc w:val="left"/>
        <w:tabs>
          <w:tab w:pos="1580" w:val="left"/>
          <w:tab w:pos="4060" w:val="left"/>
          <w:tab w:pos="4460" w:val="left"/>
          <w:tab w:pos="4760" w:val="left"/>
          <w:tab w:pos="55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91</w:t>
      </w:r>
      <w:r>
        <w:rPr>
          <w:rFonts w:ascii="Times New Roman" w:hAnsi="Times New Roman" w:cs="Times New Roman" w:eastAsia="Times New Roman"/>
          <w:sz w:val="19"/>
          <w:szCs w:val="19"/>
          <w:spacing w:val="-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1"/>
        </w:rPr>
        <w:t>32</w:t>
      </w:r>
      <w:r>
        <w:rPr>
          <w:rFonts w:ascii="Courier New" w:hAnsi="Courier New" w:cs="Courier New" w:eastAsia="Courier New"/>
          <w:sz w:val="22"/>
          <w:szCs w:val="22"/>
          <w:spacing w:val="72"/>
          <w:w w:val="81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1"/>
        </w:rPr>
        <w:t>29</w:t>
      </w:r>
      <w:r>
        <w:rPr>
          <w:rFonts w:ascii="Courier New" w:hAnsi="Courier New" w:cs="Courier New" w:eastAsia="Courier New"/>
          <w:sz w:val="22"/>
          <w:szCs w:val="22"/>
          <w:spacing w:val="80"/>
          <w:w w:val="81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1"/>
        </w:rPr>
        <w:t>59</w:t>
      </w:r>
      <w:r>
        <w:rPr>
          <w:rFonts w:ascii="Courier New" w:hAnsi="Courier New" w:cs="Courier New" w:eastAsia="Courier New"/>
          <w:sz w:val="22"/>
          <w:szCs w:val="22"/>
          <w:spacing w:val="86"/>
          <w:w w:val="81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2"/>
        </w:rPr>
        <w:t>10</w:t>
      </w:r>
      <w:r>
        <w:rPr>
          <w:rFonts w:ascii="Courier New" w:hAnsi="Courier New" w:cs="Courier New" w:eastAsia="Courier New"/>
          <w:sz w:val="22"/>
          <w:szCs w:val="22"/>
          <w:spacing w:val="57"/>
          <w:w w:val="81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24</w:t>
      </w:r>
      <w:r>
        <w:rPr>
          <w:rFonts w:ascii="Courier New" w:hAnsi="Courier New" w:cs="Courier New" w:eastAsia="Courier New"/>
          <w:sz w:val="22"/>
          <w:szCs w:val="22"/>
          <w:spacing w:val="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-1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-4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2"/>
        </w:rPr>
        <w:t>14</w:t>
      </w:r>
      <w:r>
        <w:rPr>
          <w:rFonts w:ascii="Courier New" w:hAnsi="Courier New" w:cs="Courier New" w:eastAsia="Courier New"/>
          <w:sz w:val="22"/>
          <w:szCs w:val="22"/>
          <w:spacing w:val="57"/>
          <w:w w:val="74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2"/>
        </w:rPr>
        <w:t>11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3"/>
        </w:rPr>
        <w:t>13</w:t>
      </w:r>
      <w:r>
        <w:rPr>
          <w:rFonts w:ascii="Courier New" w:hAnsi="Courier New" w:cs="Courier New" w:eastAsia="Courier New"/>
          <w:sz w:val="22"/>
          <w:szCs w:val="22"/>
          <w:spacing w:val="78"/>
          <w:w w:val="74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24</w:t>
      </w:r>
      <w:r>
        <w:rPr>
          <w:rFonts w:ascii="Courier New" w:hAnsi="Courier New" w:cs="Courier New" w:eastAsia="Courier New"/>
          <w:sz w:val="22"/>
          <w:szCs w:val="22"/>
          <w:spacing w:val="-5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9"/>
          <w:position w:val="4"/>
        </w:rPr>
        <w:t>62</w:t>
      </w:r>
      <w:r>
        <w:rPr>
          <w:rFonts w:ascii="Courier New" w:hAnsi="Courier New" w:cs="Courier New" w:eastAsia="Courier New"/>
          <w:sz w:val="22"/>
          <w:szCs w:val="22"/>
          <w:spacing w:val="-9"/>
          <w:w w:val="89"/>
          <w:position w:val="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71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4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4"/>
        </w:rPr>
        <w:t>133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25" w:lineRule="exact"/>
        <w:ind w:left="883" w:right="-20"/>
        <w:jc w:val="left"/>
        <w:tabs>
          <w:tab w:pos="1580" w:val="left"/>
          <w:tab w:pos="4060" w:val="left"/>
          <w:tab w:pos="4440" w:val="left"/>
          <w:tab w:pos="55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190.556824pt;margin-top:1.675897pt;width:.1pt;height:6.787787pt;mso-position-horizontal-relative:page;mso-position-vertical-relative:paragraph;z-index:-4710" coordorigin="3811,34" coordsize="2,136">
            <v:shape style="position:absolute;left:3811;top:34;width:2;height:136" coordorigin="3811,34" coordsize="0,136" path="m3811,169l3811,34e" filled="f" stroked="t" strokeweight=".357182pt" strokecolor="#000000">
              <v:path arrowok="t"/>
            </v:shape>
          </v:group>
          <w10:wrap type="none"/>
        </w:pict>
      </w:r>
      <w:r>
        <w:rPr/>
        <w:pict>
          <v:group style="position:absolute;margin-left:234.490265pt;margin-top:11.321699pt;width:.1pt;height:28.222902pt;mso-position-horizontal-relative:page;mso-position-vertical-relative:paragraph;z-index:-4709" coordorigin="4690,226" coordsize="2,564">
            <v:shape style="position:absolute;left:4690;top:226;width:2;height:564" coordorigin="4690,226" coordsize="0,564" path="m4690,791l4690,226e" filled="f" stroked="t" strokeweight=".35718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1"/>
        </w:rPr>
        <w:t>93</w:t>
      </w:r>
      <w:r>
        <w:rPr>
          <w:rFonts w:ascii="Courier New" w:hAnsi="Courier New" w:cs="Courier New" w:eastAsia="Courier New"/>
          <w:sz w:val="22"/>
          <w:szCs w:val="22"/>
          <w:spacing w:val="-99"/>
          <w:w w:val="79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1"/>
        </w:rPr>
        <w:t>31</w:t>
      </w:r>
      <w:r>
        <w:rPr>
          <w:rFonts w:ascii="Courier New" w:hAnsi="Courier New" w:cs="Courier New" w:eastAsia="Courier New"/>
          <w:sz w:val="22"/>
          <w:szCs w:val="22"/>
          <w:spacing w:val="87"/>
          <w:w w:val="79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34</w:t>
      </w:r>
      <w:r>
        <w:rPr>
          <w:rFonts w:ascii="Courier New" w:hAnsi="Courier New" w:cs="Courier New" w:eastAsia="Courier New"/>
          <w:sz w:val="22"/>
          <w:szCs w:val="22"/>
          <w:spacing w:val="-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65</w:t>
      </w:r>
      <w:r>
        <w:rPr>
          <w:rFonts w:ascii="Courier New" w:hAnsi="Courier New" w:cs="Courier New" w:eastAsia="Courier New"/>
          <w:sz w:val="22"/>
          <w:szCs w:val="22"/>
          <w:spacing w:val="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23</w:t>
      </w:r>
      <w:r>
        <w:rPr>
          <w:rFonts w:ascii="Courier New" w:hAnsi="Courier New" w:cs="Courier New" w:eastAsia="Courier New"/>
          <w:sz w:val="22"/>
          <w:szCs w:val="22"/>
          <w:spacing w:val="76"/>
          <w:w w:val="8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20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2"/>
          <w:position w:val="2"/>
        </w:rPr>
        <w:t>43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-12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58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3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14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17</w:t>
      </w:r>
      <w:r>
        <w:rPr>
          <w:rFonts w:ascii="Courier New" w:hAnsi="Courier New" w:cs="Courier New" w:eastAsia="Courier New"/>
          <w:sz w:val="22"/>
          <w:szCs w:val="22"/>
          <w:spacing w:val="61"/>
          <w:w w:val="8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31</w:t>
      </w:r>
      <w:r>
        <w:rPr>
          <w:rFonts w:ascii="Courier New" w:hAnsi="Courier New" w:cs="Courier New" w:eastAsia="Courier New"/>
          <w:sz w:val="22"/>
          <w:szCs w:val="22"/>
          <w:spacing w:val="19"/>
          <w:w w:val="8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75</w:t>
      </w:r>
      <w:r>
        <w:rPr>
          <w:rFonts w:ascii="Courier New" w:hAnsi="Courier New" w:cs="Courier New" w:eastAsia="Courier New"/>
          <w:sz w:val="22"/>
          <w:szCs w:val="22"/>
          <w:spacing w:val="26"/>
          <w:w w:val="8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75</w:t>
      </w:r>
      <w:r>
        <w:rPr>
          <w:rFonts w:ascii="Courier New" w:hAnsi="Courier New" w:cs="Courier New" w:eastAsia="Courier New"/>
          <w:sz w:val="22"/>
          <w:szCs w:val="22"/>
          <w:spacing w:val="26"/>
          <w:w w:val="8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150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29" w:lineRule="exact"/>
        <w:ind w:left="876" w:right="-20"/>
        <w:jc w:val="left"/>
        <w:tabs>
          <w:tab w:pos="1580" w:val="left"/>
          <w:tab w:pos="4060" w:val="left"/>
          <w:tab w:pos="4440" w:val="left"/>
          <w:tab w:pos="55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314.141968pt;margin-top:.425533pt;width:.1pt;height:13.932825pt;mso-position-horizontal-relative:page;mso-position-vertical-relative:paragraph;z-index:-4708" coordorigin="6283,9" coordsize="2,279">
            <v:shape style="position:absolute;left:6283;top:9;width:2;height:279" coordorigin="6283,9" coordsize="0,279" path="m6283,287l6283,9e" filled="f" stroked="t" strokeweight=".35718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95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32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46</w:t>
      </w:r>
      <w:r>
        <w:rPr>
          <w:rFonts w:ascii="Courier New" w:hAnsi="Courier New" w:cs="Courier New" w:eastAsia="Courier New"/>
          <w:sz w:val="22"/>
          <w:szCs w:val="22"/>
          <w:spacing w:val="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78</w:t>
      </w:r>
      <w:r>
        <w:rPr>
          <w:rFonts w:ascii="Courier New" w:hAnsi="Courier New" w:cs="Courier New" w:eastAsia="Courier New"/>
          <w:sz w:val="22"/>
          <w:szCs w:val="22"/>
          <w:spacing w:val="1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2"/>
        </w:rPr>
        <w:t>18</w:t>
      </w:r>
      <w:r>
        <w:rPr>
          <w:rFonts w:ascii="Courier New" w:hAnsi="Courier New" w:cs="Courier New" w:eastAsia="Courier New"/>
          <w:sz w:val="22"/>
          <w:szCs w:val="22"/>
          <w:spacing w:val="73"/>
          <w:w w:val="79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2"/>
        </w:rPr>
        <w:t>15</w:t>
      </w:r>
      <w:r>
        <w:rPr>
          <w:rFonts w:ascii="Courier New" w:hAnsi="Courier New" w:cs="Courier New" w:eastAsia="Courier New"/>
          <w:sz w:val="22"/>
          <w:szCs w:val="22"/>
          <w:spacing w:val="73"/>
          <w:w w:val="79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2"/>
        </w:rPr>
        <w:t>33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17</w:t>
      </w:r>
      <w:r>
        <w:rPr>
          <w:rFonts w:ascii="Courier New" w:hAnsi="Courier New" w:cs="Courier New" w:eastAsia="Courier New"/>
          <w:sz w:val="22"/>
          <w:szCs w:val="22"/>
          <w:spacing w:val="4"/>
          <w:w w:val="8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20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16</w:t>
      </w:r>
      <w:r>
        <w:rPr>
          <w:rFonts w:ascii="Courier New" w:hAnsi="Courier New" w:cs="Courier New" w:eastAsia="Courier New"/>
          <w:sz w:val="22"/>
          <w:szCs w:val="22"/>
          <w:spacing w:val="62"/>
          <w:w w:val="8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36</w:t>
      </w:r>
      <w:r>
        <w:rPr>
          <w:rFonts w:ascii="Courier New" w:hAnsi="Courier New" w:cs="Courier New" w:eastAsia="Courier New"/>
          <w:sz w:val="22"/>
          <w:szCs w:val="22"/>
          <w:spacing w:val="19"/>
          <w:w w:val="8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79</w:t>
      </w:r>
      <w:r>
        <w:rPr>
          <w:rFonts w:ascii="Courier New" w:hAnsi="Courier New" w:cs="Courier New" w:eastAsia="Courier New"/>
          <w:sz w:val="22"/>
          <w:szCs w:val="22"/>
          <w:spacing w:val="-4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3"/>
        </w:rPr>
        <w:t>85</w:t>
      </w:r>
      <w:r>
        <w:rPr>
          <w:rFonts w:ascii="Courier New" w:hAnsi="Courier New" w:cs="Courier New" w:eastAsia="Courier New"/>
          <w:sz w:val="22"/>
          <w:szCs w:val="22"/>
          <w:spacing w:val="15"/>
          <w:w w:val="81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3"/>
        </w:rPr>
        <w:t>164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25" w:lineRule="exact"/>
        <w:ind w:left="876" w:right="-20"/>
        <w:jc w:val="left"/>
        <w:tabs>
          <w:tab w:pos="1580" w:val="left"/>
          <w:tab w:pos="4040" w:val="left"/>
          <w:tab w:pos="4440" w:val="left"/>
          <w:tab w:pos="55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312.534637pt;margin-top:10.071329pt;width:.1pt;height:23.221375pt;mso-position-horizontal-relative:page;mso-position-vertical-relative:paragraph;z-index:-4707" coordorigin="6251,201" coordsize="2,464">
            <v:shape style="position:absolute;left:6251;top:201;width:2;height:464" coordorigin="6251,201" coordsize="0,464" path="m6251,666l6251,201e" filled="f" stroked="t" strokeweight=".35718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97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3"/>
          <w:position w:val="1"/>
        </w:rPr>
        <w:t>36</w:t>
      </w:r>
      <w:r>
        <w:rPr>
          <w:rFonts w:ascii="Courier New" w:hAnsi="Courier New" w:cs="Courier New" w:eastAsia="Courier New"/>
          <w:sz w:val="22"/>
          <w:szCs w:val="22"/>
          <w:spacing w:val="64"/>
          <w:w w:val="83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40</w:t>
      </w:r>
      <w:r>
        <w:rPr>
          <w:rFonts w:ascii="Courier New" w:hAnsi="Courier New" w:cs="Courier New" w:eastAsia="Courier New"/>
          <w:sz w:val="22"/>
          <w:szCs w:val="22"/>
          <w:spacing w:val="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76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3"/>
          <w:position w:val="1"/>
        </w:rPr>
        <w:t>25</w:t>
      </w:r>
      <w:r>
        <w:rPr>
          <w:rFonts w:ascii="Courier New" w:hAnsi="Courier New" w:cs="Courier New" w:eastAsia="Courier New"/>
          <w:sz w:val="22"/>
          <w:szCs w:val="22"/>
          <w:spacing w:val="64"/>
          <w:w w:val="83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27</w:t>
      </w:r>
      <w:r>
        <w:rPr>
          <w:rFonts w:ascii="Courier New" w:hAnsi="Courier New" w:cs="Courier New" w:eastAsia="Courier New"/>
          <w:sz w:val="22"/>
          <w:szCs w:val="22"/>
          <w:spacing w:val="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52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4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14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25</w:t>
      </w:r>
      <w:r>
        <w:rPr>
          <w:rFonts w:ascii="Courier New" w:hAnsi="Courier New" w:cs="Courier New" w:eastAsia="Courier New"/>
          <w:sz w:val="22"/>
          <w:szCs w:val="22"/>
          <w:spacing w:val="19"/>
          <w:w w:val="8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77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86</w:t>
      </w:r>
      <w:r>
        <w:rPr>
          <w:rFonts w:ascii="Courier New" w:hAnsi="Courier New" w:cs="Courier New" w:eastAsia="Courier New"/>
          <w:sz w:val="22"/>
          <w:szCs w:val="22"/>
          <w:spacing w:val="26"/>
          <w:w w:val="8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163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2" w:lineRule="exact"/>
        <w:ind w:left="876" w:right="-20"/>
        <w:jc w:val="left"/>
        <w:tabs>
          <w:tab w:pos="1580" w:val="left"/>
          <w:tab w:pos="4060" w:val="left"/>
          <w:tab w:pos="4440" w:val="left"/>
          <w:tab w:pos="55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232.88295pt;margin-top:10.249957pt;width:.1pt;height:11.789314pt;mso-position-horizontal-relative:page;mso-position-vertical-relative:paragraph;z-index:-4706" coordorigin="4658,205" coordsize="2,236">
            <v:shape style="position:absolute;left:4658;top:205;width:2;height:236" coordorigin="4658,205" coordsize="0,236" path="m4658,441l4658,205e" filled="f" stroked="t" strokeweight=".35718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99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27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40</w:t>
      </w:r>
      <w:r>
        <w:rPr>
          <w:rFonts w:ascii="Courier New" w:hAnsi="Courier New" w:cs="Courier New" w:eastAsia="Courier New"/>
          <w:sz w:val="22"/>
          <w:szCs w:val="22"/>
          <w:spacing w:val="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67</w:t>
      </w:r>
      <w:r>
        <w:rPr>
          <w:rFonts w:ascii="Courier New" w:hAnsi="Courier New" w:cs="Courier New" w:eastAsia="Courier New"/>
          <w:sz w:val="22"/>
          <w:szCs w:val="22"/>
          <w:spacing w:val="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28</w:t>
      </w:r>
      <w:r>
        <w:rPr>
          <w:rFonts w:ascii="Courier New" w:hAnsi="Courier New" w:cs="Courier New" w:eastAsia="Courier New"/>
          <w:sz w:val="22"/>
          <w:szCs w:val="22"/>
          <w:spacing w:val="1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18</w:t>
      </w:r>
      <w:r>
        <w:rPr>
          <w:rFonts w:ascii="Courier New" w:hAnsi="Courier New" w:cs="Courier New" w:eastAsia="Courier New"/>
          <w:sz w:val="22"/>
          <w:szCs w:val="22"/>
          <w:spacing w:val="61"/>
          <w:w w:val="8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46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-12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4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2"/>
        </w:rPr>
        <w:t>10</w:t>
      </w:r>
      <w:r>
        <w:rPr>
          <w:rFonts w:ascii="Courier New" w:hAnsi="Courier New" w:cs="Courier New" w:eastAsia="Courier New"/>
          <w:sz w:val="22"/>
          <w:szCs w:val="22"/>
          <w:spacing w:val="22"/>
          <w:w w:val="81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2"/>
        </w:rPr>
        <w:t>12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3"/>
        </w:rPr>
        <w:t>17</w:t>
      </w:r>
      <w:r>
        <w:rPr>
          <w:rFonts w:ascii="Courier New" w:hAnsi="Courier New" w:cs="Courier New" w:eastAsia="Courier New"/>
          <w:sz w:val="22"/>
          <w:szCs w:val="22"/>
          <w:spacing w:val="57"/>
          <w:w w:val="81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3"/>
        </w:rPr>
        <w:t>29</w:t>
      </w:r>
      <w:r>
        <w:rPr>
          <w:rFonts w:ascii="Courier New" w:hAnsi="Courier New" w:cs="Courier New" w:eastAsia="Courier New"/>
          <w:sz w:val="22"/>
          <w:szCs w:val="22"/>
          <w:spacing w:val="22"/>
          <w:w w:val="81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4"/>
        </w:rPr>
        <w:t>74</w:t>
      </w:r>
      <w:r>
        <w:rPr>
          <w:rFonts w:ascii="Courier New" w:hAnsi="Courier New" w:cs="Courier New" w:eastAsia="Courier New"/>
          <w:sz w:val="22"/>
          <w:szCs w:val="22"/>
          <w:spacing w:val="15"/>
          <w:w w:val="81"/>
          <w:position w:val="4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78</w:t>
      </w:r>
      <w:r>
        <w:rPr>
          <w:rFonts w:ascii="Courier New" w:hAnsi="Courier New" w:cs="Courier New" w:eastAsia="Courier New"/>
          <w:sz w:val="22"/>
          <w:szCs w:val="22"/>
          <w:spacing w:val="-4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4"/>
        </w:rPr>
        <w:t>152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29" w:lineRule="exact"/>
        <w:ind w:left="890" w:right="-20"/>
        <w:jc w:val="left"/>
        <w:tabs>
          <w:tab w:pos="1580" w:val="left"/>
          <w:tab w:pos="2860" w:val="left"/>
          <w:tab w:pos="4060" w:val="left"/>
          <w:tab w:pos="4460" w:val="left"/>
          <w:tab w:pos="4760" w:val="left"/>
          <w:tab w:pos="56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234.490265pt;margin-top:11.500331pt;width:.1pt;height:32.509925pt;mso-position-horizontal-relative:page;mso-position-vertical-relative:paragraph;z-index:-4705" coordorigin="4690,230" coordsize="2,650">
            <v:shape style="position:absolute;left:4690;top:230;width:2;height:650" coordorigin="4690,230" coordsize="0,650" path="m4690,880l4690,230e" filled="f" stroked="t" strokeweight=".35718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1"/>
        </w:rPr>
        <w:t>101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41</w:t>
      </w:r>
      <w:r>
        <w:rPr>
          <w:rFonts w:ascii="Courier New" w:hAnsi="Courier New" w:cs="Courier New" w:eastAsia="Courier New"/>
          <w:sz w:val="22"/>
          <w:szCs w:val="22"/>
          <w:spacing w:val="83"/>
          <w:w w:val="8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1"/>
        </w:rPr>
        <w:t>33</w:t>
      </w:r>
      <w:r>
        <w:rPr>
          <w:rFonts w:ascii="Courier New" w:hAnsi="Courier New" w:cs="Courier New" w:eastAsia="Courier New"/>
          <w:sz w:val="22"/>
          <w:szCs w:val="22"/>
          <w:spacing w:val="76"/>
          <w:w w:val="8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74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4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1"/>
        </w:rPr>
        <w:t>10</w:t>
      </w:r>
      <w:r>
        <w:rPr>
          <w:rFonts w:ascii="Courier New" w:hAnsi="Courier New" w:cs="Courier New" w:eastAsia="Courier New"/>
          <w:sz w:val="22"/>
          <w:szCs w:val="22"/>
          <w:spacing w:val="91"/>
          <w:w w:val="78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2"/>
        </w:rPr>
        <w:t>15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-12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-95"/>
          <w:w w:val="76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2"/>
        </w:rPr>
        <w:t>11</w:t>
      </w:r>
      <w:r>
        <w:rPr>
          <w:rFonts w:ascii="Courier New" w:hAnsi="Courier New" w:cs="Courier New" w:eastAsia="Courier New"/>
          <w:sz w:val="22"/>
          <w:szCs w:val="22"/>
          <w:spacing w:val="28"/>
          <w:w w:val="76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2"/>
        </w:rPr>
        <w:t>14</w:t>
      </w:r>
      <w:r>
        <w:rPr>
          <w:rFonts w:ascii="Courier New" w:hAnsi="Courier New" w:cs="Courier New" w:eastAsia="Courier New"/>
          <w:sz w:val="22"/>
          <w:szCs w:val="22"/>
          <w:spacing w:val="-90"/>
          <w:w w:val="76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7"/>
          <w:position w:val="2"/>
        </w:rPr>
        <w:t>20</w:t>
      </w:r>
      <w:r>
        <w:rPr>
          <w:rFonts w:ascii="Courier New" w:hAnsi="Courier New" w:cs="Courier New" w:eastAsia="Courier New"/>
          <w:sz w:val="22"/>
          <w:szCs w:val="22"/>
          <w:spacing w:val="-9"/>
          <w:w w:val="87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68</w:t>
      </w:r>
      <w:r>
        <w:rPr>
          <w:rFonts w:ascii="Courier New" w:hAnsi="Courier New" w:cs="Courier New" w:eastAsia="Courier New"/>
          <w:sz w:val="22"/>
          <w:szCs w:val="22"/>
          <w:spacing w:val="-4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2"/>
          <w:position w:val="2"/>
        </w:rPr>
        <w:t>52</w:t>
      </w:r>
      <w:r>
        <w:rPr>
          <w:rFonts w:ascii="Courier New" w:hAnsi="Courier New" w:cs="Courier New" w:eastAsia="Courier New"/>
          <w:sz w:val="22"/>
          <w:szCs w:val="22"/>
          <w:spacing w:val="18"/>
          <w:w w:val="82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2"/>
          <w:position w:val="3"/>
        </w:rPr>
        <w:t>120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2" w:lineRule="exact"/>
        <w:ind w:left="890" w:right="-20"/>
        <w:jc w:val="left"/>
        <w:tabs>
          <w:tab w:pos="1580" w:val="left"/>
          <w:tab w:pos="3160" w:val="left"/>
          <w:tab w:pos="4040" w:val="left"/>
          <w:tab w:pos="4440" w:val="left"/>
          <w:tab w:pos="4840" w:val="left"/>
          <w:tab w:pos="5180" w:val="left"/>
          <w:tab w:pos="56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314.141968pt;margin-top:.425531pt;width:.1pt;height:15.719085pt;mso-position-horizontal-relative:page;mso-position-vertical-relative:paragraph;z-index:-4704" coordorigin="6283,9" coordsize="2,314">
            <v:shape style="position:absolute;left:6283;top:9;width:2;height:314" coordorigin="6283,9" coordsize="0,314" path="m6283,323l6283,9e" filled="f" stroked="t" strokeweight=".35718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1"/>
        </w:rPr>
        <w:t>103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1"/>
        </w:rPr>
        <w:t>36</w:t>
      </w:r>
      <w:r>
        <w:rPr>
          <w:rFonts w:ascii="Courier New" w:hAnsi="Courier New" w:cs="Courier New" w:eastAsia="Courier New"/>
          <w:sz w:val="22"/>
          <w:szCs w:val="22"/>
          <w:spacing w:val="80"/>
          <w:w w:val="79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32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68</w:t>
      </w:r>
      <w:r>
        <w:rPr>
          <w:rFonts w:ascii="Courier New" w:hAnsi="Courier New" w:cs="Courier New" w:eastAsia="Courier New"/>
          <w:sz w:val="22"/>
          <w:szCs w:val="22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22</w:t>
      </w:r>
      <w:r>
        <w:rPr>
          <w:rFonts w:ascii="Times New Roman" w:hAnsi="Times New Roman" w:cs="Times New Roman" w:eastAsia="Times New Roman"/>
          <w:sz w:val="19"/>
          <w:szCs w:val="19"/>
          <w:spacing w:val="-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1"/>
        </w:rPr>
        <w:t>12</w:t>
      </w:r>
      <w:r>
        <w:rPr>
          <w:rFonts w:ascii="Courier New" w:hAnsi="Courier New" w:cs="Courier New" w:eastAsia="Courier New"/>
          <w:sz w:val="22"/>
          <w:szCs w:val="22"/>
          <w:spacing w:val="65"/>
          <w:w w:val="81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-1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5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3"/>
        </w:rPr>
        <w:t>12</w:t>
      </w:r>
      <w:r>
        <w:rPr>
          <w:rFonts w:ascii="Courier New" w:hAnsi="Courier New" w:cs="Courier New" w:eastAsia="Courier New"/>
          <w:sz w:val="22"/>
          <w:szCs w:val="22"/>
          <w:spacing w:val="1"/>
          <w:w w:val="81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66</w:t>
      </w:r>
      <w:r>
        <w:rPr>
          <w:rFonts w:ascii="Courier New" w:hAnsi="Courier New" w:cs="Courier New" w:eastAsia="Courier New"/>
          <w:sz w:val="22"/>
          <w:szCs w:val="22"/>
          <w:spacing w:val="-46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3"/>
        </w:rPr>
        <w:t>53</w:t>
      </w:r>
      <w:r>
        <w:rPr>
          <w:rFonts w:ascii="Courier New" w:hAnsi="Courier New" w:cs="Courier New" w:eastAsia="Courier New"/>
          <w:sz w:val="22"/>
          <w:szCs w:val="22"/>
          <w:spacing w:val="42"/>
          <w:w w:val="76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3"/>
        </w:rPr>
        <w:t>119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29" w:lineRule="exact"/>
        <w:ind w:left="890" w:right="-20"/>
        <w:jc w:val="left"/>
        <w:tabs>
          <w:tab w:pos="1580" w:val="left"/>
          <w:tab w:pos="3260" w:val="left"/>
          <w:tab w:pos="4040" w:val="left"/>
          <w:tab w:pos="4440" w:val="left"/>
          <w:tab w:pos="4840" w:val="left"/>
          <w:tab w:pos="5180" w:val="left"/>
          <w:tab w:pos="5640" w:val="left"/>
          <w:tab w:pos="60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312.534637pt;margin-top:10.249951pt;width:.1pt;height:22.864123pt;mso-position-horizontal-relative:page;mso-position-vertical-relative:paragraph;z-index:-4703" coordorigin="6251,205" coordsize="2,457">
            <v:shape style="position:absolute;left:6251;top:205;width:2;height:457" coordorigin="6251,205" coordsize="0,457" path="m6251,662l6251,205e" filled="f" stroked="t" strokeweight=".35718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1"/>
        </w:rPr>
        <w:t>105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32</w:t>
      </w:r>
      <w:r>
        <w:rPr>
          <w:rFonts w:ascii="Courier New" w:hAnsi="Courier New" w:cs="Courier New" w:eastAsia="Courier New"/>
          <w:sz w:val="22"/>
          <w:szCs w:val="22"/>
          <w:spacing w:val="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3"/>
          <w:position w:val="1"/>
        </w:rPr>
        <w:t>36</w:t>
      </w:r>
      <w:r>
        <w:rPr>
          <w:rFonts w:ascii="Courier New" w:hAnsi="Courier New" w:cs="Courier New" w:eastAsia="Courier New"/>
          <w:sz w:val="22"/>
          <w:szCs w:val="22"/>
          <w:spacing w:val="57"/>
          <w:w w:val="83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68</w:t>
      </w:r>
      <w:r>
        <w:rPr>
          <w:rFonts w:ascii="Courier New" w:hAnsi="Courier New" w:cs="Courier New" w:eastAsia="Courier New"/>
          <w:sz w:val="22"/>
          <w:szCs w:val="22"/>
          <w:spacing w:val="2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1"/>
        </w:rPr>
        <w:t>17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2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2"/>
          <w:position w:val="1"/>
        </w:rPr>
        <w:t>26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-4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-2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3"/>
          <w:position w:val="4"/>
        </w:rPr>
        <w:t>54</w:t>
      </w:r>
      <w:r>
        <w:rPr>
          <w:rFonts w:ascii="Courier New" w:hAnsi="Courier New" w:cs="Courier New" w:eastAsia="Courier New"/>
          <w:sz w:val="22"/>
          <w:szCs w:val="22"/>
          <w:spacing w:val="14"/>
          <w:w w:val="83"/>
          <w:position w:val="4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3"/>
          <w:position w:val="3"/>
        </w:rPr>
        <w:t>52</w:t>
      </w:r>
      <w:r>
        <w:rPr>
          <w:rFonts w:ascii="Courier New" w:hAnsi="Courier New" w:cs="Courier New" w:eastAsia="Courier New"/>
          <w:sz w:val="22"/>
          <w:szCs w:val="22"/>
          <w:spacing w:val="14"/>
          <w:w w:val="83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3"/>
          <w:position w:val="3"/>
        </w:rPr>
        <w:t>106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29" w:lineRule="exact"/>
        <w:ind w:left="890" w:right="-20"/>
        <w:jc w:val="left"/>
        <w:tabs>
          <w:tab w:pos="1580" w:val="left"/>
          <w:tab w:pos="3260" w:val="left"/>
          <w:tab w:pos="4060" w:val="left"/>
          <w:tab w:pos="4460" w:val="left"/>
          <w:tab w:pos="4840" w:val="left"/>
          <w:tab w:pos="5180" w:val="left"/>
          <w:tab w:pos="5640" w:val="left"/>
          <w:tab w:pos="6020" w:val="left"/>
          <w:tab w:pos="70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232.88295pt;margin-top:10.607212pt;width:.1pt;height:11.07481pt;mso-position-horizontal-relative:page;mso-position-vertical-relative:paragraph;z-index:-4702" coordorigin="4658,212" coordsize="2,221">
            <v:shape style="position:absolute;left:4658;top:212;width:2;height:221" coordorigin="4658,212" coordsize="0,221" path="m4658,434l4658,212e" filled="f" stroked="t" strokeweight=".35718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1"/>
        </w:rPr>
        <w:t>107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1"/>
        </w:rPr>
        <w:t>29</w:t>
      </w:r>
      <w:r>
        <w:rPr>
          <w:rFonts w:ascii="Courier New" w:hAnsi="Courier New" w:cs="Courier New" w:eastAsia="Courier New"/>
          <w:sz w:val="22"/>
          <w:szCs w:val="22"/>
          <w:spacing w:val="76"/>
          <w:w w:val="8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21</w:t>
      </w:r>
      <w:r>
        <w:rPr>
          <w:rFonts w:ascii="Courier New" w:hAnsi="Courier New" w:cs="Courier New" w:eastAsia="Courier New"/>
          <w:sz w:val="22"/>
          <w:szCs w:val="22"/>
          <w:spacing w:val="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50</w:t>
      </w:r>
      <w:r>
        <w:rPr>
          <w:rFonts w:ascii="Courier New" w:hAnsi="Courier New" w:cs="Courier New" w:eastAsia="Courier New"/>
          <w:sz w:val="22"/>
          <w:szCs w:val="22"/>
          <w:spacing w:val="1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1"/>
        </w:rPr>
        <w:t>18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2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27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</w:r>
      <w:r>
        <w:rPr>
          <w:rFonts w:ascii="Arial" w:hAnsi="Arial" w:cs="Arial" w:eastAsia="Arial"/>
          <w:sz w:val="19"/>
          <w:szCs w:val="19"/>
          <w:spacing w:val="0"/>
          <w:w w:val="315"/>
          <w:position w:val="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-2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3"/>
          <w:position w:val="3"/>
        </w:rPr>
        <w:t>52</w:t>
      </w:r>
      <w:r>
        <w:rPr>
          <w:rFonts w:ascii="Courier New" w:hAnsi="Courier New" w:cs="Courier New" w:eastAsia="Courier New"/>
          <w:sz w:val="22"/>
          <w:szCs w:val="22"/>
          <w:spacing w:val="14"/>
          <w:w w:val="83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3"/>
          <w:position w:val="3"/>
        </w:rPr>
        <w:t>33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3"/>
          <w:position w:val="4"/>
        </w:rPr>
        <w:t>85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189" w:lineRule="exact"/>
        <w:ind w:left="890" w:right="-20"/>
        <w:jc w:val="left"/>
        <w:tabs>
          <w:tab w:pos="1580" w:val="left"/>
          <w:tab w:pos="3260" w:val="left"/>
          <w:tab w:pos="4040" w:val="left"/>
          <w:tab w:pos="4460" w:val="left"/>
          <w:tab w:pos="4840" w:val="left"/>
          <w:tab w:pos="5180" w:val="left"/>
          <w:tab w:pos="5660" w:val="left"/>
          <w:tab w:pos="6020" w:val="left"/>
          <w:tab w:pos="70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-2"/>
        </w:rPr>
        <w:t>109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27</w:t>
      </w:r>
      <w:r>
        <w:rPr>
          <w:rFonts w:ascii="Courier New" w:hAnsi="Courier New" w:cs="Courier New" w:eastAsia="Courier New"/>
          <w:sz w:val="22"/>
          <w:szCs w:val="22"/>
          <w:spacing w:val="18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-2"/>
        </w:rPr>
        <w:t>13</w:t>
      </w:r>
      <w:r>
        <w:rPr>
          <w:rFonts w:ascii="Courier New" w:hAnsi="Courier New" w:cs="Courier New" w:eastAsia="Courier New"/>
          <w:sz w:val="22"/>
          <w:szCs w:val="22"/>
          <w:spacing w:val="78"/>
          <w:w w:val="76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40</w:t>
      </w:r>
      <w:r>
        <w:rPr>
          <w:rFonts w:ascii="Courier New" w:hAnsi="Courier New" w:cs="Courier New" w:eastAsia="Courier New"/>
          <w:sz w:val="22"/>
          <w:szCs w:val="22"/>
          <w:spacing w:val="18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-1"/>
        </w:rPr>
        <w:t>14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50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1"/>
        </w:rPr>
        <w:t>18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69"/>
          <w:position w:val="0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69"/>
          <w:position w:val="0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2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48</w:t>
      </w:r>
      <w:r>
        <w:rPr>
          <w:rFonts w:ascii="Courier New" w:hAnsi="Courier New" w:cs="Courier New" w:eastAsia="Courier New"/>
          <w:sz w:val="22"/>
          <w:szCs w:val="22"/>
          <w:spacing w:val="-3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0"/>
        </w:rPr>
        <w:t>19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67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21" w:lineRule="exact"/>
        <w:ind w:left="890" w:right="-20"/>
        <w:jc w:val="left"/>
        <w:tabs>
          <w:tab w:pos="1580" w:val="left"/>
          <w:tab w:pos="2860" w:val="left"/>
          <w:tab w:pos="3260" w:val="left"/>
          <w:tab w:pos="3640" w:val="left"/>
          <w:tab w:pos="4040" w:val="left"/>
          <w:tab w:pos="4440" w:val="left"/>
          <w:tab w:pos="4840" w:val="left"/>
          <w:tab w:pos="5180" w:val="left"/>
          <w:tab w:pos="5620" w:val="left"/>
          <w:tab w:pos="6040" w:val="left"/>
          <w:tab w:pos="70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314.141968pt;margin-top:2.217395pt;width:.1pt;height:15.719084pt;mso-position-horizontal-relative:page;mso-position-vertical-relative:paragraph;z-index:-4701" coordorigin="6283,44" coordsize="2,314">
            <v:shape style="position:absolute;left:6283;top:44;width:2;height:314" coordorigin="6283,44" coordsize="0,314" path="m6283,359l6283,44e" filled="f" stroked="t" strokeweight=".3571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111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-2"/>
        </w:rPr>
        <w:t>19</w:t>
      </w:r>
      <w:r>
        <w:rPr>
          <w:rFonts w:ascii="Courier New" w:hAnsi="Courier New" w:cs="Courier New" w:eastAsia="Courier New"/>
          <w:sz w:val="22"/>
          <w:szCs w:val="22"/>
          <w:spacing w:val="84"/>
          <w:w w:val="78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-3"/>
        </w:rPr>
        <w:t>12</w:t>
      </w:r>
      <w:r>
        <w:rPr>
          <w:rFonts w:ascii="Courier New" w:hAnsi="Courier New" w:cs="Courier New" w:eastAsia="Courier New"/>
          <w:sz w:val="22"/>
          <w:szCs w:val="22"/>
          <w:spacing w:val="77"/>
          <w:w w:val="78"/>
          <w:position w:val="-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-2"/>
        </w:rPr>
        <w:t>31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-127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-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-90"/>
          <w:w w:val="74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-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-90"/>
          <w:w w:val="74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92"/>
          <w:w w:val="74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26"/>
          <w:w w:val="74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27</w:t>
      </w:r>
      <w:r>
        <w:rPr>
          <w:rFonts w:ascii="Courier New" w:hAnsi="Courier New" w:cs="Courier New" w:eastAsia="Courier New"/>
          <w:sz w:val="22"/>
          <w:szCs w:val="22"/>
          <w:spacing w:val="-4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0"/>
        </w:rPr>
        <w:t>15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42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29" w:lineRule="exact"/>
        <w:ind w:left="890" w:right="-20"/>
        <w:jc w:val="left"/>
        <w:tabs>
          <w:tab w:pos="1580" w:val="left"/>
          <w:tab w:pos="2860" w:val="left"/>
          <w:tab w:pos="3260" w:val="left"/>
          <w:tab w:pos="4060" w:val="left"/>
          <w:tab w:pos="4440" w:val="left"/>
          <w:tab w:pos="4840" w:val="left"/>
          <w:tab w:pos="5180" w:val="left"/>
          <w:tab w:pos="5620" w:val="left"/>
          <w:tab w:pos="60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2"/>
        </w:rPr>
        <w:t>113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1"/>
        </w:rPr>
        <w:t>14</w:t>
      </w:r>
      <w:r>
        <w:rPr>
          <w:rFonts w:ascii="Courier New" w:hAnsi="Courier New" w:cs="Courier New" w:eastAsia="Courier New"/>
          <w:sz w:val="22"/>
          <w:szCs w:val="22"/>
          <w:spacing w:val="95"/>
          <w:w w:val="77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2"/>
        </w:rPr>
        <w:t>11</w:t>
      </w:r>
      <w:r>
        <w:rPr>
          <w:rFonts w:ascii="Courier New" w:hAnsi="Courier New" w:cs="Courier New" w:eastAsia="Courier New"/>
          <w:sz w:val="22"/>
          <w:szCs w:val="22"/>
          <w:spacing w:val="67"/>
          <w:w w:val="77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1"/>
        </w:rPr>
        <w:t>25</w:t>
      </w:r>
      <w:r>
        <w:rPr>
          <w:rFonts w:ascii="Courier New" w:hAnsi="Courier New" w:cs="Courier New" w:eastAsia="Courier New"/>
          <w:sz w:val="22"/>
          <w:szCs w:val="22"/>
          <w:spacing w:val="-86"/>
          <w:w w:val="77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5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0"/>
          <w:position w:val="0"/>
        </w:rPr>
        <w:t>13</w:t>
      </w:r>
      <w:r>
        <w:rPr>
          <w:rFonts w:ascii="Courier New" w:hAnsi="Courier New" w:cs="Courier New" w:eastAsia="Courier New"/>
          <w:sz w:val="22"/>
          <w:szCs w:val="22"/>
          <w:spacing w:val="-87"/>
          <w:w w:val="7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0"/>
          <w:position w:val="0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0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-90"/>
          <w:w w:val="74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4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8"/>
          <w:w w:val="74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29"/>
          <w:w w:val="74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24</w:t>
      </w:r>
      <w:r>
        <w:rPr>
          <w:rFonts w:ascii="Courier New" w:hAnsi="Courier New" w:cs="Courier New" w:eastAsia="Courier New"/>
          <w:sz w:val="22"/>
          <w:szCs w:val="22"/>
          <w:spacing w:val="-3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17</w:t>
      </w:r>
      <w:r>
        <w:rPr>
          <w:rFonts w:ascii="Courier New" w:hAnsi="Courier New" w:cs="Courier New" w:eastAsia="Courier New"/>
          <w:sz w:val="22"/>
          <w:szCs w:val="22"/>
          <w:spacing w:val="1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3"/>
          <w:position w:val="1"/>
        </w:rPr>
        <w:t>41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17" w:lineRule="exact"/>
        <w:ind w:left="890" w:right="-20"/>
        <w:jc w:val="left"/>
        <w:tabs>
          <w:tab w:pos="1580" w:val="left"/>
          <w:tab w:pos="2080" w:val="left"/>
          <w:tab w:pos="2860" w:val="left"/>
          <w:tab w:pos="3260" w:val="left"/>
          <w:tab w:pos="3660" w:val="left"/>
          <w:tab w:pos="4060" w:val="left"/>
          <w:tab w:pos="4440" w:val="left"/>
          <w:tab w:pos="4840" w:val="left"/>
          <w:tab w:pos="5180" w:val="left"/>
          <w:tab w:pos="5640" w:val="left"/>
          <w:tab w:pos="60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312.534637pt;margin-top:.431124pt;width:.1pt;height:22.864123pt;mso-position-horizontal-relative:page;mso-position-vertical-relative:paragraph;z-index:-4700" coordorigin="6251,9" coordsize="2,457">
            <v:shape style="position:absolute;left:6251;top:9;width:2;height:457" coordorigin="6251,9" coordsize="0,457" path="m6251,466l6251,9e" filled="f" stroked="t" strokeweight=".35718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3"/>
        </w:rPr>
        <w:t>115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2"/>
        </w:rPr>
        <w:t>16</w:t>
      </w:r>
      <w:r>
        <w:rPr>
          <w:rFonts w:ascii="Courier New" w:hAnsi="Courier New" w:cs="Courier New" w:eastAsia="Courier New"/>
          <w:sz w:val="22"/>
          <w:szCs w:val="22"/>
          <w:spacing w:val="-99"/>
          <w:w w:val="77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29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-2"/>
        </w:rPr>
        <w:t>23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69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315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-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17"/>
          <w:w w:val="8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24</w:t>
      </w:r>
      <w:r>
        <w:rPr>
          <w:rFonts w:ascii="Courier New" w:hAnsi="Courier New" w:cs="Courier New" w:eastAsia="Courier New"/>
          <w:sz w:val="22"/>
          <w:szCs w:val="22"/>
          <w:spacing w:val="-32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-1"/>
        </w:rPr>
        <w:t>10</w:t>
      </w:r>
      <w:r>
        <w:rPr>
          <w:rFonts w:ascii="Courier New" w:hAnsi="Courier New" w:cs="Courier New" w:eastAsia="Courier New"/>
          <w:sz w:val="22"/>
          <w:szCs w:val="22"/>
          <w:spacing w:val="69"/>
          <w:w w:val="8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34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3" w:lineRule="exact"/>
        <w:ind w:left="890" w:right="-20"/>
        <w:jc w:val="left"/>
        <w:tabs>
          <w:tab w:pos="1680" w:val="left"/>
          <w:tab w:pos="2080" w:val="left"/>
          <w:tab w:pos="2460" w:val="left"/>
          <w:tab w:pos="2860" w:val="left"/>
          <w:tab w:pos="3260" w:val="left"/>
          <w:tab w:pos="3660" w:val="left"/>
          <w:tab w:pos="4040" w:val="left"/>
          <w:tab w:pos="4440" w:val="left"/>
          <w:tab w:pos="4840" w:val="left"/>
          <w:tab w:pos="5160" w:val="left"/>
          <w:tab w:pos="5640" w:val="left"/>
          <w:tab w:pos="6020" w:val="left"/>
          <w:tab w:pos="6360" w:val="left"/>
          <w:tab w:pos="70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-3"/>
        </w:rPr>
        <w:t>117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-3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-128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0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5"/>
          <w:w w:val="70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0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0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70"/>
          <w:position w:val="-1"/>
        </w:rPr>
        <w:t>o</w:t>
      </w:r>
      <w:r>
        <w:rPr>
          <w:rFonts w:ascii="Times New Roman" w:hAnsi="Times New Roman" w:cs="Times New Roman" w:eastAsia="Times New Roman"/>
          <w:sz w:val="31"/>
          <w:szCs w:val="31"/>
          <w:spacing w:val="-46"/>
          <w:w w:val="70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0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0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7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0"/>
        </w:rPr>
        <w:t>11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2" w:lineRule="exact"/>
        <w:ind w:left="883" w:right="-20"/>
        <w:jc w:val="left"/>
        <w:tabs>
          <w:tab w:pos="1680" w:val="left"/>
          <w:tab w:pos="2460" w:val="left"/>
          <w:tab w:pos="2860" w:val="left"/>
          <w:tab w:pos="3260" w:val="left"/>
          <w:tab w:pos="3640" w:val="left"/>
          <w:tab w:pos="4060" w:val="left"/>
          <w:tab w:pos="4440" w:val="left"/>
          <w:tab w:pos="4860" w:val="left"/>
          <w:tab w:pos="5180" w:val="left"/>
          <w:tab w:pos="5620" w:val="left"/>
          <w:tab w:pos="6040" w:val="left"/>
          <w:tab w:pos="6700" w:val="left"/>
          <w:tab w:pos="70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314.141968pt;margin-top:2.931893pt;width:.1pt;height:28.222902pt;mso-position-horizontal-relative:page;mso-position-vertical-relative:paragraph;z-index:-4699" coordorigin="6283,59" coordsize="2,564">
            <v:shape style="position:absolute;left:6283;top:59;width:2;height:564" coordorigin="6283,59" coordsize="0,564" path="m6283,623l6283,59e" filled="f" stroked="t" strokeweight=".35718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3"/>
        </w:rPr>
        <w:t>119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0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70"/>
          <w:position w:val="-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0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0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82"/>
          <w:w w:val="7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70"/>
          <w:position w:val="-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0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0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82"/>
          <w:w w:val="7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0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5"/>
          <w:w w:val="70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Arial" w:hAnsi="Arial" w:cs="Arial" w:eastAsia="Arial"/>
          <w:sz w:val="20"/>
          <w:szCs w:val="20"/>
          <w:spacing w:val="0"/>
          <w:w w:val="336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38"/>
          <w:w w:val="336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0"/>
        </w:rPr>
        <w:t>10</w:t>
      </w:r>
      <w:r>
        <w:rPr>
          <w:rFonts w:ascii="Courier New" w:hAnsi="Courier New" w:cs="Courier New" w:eastAsia="Courier New"/>
          <w:sz w:val="22"/>
          <w:szCs w:val="22"/>
          <w:spacing w:val="-82"/>
          <w:w w:val="74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1"/>
        </w:rPr>
        <w:t>lO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2" w:lineRule="exact"/>
        <w:ind w:left="883" w:right="-20"/>
        <w:jc w:val="left"/>
        <w:tabs>
          <w:tab w:pos="1680" w:val="left"/>
          <w:tab w:pos="2460" w:val="left"/>
          <w:tab w:pos="2860" w:val="left"/>
          <w:tab w:pos="3260" w:val="left"/>
          <w:tab w:pos="3660" w:val="left"/>
          <w:tab w:pos="4060" w:val="left"/>
          <w:tab w:pos="4440" w:val="left"/>
          <w:tab w:pos="4840" w:val="left"/>
          <w:tab w:pos="5620" w:val="left"/>
          <w:tab w:pos="6020" w:val="left"/>
          <w:tab w:pos="6360" w:val="left"/>
          <w:tab w:pos="6700" w:val="left"/>
          <w:tab w:pos="70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-2"/>
        </w:rPr>
        <w:t>121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-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-100"/>
          <w:w w:val="78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-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-100"/>
          <w:w w:val="78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7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-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1"/>
        </w:rPr>
        <w:t>12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29" w:lineRule="exact"/>
        <w:ind w:left="890" w:right="-20"/>
        <w:jc w:val="left"/>
        <w:tabs>
          <w:tab w:pos="1680" w:val="left"/>
          <w:tab w:pos="2460" w:val="left"/>
          <w:tab w:pos="2880" w:val="left"/>
          <w:tab w:pos="3280" w:val="left"/>
          <w:tab w:pos="3660" w:val="left"/>
          <w:tab w:pos="4060" w:val="left"/>
          <w:tab w:pos="4440" w:val="left"/>
          <w:tab w:pos="4840" w:val="left"/>
          <w:tab w:pos="5180" w:val="left"/>
          <w:tab w:pos="5640" w:val="left"/>
          <w:tab w:pos="6040" w:val="left"/>
          <w:tab w:pos="6360" w:val="left"/>
          <w:tab w:pos="6700" w:val="left"/>
          <w:tab w:pos="71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-3"/>
        </w:rPr>
        <w:t>123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69"/>
          <w:position w:val="-3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</w:r>
      <w:r>
        <w:rPr>
          <w:rFonts w:ascii="Arial" w:hAnsi="Arial" w:cs="Arial" w:eastAsia="Arial"/>
          <w:sz w:val="19"/>
          <w:szCs w:val="19"/>
          <w:spacing w:val="0"/>
          <w:w w:val="315"/>
          <w:position w:val="-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-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-87"/>
          <w:w w:val="73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-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-87"/>
          <w:w w:val="73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90"/>
          <w:w w:val="73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0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-11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4"/>
          <w:position w:val="0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25" w:lineRule="exact"/>
        <w:ind w:left="890" w:right="-20"/>
        <w:jc w:val="left"/>
        <w:tabs>
          <w:tab w:pos="1660" w:val="left"/>
          <w:tab w:pos="2460" w:val="left"/>
          <w:tab w:pos="2860" w:val="left"/>
          <w:tab w:pos="3280" w:val="left"/>
          <w:tab w:pos="3660" w:val="left"/>
          <w:tab w:pos="4060" w:val="left"/>
          <w:tab w:pos="4460" w:val="left"/>
          <w:tab w:pos="4840" w:val="left"/>
          <w:tab w:pos="5180" w:val="left"/>
          <w:tab w:pos="5640" w:val="left"/>
          <w:tab w:pos="6020" w:val="left"/>
          <w:tab w:pos="6380" w:val="left"/>
          <w:tab w:pos="6700" w:val="left"/>
          <w:tab w:pos="71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312.534637pt;margin-top:.788383pt;width:.1pt;height:11.432061pt;mso-position-horizontal-relative:page;mso-position-vertical-relative:paragraph;z-index:-4698" coordorigin="6251,16" coordsize="2,229">
            <v:shape style="position:absolute;left:6251;top:16;width:2;height:229" coordorigin="6251,16" coordsize="0,229" path="m6251,244l6251,16e" filled="f" stroked="t" strokeweight=".35718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-3"/>
        </w:rPr>
        <w:t>125</w:t>
      </w:r>
      <w:r>
        <w:rPr>
          <w:rFonts w:ascii="Courier New" w:hAnsi="Courier New" w:cs="Courier New" w:eastAsia="Courier New"/>
          <w:sz w:val="22"/>
          <w:szCs w:val="22"/>
          <w:spacing w:val="-90"/>
          <w:w w:val="74"/>
          <w:position w:val="-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92"/>
          <w:w w:val="74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92"/>
          <w:w w:val="74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92"/>
          <w:w w:val="74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0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5"/>
          <w:w w:val="70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0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8"/>
          <w:w w:val="7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0"/>
          <w:position w:val="0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26" w:lineRule="exact"/>
        <w:ind w:left="883" w:right="-20"/>
        <w:jc w:val="left"/>
        <w:tabs>
          <w:tab w:pos="1680" w:val="left"/>
          <w:tab w:pos="2480" w:val="left"/>
          <w:tab w:pos="2860" w:val="left"/>
          <w:tab w:pos="3260" w:val="left"/>
          <w:tab w:pos="3640" w:val="left"/>
          <w:tab w:pos="4040" w:val="left"/>
          <w:tab w:pos="4440" w:val="left"/>
          <w:tab w:pos="4840" w:val="left"/>
          <w:tab w:pos="5180" w:val="left"/>
          <w:tab w:pos="5620" w:val="left"/>
          <w:tab w:pos="6020" w:val="left"/>
          <w:tab w:pos="6380" w:val="left"/>
          <w:tab w:pos="6700" w:val="left"/>
          <w:tab w:pos="71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71"/>
          <w:position w:val="-2"/>
        </w:rPr>
        <w:t>127</w:t>
      </w:r>
      <w:r>
        <w:rPr>
          <w:rFonts w:ascii="Courier New" w:hAnsi="Courier New" w:cs="Courier New" w:eastAsia="Courier New"/>
          <w:sz w:val="22"/>
          <w:szCs w:val="22"/>
          <w:spacing w:val="-62"/>
          <w:w w:val="71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1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84"/>
          <w:w w:val="71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1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84"/>
          <w:w w:val="71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7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1"/>
          <w:position w:val="0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84"/>
          <w:w w:val="71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  <w:r>
        <w:rPr>
          <w:rFonts w:ascii="Arial" w:hAnsi="Arial" w:cs="Arial" w:eastAsia="Arial"/>
          <w:sz w:val="19"/>
          <w:szCs w:val="19"/>
          <w:spacing w:val="0"/>
          <w:w w:val="354"/>
          <w:position w:val="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21" w:lineRule="exact"/>
        <w:ind w:left="883" w:right="-20"/>
        <w:jc w:val="left"/>
        <w:tabs>
          <w:tab w:pos="1660" w:val="left"/>
          <w:tab w:pos="2460" w:val="left"/>
          <w:tab w:pos="2860" w:val="left"/>
          <w:tab w:pos="3260" w:val="left"/>
          <w:tab w:pos="3640" w:val="left"/>
          <w:tab w:pos="4060" w:val="left"/>
          <w:tab w:pos="4440" w:val="left"/>
          <w:tab w:pos="4860" w:val="left"/>
          <w:tab w:pos="5180" w:val="left"/>
          <w:tab w:pos="5620" w:val="left"/>
          <w:tab w:pos="6040" w:val="left"/>
          <w:tab w:pos="6360" w:val="left"/>
          <w:tab w:pos="71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71"/>
          <w:position w:val="-2"/>
        </w:rPr>
        <w:t>129</w:t>
      </w:r>
      <w:r>
        <w:rPr>
          <w:rFonts w:ascii="Courier New" w:hAnsi="Courier New" w:cs="Courier New" w:eastAsia="Courier New"/>
          <w:sz w:val="22"/>
          <w:szCs w:val="22"/>
          <w:spacing w:val="-70"/>
          <w:w w:val="71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7"/>
          <w:position w:val="-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92"/>
          <w:w w:val="74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8"/>
          <w:w w:val="74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0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92"/>
          <w:w w:val="74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8"/>
          <w:w w:val="74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0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7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1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12"/>
          <w:position w:val="1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61" w:lineRule="exact"/>
        <w:ind w:left="883" w:right="-20"/>
        <w:jc w:val="left"/>
        <w:tabs>
          <w:tab w:pos="1660" w:val="left"/>
          <w:tab w:pos="2460" w:val="left"/>
          <w:tab w:pos="2860" w:val="left"/>
          <w:tab w:pos="3260" w:val="left"/>
          <w:tab w:pos="3660" w:val="left"/>
          <w:tab w:pos="4040" w:val="left"/>
          <w:tab w:pos="4460" w:val="left"/>
          <w:tab w:pos="4840" w:val="left"/>
          <w:tab w:pos="5180" w:val="left"/>
          <w:tab w:pos="5640" w:val="left"/>
          <w:tab w:pos="6020" w:val="left"/>
          <w:tab w:pos="6360" w:val="left"/>
          <w:tab w:pos="6720" w:val="left"/>
          <w:tab w:pos="71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73"/>
        </w:rPr>
        <w:t>131</w:t>
      </w:r>
      <w:r>
        <w:rPr>
          <w:rFonts w:ascii="Courier New" w:hAnsi="Courier New" w:cs="Courier New" w:eastAsia="Courier New"/>
          <w:sz w:val="22"/>
          <w:szCs w:val="22"/>
          <w:spacing w:val="-84"/>
          <w:w w:val="7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3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5"/>
          <w:w w:val="7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3"/>
          <w:position w:val="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1"/>
          <w:position w:val="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1"/>
          <w:w w:val="71"/>
          <w:position w:val="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exact"/>
        <w:ind w:left="869" w:right="-20"/>
        <w:jc w:val="left"/>
        <w:tabs>
          <w:tab w:pos="15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66"/>
          <w:position w:val="1"/>
        </w:rPr>
        <w:t>To1lll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440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2"/>
        </w:rPr>
        <w:t>441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0"/>
          <w:position w:val="2"/>
        </w:rPr>
        <w:t>881</w:t>
      </w:r>
      <w:r>
        <w:rPr>
          <w:rFonts w:ascii="Courier New" w:hAnsi="Courier New" w:cs="Courier New" w:eastAsia="Courier New"/>
          <w:sz w:val="22"/>
          <w:szCs w:val="22"/>
          <w:spacing w:val="24"/>
          <w:w w:val="7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2"/>
        </w:rPr>
        <w:t>266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1"/>
          <w:position w:val="2"/>
        </w:rPr>
        <w:t>222</w:t>
      </w:r>
      <w:r>
        <w:rPr>
          <w:rFonts w:ascii="Courier New" w:hAnsi="Courier New" w:cs="Courier New" w:eastAsia="Courier New"/>
          <w:sz w:val="22"/>
          <w:szCs w:val="22"/>
          <w:spacing w:val="18"/>
          <w:w w:val="71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488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2"/>
        </w:rPr>
        <w:t>107</w:t>
      </w:r>
      <w:r>
        <w:rPr>
          <w:rFonts w:ascii="Courier New" w:hAnsi="Courier New" w:cs="Courier New" w:eastAsia="Courier New"/>
          <w:sz w:val="22"/>
          <w:szCs w:val="22"/>
          <w:spacing w:val="68"/>
          <w:w w:val="75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3"/>
        </w:rPr>
        <w:t>97</w:t>
      </w:r>
      <w:r>
        <w:rPr>
          <w:rFonts w:ascii="Courier New" w:hAnsi="Courier New" w:cs="Courier New" w:eastAsia="Courier New"/>
          <w:sz w:val="22"/>
          <w:szCs w:val="22"/>
          <w:spacing w:val="17"/>
          <w:w w:val="75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1"/>
          <w:position w:val="3"/>
        </w:rPr>
        <w:t>204</w:t>
      </w:r>
      <w:r>
        <w:rPr>
          <w:rFonts w:ascii="Courier New" w:hAnsi="Courier New" w:cs="Courier New" w:eastAsia="Courier New"/>
          <w:sz w:val="22"/>
          <w:szCs w:val="22"/>
          <w:spacing w:val="-6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3"/>
        </w:rPr>
        <w:t>141</w:t>
      </w:r>
      <w:r>
        <w:rPr>
          <w:rFonts w:ascii="Courier New" w:hAnsi="Courier New" w:cs="Courier New" w:eastAsia="Courier New"/>
          <w:sz w:val="22"/>
          <w:szCs w:val="22"/>
          <w:spacing w:val="72"/>
          <w:w w:val="73"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73"/>
          <w:position w:val="4"/>
        </w:rPr>
        <w:t>166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73"/>
          <w:position w:val="4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73"/>
          <w:position w:val="4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4"/>
        </w:rPr>
        <w:t>307</w:t>
      </w:r>
      <w:r>
        <w:rPr>
          <w:rFonts w:ascii="Courier New" w:hAnsi="Courier New" w:cs="Courier New" w:eastAsia="Courier New"/>
          <w:sz w:val="22"/>
          <w:szCs w:val="22"/>
          <w:spacing w:val="-74"/>
          <w:w w:val="100"/>
          <w:position w:val="4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4"/>
        </w:rPr>
        <w:t>954</w:t>
      </w:r>
      <w:r>
        <w:rPr>
          <w:rFonts w:ascii="Courier New" w:hAnsi="Courier New" w:cs="Courier New" w:eastAsia="Courier New"/>
          <w:sz w:val="22"/>
          <w:szCs w:val="22"/>
          <w:spacing w:val="-89"/>
          <w:w w:val="100"/>
          <w:position w:val="4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4"/>
        </w:rPr>
        <w:t>926</w:t>
      </w:r>
      <w:r>
        <w:rPr>
          <w:rFonts w:ascii="Courier New" w:hAnsi="Courier New" w:cs="Courier New" w:eastAsia="Courier New"/>
          <w:sz w:val="22"/>
          <w:szCs w:val="22"/>
          <w:spacing w:val="-68"/>
          <w:w w:val="100"/>
          <w:position w:val="4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69"/>
          <w:position w:val="4"/>
        </w:rPr>
        <w:t>1880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13" w:top="520" w:bottom="960" w:left="1660" w:right="1660"/>
          <w:pgSz w:w="11880" w:h="12180"/>
        </w:sectPr>
      </w:pPr>
      <w:rPr/>
    </w:p>
    <w:p>
      <w:pPr>
        <w:spacing w:before="73" w:after="0" w:line="245" w:lineRule="auto"/>
        <w:ind w:left="2309" w:right="861" w:firstLine="-112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37.224854pt;margin-top:52.812778pt;width:323.800949pt;height:468.671487pt;mso-position-horizontal-relative:page;mso-position-vertical-relative:paragraph;z-index:-4697" coordorigin="2744,1056" coordsize="6476,9373">
            <v:group style="position:absolute;left:2748;top:1060;width:4580;height:2" coordorigin="2748,1060" coordsize="4580,2">
              <v:shape style="position:absolute;left:2748;top:1060;width:4580;height:2" coordorigin="2748,1060" coordsize="4580,0" path="m2748,1060l7328,1060e" filled="f" stroked="t" strokeweight=".355045pt" strokecolor="#000000">
                <v:path arrowok="t"/>
              </v:shape>
            </v:group>
            <v:group style="position:absolute;left:3444;top:1110;width:2;height:9313" coordorigin="3444,1110" coordsize="2,9313">
              <v:shape style="position:absolute;left:3444;top:1110;width:2;height:9313" coordorigin="3444,1110" coordsize="0,9313" path="m3444,10423l3444,1110e" filled="f" stroked="t" strokeweight=".71009pt" strokecolor="#000000">
                <v:path arrowok="t"/>
              </v:shape>
            </v:group>
            <v:group style="position:absolute;left:3472;top:1287;width:1896;height:2" coordorigin="3472,1287" coordsize="1896,2">
              <v:shape style="position:absolute;left:3472;top:1287;width:1896;height:2" coordorigin="3472,1287" coordsize="1896,0" path="m3472,1287l5368,1287e" filled="f" stroked="t" strokeweight=".355045pt" strokecolor="#000000">
                <v:path arrowok="t"/>
              </v:shape>
            </v:group>
            <v:group style="position:absolute;left:7783;top:1319;width:376;height:2" coordorigin="7783,1319" coordsize="376,2">
              <v:shape style="position:absolute;left:7783;top:1319;width:376;height:2" coordorigin="7783,1319" coordsize="376,0" path="m7783,1319l8159,1319e" filled="f" stroked="t" strokeweight=".355045pt" strokecolor="#000000">
                <v:path arrowok="t"/>
              </v:shape>
            </v:group>
            <v:group style="position:absolute;left:8138;top:1088;width:2;height:9320" coordorigin="8138,1088" coordsize="2,9320">
              <v:shape style="position:absolute;left:8138;top:1088;width:2;height:9320" coordorigin="8138,1088" coordsize="0,9320" path="m8138,10408l8138,1088e" filled="f" stroked="t" strokeweight=".71009pt" strokecolor="#000000">
                <v:path arrowok="t"/>
              </v:shape>
            </v:group>
            <v:group style="position:absolute;left:4658;top:1088;width:4545;height:2" coordorigin="4658,1088" coordsize="4545,2">
              <v:shape style="position:absolute;left:4658;top:1088;width:4545;height:2" coordorigin="4658,1088" coordsize="4545,0" path="m4658,1088l9203,1088e" filled="f" stroked="t" strokeweight=".355045pt" strokecolor="#000000">
                <v:path arrowok="t"/>
              </v:shape>
            </v:group>
            <v:group style="position:absolute;left:3444;top:1593;width:1200;height:2" coordorigin="3444,1593" coordsize="1200,2">
              <v:shape style="position:absolute;left:3444;top:1593;width:1200;height:2" coordorigin="3444,1593" coordsize="1200,0" path="m3444,1593l4644,1593e" filled="f" stroked="t" strokeweight=".71009pt" strokecolor="#000000">
                <v:path arrowok="t"/>
              </v:shape>
            </v:group>
            <v:group style="position:absolute;left:4640;top:1330;width:2;height:9093" coordorigin="4640,1330" coordsize="2,9093">
              <v:shape style="position:absolute;left:4640;top:1330;width:2;height:9093" coordorigin="4640,1330" coordsize="0,9093" path="m4640,10423l4640,1330e" filled="f" stroked="t" strokeweight=".71009pt" strokecolor="#000000">
                <v:path arrowok="t"/>
              </v:shape>
            </v:group>
            <v:group style="position:absolute;left:4580;top:1582;width:4623;height:2" coordorigin="4580,1582" coordsize="4623,2">
              <v:shape style="position:absolute;left:4580;top:1582;width:4623;height:2" coordorigin="4580,1582" coordsize="4623,0" path="m4580,1582l9203,1582e" filled="f" stroked="t" strokeweight=".71009pt" strokecolor="#000000">
                <v:path arrowok="t"/>
              </v:shape>
            </v:group>
            <v:group style="position:absolute;left:2847;top:1749;width:604;height:2" coordorigin="2847,1749" coordsize="604,2">
              <v:shape style="position:absolute;left:2847;top:1749;width:604;height:2" coordorigin="2847,1749" coordsize="604,0" path="m2847,1749l3451,1749e" filled="f" stroked="t" strokeweight="1.065135pt" strokecolor="#000000">
                <v:path arrowok="t"/>
              </v:shape>
            </v:group>
            <v:group style="position:absolute;left:3472;top:1763;width:3863;height:2" coordorigin="3472,1763" coordsize="3863,2">
              <v:shape style="position:absolute;left:3472;top:1763;width:3863;height:2" coordorigin="3472,1763" coordsize="3863,0" path="m3472,1763l7335,1763e" filled="f" stroked="t" strokeweight=".355045pt" strokecolor="#000000">
                <v:path arrowok="t"/>
              </v:shape>
            </v:group>
            <v:group style="position:absolute;left:3792;top:1571;width:2;height:8780" coordorigin="3792,1571" coordsize="2,8780">
              <v:shape style="position:absolute;left:3792;top:1571;width:2;height:8780" coordorigin="3792,1571" coordsize="0,8780" path="m3792,10352l3792,1571e" filled="f" stroked="t" strokeweight=".355045pt" strokecolor="#000000">
                <v:path arrowok="t"/>
              </v:shape>
            </v:group>
            <v:group style="position:absolute;left:4221;top:1578;width:2;height:8837" coordorigin="4221,1578" coordsize="2,8837">
              <v:shape style="position:absolute;left:4221;top:1578;width:2;height:8837" coordorigin="4221,1578" coordsize="0,8837" path="m4221,10415l4221,1578e" filled="f" stroked="t" strokeweight=".71009pt" strokecolor="#000000">
                <v:path arrowok="t"/>
              </v:shape>
            </v:group>
            <v:group style="position:absolute;left:4964;top:1571;width:2;height:8780" coordorigin="4964,1571" coordsize="2,8780">
              <v:shape style="position:absolute;left:4964;top:1571;width:2;height:8780" coordorigin="4964,1571" coordsize="0,8780" path="m4964,10352l4964,1571e" filled="f" stroked="t" strokeweight=".355045pt" strokecolor="#000000">
                <v:path arrowok="t"/>
              </v:shape>
            </v:group>
            <v:group style="position:absolute;left:5397;top:1578;width:2;height:8837" coordorigin="5397,1578" coordsize="2,8837">
              <v:shape style="position:absolute;left:5397;top:1578;width:2;height:8837" coordorigin="5397,1578" coordsize="0,8837" path="m5397,10415l5397,1578e" filled="f" stroked="t" strokeweight=".355045pt" strokecolor="#000000">
                <v:path arrowok="t"/>
              </v:shape>
            </v:group>
            <v:group style="position:absolute;left:7353;top:1571;width:2;height:8837" coordorigin="7353,1571" coordsize="2,8837">
              <v:shape style="position:absolute;left:7353;top:1571;width:2;height:8837" coordorigin="7353,1571" coordsize="0,8837" path="m7353,10408l7353,1571e" filled="f" stroked="t" strokeweight=".71009pt" strokecolor="#000000">
                <v:path arrowok="t"/>
              </v:shape>
            </v:group>
            <v:group style="position:absolute;left:7300;top:1795;width:234;height:2" coordorigin="7300,1795" coordsize="234,2">
              <v:shape style="position:absolute;left:7300;top:1795;width:234;height:2" coordorigin="7300,1795" coordsize="234,0" path="m7300,1795l7534,1795e" filled="f" stroked="t" strokeweight=".355045pt" strokecolor="#000000">
                <v:path arrowok="t"/>
              </v:shape>
            </v:group>
            <v:group style="position:absolute;left:7772;top:1578;width:2;height:8830" coordorigin="7772,1578" coordsize="2,8830">
              <v:shape style="position:absolute;left:7772;top:1578;width:2;height:8830" coordorigin="7772,1578" coordsize="0,8830" path="m7772,10408l7772,1578e" filled="f" stroked="t" strokeweight=".71009pt" strokecolor="#000000">
                <v:path arrowok="t"/>
              </v:shape>
            </v:group>
            <v:group style="position:absolute;left:7747;top:1763;width:1470;height:2" coordorigin="7747,1763" coordsize="1470,2">
              <v:shape style="position:absolute;left:7747;top:1763;width:1470;height:2" coordorigin="7747,1763" coordsize="1470,0" path="m7747,1763l9217,1763e" filled="f" stroked="t" strokeweight=".355045pt" strokecolor="#000000">
                <v:path arrowok="t"/>
              </v:shape>
            </v:group>
            <v:group style="position:absolute;left:8830;top:1578;width:2;height:8830" coordorigin="8830,1578" coordsize="2,8830">
              <v:shape style="position:absolute;left:8830;top:1578;width:2;height:8830" coordorigin="8830,1578" coordsize="0,8830" path="m8830,10408l8830,1578e" filled="f" stroked="t" strokeweight=".71009pt" strokecolor="#000000">
                <v:path arrowok="t"/>
              </v:shape>
            </v:group>
            <v:group style="position:absolute;left:4182;top:1763;width:2;height:7814" coordorigin="4182,1763" coordsize="2,7814">
              <v:shape style="position:absolute;left:4182;top:1763;width:2;height:7814" coordorigin="4182,1763" coordsize="0,7814" path="m4182,9577l4182,1763e" filled="f" stroked="t" strokeweight=".355045pt" strokecolor="#000000">
                <v:path arrowok="t"/>
              </v:shape>
            </v:group>
            <v:group style="position:absolute;left:4608;top:3454;width:2;height:234" coordorigin="4608,3454" coordsize="2,234">
              <v:shape style="position:absolute;left:4608;top:3454;width:2;height:234" coordorigin="4608,3454" coordsize="0,234" path="m4608,3688l4608,3454e" filled="f" stroked="t" strokeweight=".355045pt" strokecolor="#000000">
                <v:path arrowok="t"/>
              </v:shape>
            </v:group>
            <v:group style="position:absolute;left:4608;top:4150;width:2;height:242" coordorigin="4608,4150" coordsize="2,242">
              <v:shape style="position:absolute;left:4608;top:4150;width:2;height:242" coordorigin="4608,4150" coordsize="0,242" path="m4608,4391l4608,4150e" filled="f" stroked="t" strokeweight=".355045pt" strokecolor="#000000">
                <v:path arrowok="t"/>
              </v:shape>
            </v:group>
            <v:group style="position:absolute;left:4608;top:4626;width:2;height:234" coordorigin="4608,4626" coordsize="2,234">
              <v:shape style="position:absolute;left:4608;top:4626;width:2;height:234" coordorigin="4608,4626" coordsize="0,234" path="m4608,4860l4608,4626e" filled="f" stroked="t" strokeweight=".355045pt" strokecolor="#000000">
                <v:path arrowok="t"/>
              </v:shape>
            </v:group>
            <v:group style="position:absolute;left:4608;top:5095;width:2;height:242" coordorigin="4608,5095" coordsize="2,242">
              <v:shape style="position:absolute;left:4608;top:5095;width:2;height:242" coordorigin="4608,5095" coordsize="0,242" path="m4608,5336l4608,5095e" filled="f" stroked="t" strokeweight=".355045pt" strokecolor="#000000">
                <v:path arrowok="t"/>
              </v:shape>
            </v:group>
            <v:group style="position:absolute;left:4608;top:5571;width:2;height:249" coordorigin="4608,5571" coordsize="2,249">
              <v:shape style="position:absolute;left:4608;top:5571;width:2;height:249" coordorigin="4608,5571" coordsize="0,249" path="m4608,5819l4608,5571e" filled="f" stroked="t" strokeweight=".355045pt" strokecolor="#000000">
                <v:path arrowok="t"/>
              </v:shape>
            </v:group>
            <v:group style="position:absolute;left:4608;top:6054;width:2;height:242" coordorigin="4608,6054" coordsize="2,242">
              <v:shape style="position:absolute;left:4608;top:6054;width:2;height:242" coordorigin="4608,6054" coordsize="0,242" path="m4608,6295l4608,6054e" filled="f" stroked="t" strokeweight=".355045pt" strokecolor="#000000">
                <v:path arrowok="t"/>
              </v:shape>
            </v:group>
            <v:group style="position:absolute;left:4608;top:6530;width:2;height:242" coordorigin="4608,6530" coordsize="2,242">
              <v:shape style="position:absolute;left:4608;top:6530;width:2;height:242" coordorigin="4608,6530" coordsize="0,242" path="m4608,6771l4608,6530e" filled="f" stroked="t" strokeweight=".355045pt" strokecolor="#000000">
                <v:path arrowok="t"/>
              </v:shape>
            </v:group>
            <v:group style="position:absolute;left:4608;top:7695;width:2;height:249" coordorigin="4608,7695" coordsize="2,249">
              <v:shape style="position:absolute;left:4608;top:7695;width:2;height:249" coordorigin="4608,7695" coordsize="0,249" path="m4608,7943l4608,7695e" filled="f" stroked="t" strokeweight=".355045pt" strokecolor="#000000">
                <v:path arrowok="t"/>
              </v:shape>
            </v:group>
            <v:group style="position:absolute;left:6196;top:1578;width:2;height:8837" coordorigin="6196,1578" coordsize="2,8837">
              <v:shape style="position:absolute;left:6196;top:1578;width:2;height:8837" coordorigin="6196,1578" coordsize="0,8837" path="m6196,10415l6196,1578e" filled="f" stroked="t" strokeweight=".71009pt" strokecolor="#000000">
                <v:path arrowok="t"/>
              </v:shape>
            </v:group>
            <v:group style="position:absolute;left:4214;top:9549;width:2;height:867" coordorigin="4214,9549" coordsize="2,867">
              <v:shape style="position:absolute;left:4214;top:9549;width:2;height:867" coordorigin="4214,9549" coordsize="0,867" path="m4214,10415l4214,9549e" filled="f" stroked="t" strokeweight=".71009pt" strokecolor="#000000">
                <v:path arrowok="t"/>
              </v:shape>
            </v:group>
            <v:group style="position:absolute;left:5524;top:1273;width:625;height:2" coordorigin="5524,1273" coordsize="625,2">
              <v:shape style="position:absolute;left:5524;top:1273;width:625;height:2" coordorigin="5524,1273" coordsize="625,0" path="m5524,1273l6149,1273e" filled="f" stroked="t" strokeweight="1.065135pt" strokecolor="#000000">
                <v:path arrowok="t"/>
              </v:shape>
            </v:group>
            <v:group style="position:absolute;left:5812;top:5066;width:2;height:5349" coordorigin="5812,5066" coordsize="2,5349">
              <v:shape style="position:absolute;left:5812;top:5066;width:2;height:5349" coordorigin="5812,5066" coordsize="0,5349" path="m5812,10415l5812,5066e" filled="f" stroked="t" strokeweight=".355045pt" strokecolor="#000000">
                <v:path arrowok="t"/>
              </v:shape>
            </v:group>
            <v:group style="position:absolute;left:5805;top:1188;width:2;height:9228" coordorigin="5805,1188" coordsize="2,9228">
              <v:shape style="position:absolute;left:5805;top:1188;width:2;height:9228" coordorigin="5805,1188" coordsize="0,9228" path="m5805,10415l5805,1188e" filled="f" stroked="t" strokeweight=".71009pt" strokecolor="#000000">
                <v:path arrowok="t"/>
              </v:shape>
            </v:group>
            <v:group style="position:absolute;left:6962;top:3901;width:2;height:277" coordorigin="6962,3901" coordsize="2,277">
              <v:shape style="position:absolute;left:6962;top:3901;width:2;height:277" coordorigin="6962,3901" coordsize="0,277" path="m6962,4178l6962,3901e" filled="f" stroked="t" strokeweight=".355045pt" strokecolor="#000000">
                <v:path arrowok="t"/>
              </v:shape>
            </v:group>
            <v:group style="position:absolute;left:6955;top:1316;width:2;height:9093" coordorigin="6955,1316" coordsize="2,9093">
              <v:shape style="position:absolute;left:6955;top:1316;width:2;height:9093" coordorigin="6955,1316" coordsize="0,9093" path="m6955,10408l6955,1316e" filled="f" stroked="t" strokeweight=".71009pt" strokecolor="#000000">
                <v:path arrowok="t"/>
              </v:shape>
            </v:group>
            <v:group style="position:absolute;left:4182;top:9812;width:2;height:242" coordorigin="4182,9812" coordsize="2,242">
              <v:shape style="position:absolute;left:4182;top:9812;width:2;height:242" coordorigin="4182,9812" coordsize="0,242" path="m4182,10053l4182,9812e" filled="f" stroked="t" strokeweight=".355045pt" strokecolor="#000000">
                <v:path arrowok="t"/>
              </v:shape>
            </v:group>
            <v:group style="position:absolute;left:6575;top:2964;width:2;height:234" coordorigin="6575,2964" coordsize="2,234">
              <v:shape style="position:absolute;left:6575;top:2964;width:2;height:234" coordorigin="6575,2964" coordsize="0,234" path="m6575,3198l6575,2964e" filled="f" stroked="t" strokeweight=".355045pt" strokecolor="#000000">
                <v:path arrowok="t"/>
              </v:shape>
            </v:group>
            <v:group style="position:absolute;left:6575;top:3454;width:2;height:234" coordorigin="6575,3454" coordsize="2,234">
              <v:shape style="position:absolute;left:6575;top:3454;width:2;height:234" coordorigin="6575,3454" coordsize="0,234" path="m6575,3688l6575,3454e" filled="f" stroked="t" strokeweight=".355045pt" strokecolor="#000000">
                <v:path arrowok="t"/>
              </v:shape>
            </v:group>
            <v:group style="position:absolute;left:6575;top:3930;width:2;height:220" coordorigin="6575,3930" coordsize="2,220">
              <v:shape style="position:absolute;left:6575;top:3930;width:2;height:220" coordorigin="6575,3930" coordsize="0,220" path="m6575,4150l6575,3930e" filled="f" stroked="t" strokeweight=".355045pt" strokecolor="#000000">
                <v:path arrowok="t"/>
              </v:shape>
            </v:group>
            <v:group style="position:absolute;left:6575;top:5095;width:2;height:242" coordorigin="6575,5095" coordsize="2,242">
              <v:shape style="position:absolute;left:6575;top:5095;width:2;height:242" coordorigin="6575,5095" coordsize="0,242" path="m6575,5336l6575,5095e" filled="f" stroked="t" strokeweight=".355045pt" strokecolor="#000000">
                <v:path arrowok="t"/>
              </v:shape>
            </v:group>
            <v:group style="position:absolute;left:6575;top:5571;width:2;height:249" coordorigin="6575,5571" coordsize="2,249">
              <v:shape style="position:absolute;left:6575;top:5571;width:2;height:249" coordorigin="6575,5571" coordsize="0,249" path="m6575,5819l6575,5571e" filled="f" stroked="t" strokeweight=".355045pt" strokecolor="#000000">
                <v:path arrowok="t"/>
              </v:shape>
            </v:group>
            <v:group style="position:absolute;left:6575;top:6054;width:2;height:242" coordorigin="6575,6054" coordsize="2,242">
              <v:shape style="position:absolute;left:6575;top:6054;width:2;height:242" coordorigin="6575,6054" coordsize="0,242" path="m6575,6295l6575,6054e" filled="f" stroked="t" strokeweight=".355045pt" strokecolor="#000000">
                <v:path arrowok="t"/>
              </v:shape>
            </v:group>
            <v:group style="position:absolute;left:6575;top:6530;width:2;height:242" coordorigin="6575,6530" coordsize="2,242">
              <v:shape style="position:absolute;left:6575;top:6530;width:2;height:242" coordorigin="6575,6530" coordsize="0,242" path="m6575,6771l6575,6530e" filled="f" stroked="t" strokeweight=".355045pt" strokecolor="#000000">
                <v:path arrowok="t"/>
              </v:shape>
            </v:group>
            <v:group style="position:absolute;left:6604;top:1578;width:2;height:8830" coordorigin="6604,1578" coordsize="2,8830">
              <v:shape style="position:absolute;left:6604;top:1578;width:2;height:8830" coordorigin="6604,1578" coordsize="0,8830" path="m6604,10408l6604,1578e" filled="f" stroked="t" strokeweight=".71009pt" strokecolor="#000000">
                <v:path arrowok="t"/>
              </v:shape>
            </v:group>
            <v:group style="position:absolute;left:8475;top:1571;width:2;height:8837" coordorigin="8475,1571" coordsize="2,8837">
              <v:shape style="position:absolute;left:8475;top:1571;width:2;height:8837" coordorigin="8475,1571" coordsize="0,8837" path="m8475,10408l8475,1571e" filled="f" stroked="t" strokeweight=".7100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Distribuiçã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frequência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cefalotórax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i/>
        </w:rPr>
        <w:t>lagostaPanuliru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5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argus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capturada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mergulho,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1994.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8" w:lineRule="exact"/>
        <w:ind w:left="1187" w:right="-20"/>
        <w:jc w:val="left"/>
        <w:tabs>
          <w:tab w:pos="3860" w:val="left"/>
          <w:tab w:pos="4900" w:val="left"/>
          <w:tab w:pos="5660" w:val="left"/>
          <w:tab w:pos="5940" w:val="left"/>
          <w:tab w:pos="6600" w:val="left"/>
          <w:tab w:pos="7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0"/>
          <w:position w:val="-1"/>
        </w:rPr>
        <w:t>Centro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92"/>
          <w:position w:val="1"/>
        </w:rPr>
        <w:t>Períod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92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  <w:u w:val="single" w:color="000000"/>
          <w:position w:val="1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29" w:lineRule="exact"/>
        <w:ind w:left="1187" w:right="-20"/>
        <w:jc w:val="left"/>
        <w:tabs>
          <w:tab w:pos="2100" w:val="left"/>
          <w:tab w:pos="3200" w:val="left"/>
          <w:tab w:pos="4480" w:val="left"/>
          <w:tab w:pos="5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9"/>
          <w:szCs w:val="19"/>
          <w:w w:val="9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w w:val="9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</w:rPr>
        <w:t>classe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mai-jun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jul-agos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set-out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nov-dez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5" w:lineRule="exact"/>
        <w:ind w:left="1187" w:right="-20"/>
        <w:jc w:val="left"/>
        <w:tabs>
          <w:tab w:pos="2400" w:val="left"/>
          <w:tab w:pos="2820" w:val="left"/>
          <w:tab w:pos="3120" w:val="left"/>
          <w:tab w:pos="3580" w:val="left"/>
          <w:tab w:pos="3980" w:val="left"/>
          <w:tab w:pos="4300" w:val="left"/>
          <w:tab w:pos="4760" w:val="left"/>
          <w:tab w:pos="5160" w:val="left"/>
          <w:tab w:pos="5940" w:val="left"/>
          <w:tab w:pos="6340" w:val="left"/>
          <w:tab w:pos="7020" w:val="left"/>
          <w:tab w:pos="7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nnnl.c'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>m</w:t>
      </w:r>
      <w:r>
        <w:rPr>
          <w:rFonts w:ascii="Arial" w:hAnsi="Arial" w:cs="Arial" w:eastAsia="Arial"/>
          <w:sz w:val="20"/>
          <w:szCs w:val="20"/>
          <w:spacing w:val="-37"/>
          <w:w w:val="100"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40"/>
          <w:position w:val="-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m</w:t>
      </w:r>
      <w:r>
        <w:rPr>
          <w:rFonts w:ascii="Arial" w:hAnsi="Arial" w:cs="Arial" w:eastAsia="Arial"/>
          <w:sz w:val="20"/>
          <w:szCs w:val="20"/>
          <w:spacing w:val="-37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4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m</w:t>
      </w:r>
      <w:r>
        <w:rPr>
          <w:rFonts w:ascii="Arial" w:hAnsi="Arial" w:cs="Arial" w:eastAsia="Arial"/>
          <w:sz w:val="20"/>
          <w:szCs w:val="20"/>
          <w:spacing w:val="-37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4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4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4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3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28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4" w:lineRule="exact"/>
        <w:ind w:left="1180" w:right="-20"/>
        <w:jc w:val="left"/>
        <w:tabs>
          <w:tab w:pos="1980" w:val="left"/>
          <w:tab w:pos="2380" w:val="left"/>
          <w:tab w:pos="2760" w:val="left"/>
          <w:tab w:pos="3160" w:val="left"/>
          <w:tab w:pos="3560" w:val="left"/>
          <w:tab w:pos="3940" w:val="left"/>
          <w:tab w:pos="4340" w:val="left"/>
          <w:tab w:pos="4740" w:val="left"/>
          <w:tab w:pos="5140" w:val="left"/>
          <w:tab w:pos="5460" w:val="left"/>
          <w:tab w:pos="5940" w:val="left"/>
          <w:tab w:pos="6280" w:val="left"/>
          <w:tab w:pos="6660" w:val="left"/>
          <w:tab w:pos="7000" w:val="left"/>
          <w:tab w:pos="74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>39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0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91"/>
          <w:w w:val="73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71"/>
          <w:position w:val="3"/>
        </w:rPr>
        <w:t>·j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0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8" w:lineRule="exact"/>
        <w:ind w:left="1180" w:right="-20"/>
        <w:jc w:val="left"/>
        <w:tabs>
          <w:tab w:pos="1980" w:val="left"/>
          <w:tab w:pos="2380" w:val="left"/>
          <w:tab w:pos="2780" w:val="left"/>
          <w:tab w:pos="3180" w:val="left"/>
          <w:tab w:pos="3560" w:val="left"/>
          <w:tab w:pos="3960" w:val="left"/>
          <w:tab w:pos="4360" w:val="left"/>
          <w:tab w:pos="4740" w:val="left"/>
          <w:tab w:pos="5140" w:val="left"/>
          <w:tab w:pos="5460" w:val="left"/>
          <w:tab w:pos="5920" w:val="left"/>
          <w:tab w:pos="6320" w:val="left"/>
          <w:tab w:pos="6660" w:val="left"/>
          <w:tab w:pos="6980" w:val="left"/>
          <w:tab w:pos="73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41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94"/>
          <w:w w:val="74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94"/>
          <w:w w:val="74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94"/>
          <w:w w:val="74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94"/>
          <w:w w:val="74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8" w:lineRule="exact"/>
        <w:ind w:left="1180" w:right="-20"/>
        <w:jc w:val="left"/>
        <w:tabs>
          <w:tab w:pos="1980" w:val="left"/>
          <w:tab w:pos="2380" w:val="left"/>
          <w:tab w:pos="2760" w:val="left"/>
          <w:tab w:pos="3160" w:val="left"/>
          <w:tab w:pos="3560" w:val="left"/>
          <w:tab w:pos="3960" w:val="left"/>
          <w:tab w:pos="4340" w:val="left"/>
          <w:tab w:pos="4760" w:val="left"/>
          <w:tab w:pos="5140" w:val="left"/>
          <w:tab w:pos="5460" w:val="left"/>
          <w:tab w:pos="5920" w:val="left"/>
          <w:tab w:pos="6320" w:val="left"/>
          <w:tab w:pos="6640" w:val="left"/>
          <w:tab w:pos="73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43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0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0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0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5"/>
          <w:w w:val="70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-124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94"/>
          <w:w w:val="74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94"/>
          <w:w w:val="74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94"/>
          <w:w w:val="74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7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-12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20"/>
          <w:position w:val="0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left="1180" w:right="-20"/>
        <w:jc w:val="left"/>
        <w:tabs>
          <w:tab w:pos="1980" w:val="left"/>
          <w:tab w:pos="2380" w:val="left"/>
          <w:tab w:pos="2780" w:val="left"/>
          <w:tab w:pos="3180" w:val="left"/>
          <w:tab w:pos="3560" w:val="left"/>
          <w:tab w:pos="3980" w:val="left"/>
          <w:tab w:pos="4360" w:val="left"/>
          <w:tab w:pos="4760" w:val="left"/>
          <w:tab w:pos="5140" w:val="left"/>
          <w:tab w:pos="5940" w:val="left"/>
          <w:tab w:pos="6340" w:val="left"/>
          <w:tab w:pos="6660" w:val="left"/>
          <w:tab w:pos="6980" w:val="left"/>
          <w:tab w:pos="73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>45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88"/>
          <w:w w:val="72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88"/>
          <w:w w:val="72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7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68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68"/>
          <w:position w:val="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1"/>
          <w:w w:val="106"/>
          <w:position w:val="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5"/>
          <w:position w:val="1"/>
        </w:rPr>
        <w:t>·.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12"/>
          <w:position w:val="1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9" w:lineRule="exact"/>
        <w:ind w:left="1180" w:right="-20"/>
        <w:jc w:val="left"/>
        <w:tabs>
          <w:tab w:pos="1980" w:val="left"/>
          <w:tab w:pos="2380" w:val="left"/>
          <w:tab w:pos="2780" w:val="left"/>
          <w:tab w:pos="3160" w:val="left"/>
          <w:tab w:pos="3560" w:val="left"/>
          <w:tab w:pos="3960" w:val="left"/>
          <w:tab w:pos="4340" w:val="left"/>
          <w:tab w:pos="4740" w:val="left"/>
          <w:tab w:pos="5140" w:val="left"/>
          <w:tab w:pos="5460" w:val="left"/>
          <w:tab w:pos="5940" w:val="left"/>
          <w:tab w:pos="6320" w:val="left"/>
          <w:tab w:pos="6640" w:val="left"/>
          <w:tab w:pos="7000" w:val="left"/>
          <w:tab w:pos="74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47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0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4" w:lineRule="exact"/>
        <w:ind w:left="1187" w:right="-20"/>
        <w:jc w:val="left"/>
        <w:tabs>
          <w:tab w:pos="2000" w:val="left"/>
          <w:tab w:pos="2400" w:val="left"/>
          <w:tab w:pos="2780" w:val="left"/>
          <w:tab w:pos="3180" w:val="left"/>
          <w:tab w:pos="3580" w:val="left"/>
          <w:tab w:pos="3960" w:val="left"/>
          <w:tab w:pos="4340" w:val="left"/>
          <w:tab w:pos="4760" w:val="left"/>
          <w:tab w:pos="5160" w:val="left"/>
          <w:tab w:pos="5480" w:val="left"/>
          <w:tab w:pos="5940" w:val="left"/>
          <w:tab w:pos="6320" w:val="left"/>
          <w:tab w:pos="6660" w:val="left"/>
          <w:tab w:pos="6980" w:val="left"/>
          <w:tab w:pos="74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49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2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-124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88"/>
          <w:w w:val="72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-124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94"/>
          <w:w w:val="74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94"/>
          <w:w w:val="74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94"/>
          <w:w w:val="74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0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-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3"/>
          <w:position w:val="0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left="1187" w:right="-20"/>
        <w:jc w:val="left"/>
        <w:tabs>
          <w:tab w:pos="2000" w:val="left"/>
          <w:tab w:pos="2400" w:val="left"/>
          <w:tab w:pos="2780" w:val="left"/>
          <w:tab w:pos="3180" w:val="left"/>
          <w:tab w:pos="3560" w:val="left"/>
          <w:tab w:pos="3960" w:val="left"/>
          <w:tab w:pos="4340" w:val="left"/>
          <w:tab w:pos="4760" w:val="left"/>
          <w:tab w:pos="5140" w:val="left"/>
          <w:tab w:pos="5920" w:val="left"/>
          <w:tab w:pos="6300" w:val="left"/>
          <w:tab w:pos="73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-2"/>
        </w:rPr>
        <w:t>51</w:t>
      </w:r>
      <w:r>
        <w:rPr>
          <w:rFonts w:ascii="Courier New" w:hAnsi="Courier New" w:cs="Courier New" w:eastAsia="Courier New"/>
          <w:sz w:val="22"/>
          <w:szCs w:val="22"/>
          <w:spacing w:val="-83"/>
          <w:w w:val="75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-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96"/>
          <w:w w:val="75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-2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99"/>
          <w:w w:val="76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6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99"/>
          <w:w w:val="76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7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8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7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0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38" w:lineRule="exact"/>
        <w:ind w:left="1187" w:right="-20"/>
        <w:jc w:val="left"/>
        <w:tabs>
          <w:tab w:pos="1980" w:val="left"/>
          <w:tab w:pos="2380" w:val="left"/>
          <w:tab w:pos="2780" w:val="left"/>
          <w:tab w:pos="3180" w:val="left"/>
          <w:tab w:pos="3560" w:val="left"/>
          <w:tab w:pos="3980" w:val="left"/>
          <w:tab w:pos="4360" w:val="left"/>
          <w:tab w:pos="4740" w:val="left"/>
          <w:tab w:pos="5060" w:val="left"/>
          <w:tab w:pos="5920" w:val="left"/>
          <w:tab w:pos="6240" w:val="left"/>
          <w:tab w:pos="70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53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-2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91"/>
          <w:w w:val="73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11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9"/>
          <w:szCs w:val="19"/>
          <w:spacing w:val="35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0"/>
        </w:rPr>
        <w:t>13</w:t>
      </w:r>
      <w:r>
        <w:rPr>
          <w:rFonts w:ascii="Courier New" w:hAnsi="Courier New" w:cs="Courier New" w:eastAsia="Courier New"/>
          <w:sz w:val="22"/>
          <w:szCs w:val="22"/>
          <w:spacing w:val="40"/>
          <w:w w:val="76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0"/>
        </w:rPr>
        <w:t>19</w:t>
      </w:r>
      <w:r>
        <w:rPr>
          <w:rFonts w:ascii="Courier New" w:hAnsi="Courier New" w:cs="Courier New" w:eastAsia="Courier New"/>
          <w:sz w:val="22"/>
          <w:szCs w:val="22"/>
          <w:spacing w:val="-98"/>
          <w:w w:val="76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28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70" w:lineRule="exact"/>
        <w:ind w:left="1187" w:right="-20"/>
        <w:jc w:val="left"/>
        <w:tabs>
          <w:tab w:pos="1980" w:val="left"/>
          <w:tab w:pos="2380" w:val="left"/>
          <w:tab w:pos="2780" w:val="left"/>
          <w:tab w:pos="3160" w:val="left"/>
          <w:tab w:pos="3580" w:val="left"/>
          <w:tab w:pos="3980" w:val="left"/>
          <w:tab w:pos="4340" w:val="left"/>
          <w:tab w:pos="4740" w:val="left"/>
          <w:tab w:pos="5140" w:val="left"/>
          <w:tab w:pos="5460" w:val="left"/>
          <w:tab w:pos="5920" w:val="left"/>
          <w:tab w:pos="63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55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-12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position w:val="1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position w:val="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1"/>
          <w:position w:val="2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86"/>
          <w:w w:val="71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1"/>
          <w:position w:val="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77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7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49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3"/>
        </w:rPr>
        <w:t>15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0" w:lineRule="exact"/>
        <w:ind w:left="1187" w:right="-20"/>
        <w:jc w:val="left"/>
        <w:tabs>
          <w:tab w:pos="1980" w:val="left"/>
          <w:tab w:pos="2380" w:val="left"/>
          <w:tab w:pos="2780" w:val="left"/>
          <w:tab w:pos="3180" w:val="left"/>
          <w:tab w:pos="3560" w:val="left"/>
          <w:tab w:pos="3960" w:val="left"/>
          <w:tab w:pos="4740" w:val="left"/>
          <w:tab w:pos="5460" w:val="left"/>
          <w:tab w:pos="59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57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4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4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12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4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3"/>
        </w:rPr>
        <w:t>16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-11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4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22</w:t>
      </w:r>
      <w:r>
        <w:rPr>
          <w:rFonts w:ascii="Courier New" w:hAnsi="Courier New" w:cs="Courier New" w:eastAsia="Courier New"/>
          <w:sz w:val="22"/>
          <w:szCs w:val="22"/>
          <w:spacing w:val="-4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2"/>
        </w:rPr>
        <w:t>16</w:t>
      </w:r>
      <w:r>
        <w:rPr>
          <w:rFonts w:ascii="Courier New" w:hAnsi="Courier New" w:cs="Courier New" w:eastAsia="Courier New"/>
          <w:sz w:val="22"/>
          <w:szCs w:val="22"/>
          <w:spacing w:val="78"/>
          <w:w w:val="77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38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4" w:lineRule="exact"/>
        <w:ind w:left="1187" w:right="-20"/>
        <w:jc w:val="left"/>
        <w:tabs>
          <w:tab w:pos="2000" w:val="left"/>
          <w:tab w:pos="2380" w:val="left"/>
          <w:tab w:pos="2780" w:val="left"/>
          <w:tab w:pos="3160" w:val="left"/>
          <w:tab w:pos="3560" w:val="left"/>
          <w:tab w:pos="3960" w:val="left"/>
          <w:tab w:pos="4340" w:val="left"/>
          <w:tab w:pos="4740" w:val="left"/>
          <w:tab w:pos="5060" w:val="left"/>
          <w:tab w:pos="5460" w:val="left"/>
          <w:tab w:pos="59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1"/>
        </w:rPr>
        <w:t>59</w:t>
      </w:r>
      <w:r>
        <w:rPr>
          <w:rFonts w:ascii="Courier New" w:hAnsi="Courier New" w:cs="Courier New" w:eastAsia="Courier New"/>
          <w:sz w:val="22"/>
          <w:szCs w:val="22"/>
          <w:spacing w:val="-78"/>
          <w:w w:val="75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-12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3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3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3"/>
        </w:rPr>
        <w:t>12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4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3"/>
        </w:rPr>
        <w:t>19</w:t>
      </w:r>
      <w:r>
        <w:rPr>
          <w:rFonts w:ascii="Courier New" w:hAnsi="Courier New" w:cs="Courier New" w:eastAsia="Courier New"/>
          <w:sz w:val="22"/>
          <w:szCs w:val="22"/>
          <w:spacing w:val="28"/>
          <w:w w:val="79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3"/>
        </w:rPr>
        <w:t>16</w:t>
      </w:r>
      <w:r>
        <w:rPr>
          <w:rFonts w:ascii="Courier New" w:hAnsi="Courier New" w:cs="Courier New" w:eastAsia="Courier New"/>
          <w:sz w:val="22"/>
          <w:szCs w:val="22"/>
          <w:spacing w:val="63"/>
          <w:w w:val="79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35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5" w:lineRule="exact"/>
        <w:ind w:left="1180" w:right="-20"/>
        <w:jc w:val="left"/>
        <w:tabs>
          <w:tab w:pos="1980" w:val="left"/>
          <w:tab w:pos="2400" w:val="left"/>
          <w:tab w:pos="2780" w:val="left"/>
          <w:tab w:pos="3160" w:val="left"/>
          <w:tab w:pos="3560" w:val="left"/>
          <w:tab w:pos="3960" w:val="left"/>
          <w:tab w:pos="4360" w:val="left"/>
          <w:tab w:pos="5480" w:val="left"/>
          <w:tab w:pos="5920" w:val="left"/>
          <w:tab w:pos="62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61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2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4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22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-1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83"/>
          <w:position w:val="3"/>
        </w:rPr>
        <w:t>17</w:t>
      </w:r>
      <w:r>
        <w:rPr>
          <w:rFonts w:ascii="Courier New" w:hAnsi="Courier New" w:cs="Courier New" w:eastAsia="Courier New"/>
          <w:sz w:val="22"/>
          <w:szCs w:val="22"/>
          <w:spacing w:val="-9"/>
          <w:w w:val="83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3"/>
          <w:position w:val="4"/>
        </w:rPr>
        <w:t>25</w:t>
      </w:r>
      <w:r>
        <w:rPr>
          <w:rFonts w:ascii="Courier New" w:hAnsi="Courier New" w:cs="Courier New" w:eastAsia="Courier New"/>
          <w:sz w:val="22"/>
          <w:szCs w:val="22"/>
          <w:spacing w:val="12"/>
          <w:w w:val="83"/>
          <w:position w:val="4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24</w:t>
      </w:r>
      <w:r>
        <w:rPr>
          <w:rFonts w:ascii="Courier New" w:hAnsi="Courier New" w:cs="Courier New" w:eastAsia="Courier New"/>
          <w:sz w:val="22"/>
          <w:szCs w:val="22"/>
          <w:spacing w:val="-5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4"/>
        </w:rPr>
        <w:t>49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1" w:lineRule="exact"/>
        <w:ind w:left="1180" w:right="-20"/>
        <w:jc w:val="left"/>
        <w:tabs>
          <w:tab w:pos="1980" w:val="left"/>
          <w:tab w:pos="2380" w:val="left"/>
          <w:tab w:pos="2780" w:val="left"/>
          <w:tab w:pos="3180" w:val="left"/>
          <w:tab w:pos="3560" w:val="left"/>
          <w:tab w:pos="3960" w:val="left"/>
          <w:tab w:pos="4340" w:val="left"/>
          <w:tab w:pos="4740" w:val="left"/>
          <w:tab w:pos="59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63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4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2"/>
        </w:rPr>
        <w:t>11</w:t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49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3"/>
        </w:rPr>
        <w:t>16</w:t>
      </w:r>
      <w:r>
        <w:rPr>
          <w:rFonts w:ascii="Courier New" w:hAnsi="Courier New" w:cs="Courier New" w:eastAsia="Courier New"/>
          <w:sz w:val="22"/>
          <w:szCs w:val="22"/>
          <w:spacing w:val="14"/>
          <w:w w:val="77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27</w:t>
      </w:r>
      <w:r>
        <w:rPr>
          <w:rFonts w:ascii="Courier New" w:hAnsi="Courier New" w:cs="Courier New" w:eastAsia="Courier New"/>
          <w:sz w:val="22"/>
          <w:szCs w:val="22"/>
          <w:spacing w:val="-4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3"/>
        </w:rPr>
        <w:t>15</w:t>
      </w:r>
      <w:r>
        <w:rPr>
          <w:rFonts w:ascii="Courier New" w:hAnsi="Courier New" w:cs="Courier New" w:eastAsia="Courier New"/>
          <w:sz w:val="22"/>
          <w:szCs w:val="22"/>
          <w:spacing w:val="79"/>
          <w:w w:val="75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42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8" w:lineRule="exact"/>
        <w:ind w:left="1180" w:right="-20"/>
        <w:jc w:val="left"/>
        <w:tabs>
          <w:tab w:pos="1980" w:val="left"/>
          <w:tab w:pos="2380" w:val="left"/>
          <w:tab w:pos="3180" w:val="left"/>
          <w:tab w:pos="3560" w:val="left"/>
          <w:tab w:pos="3960" w:val="left"/>
          <w:tab w:pos="5460" w:val="left"/>
          <w:tab w:pos="5920" w:val="left"/>
          <w:tab w:pos="63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65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-12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4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2"/>
        </w:rPr>
        <w:t>15</w:t>
      </w:r>
      <w:r>
        <w:rPr>
          <w:rFonts w:ascii="Courier New" w:hAnsi="Courier New" w:cs="Courier New" w:eastAsia="Courier New"/>
          <w:sz w:val="22"/>
          <w:szCs w:val="22"/>
          <w:spacing w:val="-99"/>
          <w:w w:val="77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4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2"/>
          <w:position w:val="3"/>
        </w:rPr>
        <w:t>26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-12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-124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-23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2"/>
          <w:position w:val="3"/>
        </w:rPr>
        <w:t>26</w:t>
      </w:r>
      <w:r>
        <w:rPr>
          <w:rFonts w:ascii="Courier New" w:hAnsi="Courier New" w:cs="Courier New" w:eastAsia="Courier New"/>
          <w:sz w:val="22"/>
          <w:szCs w:val="22"/>
          <w:spacing w:val="9"/>
          <w:w w:val="82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27</w:t>
      </w:r>
      <w:r>
        <w:rPr>
          <w:rFonts w:ascii="Courier New" w:hAnsi="Courier New" w:cs="Courier New" w:eastAsia="Courier New"/>
          <w:sz w:val="22"/>
          <w:szCs w:val="22"/>
          <w:spacing w:val="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4"/>
        </w:rPr>
        <w:t>53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8" w:lineRule="exact"/>
        <w:ind w:left="1187" w:right="-20"/>
        <w:jc w:val="left"/>
        <w:tabs>
          <w:tab w:pos="1980" w:val="left"/>
          <w:tab w:pos="3180" w:val="left"/>
          <w:tab w:pos="3560" w:val="left"/>
          <w:tab w:pos="3960" w:val="left"/>
          <w:tab w:pos="5460" w:val="left"/>
          <w:tab w:pos="59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67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4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2"/>
        </w:rPr>
        <w:t>10</w:t>
      </w:r>
      <w:r>
        <w:rPr>
          <w:rFonts w:ascii="Courier New" w:hAnsi="Courier New" w:cs="Courier New" w:eastAsia="Courier New"/>
          <w:sz w:val="22"/>
          <w:szCs w:val="22"/>
          <w:spacing w:val="85"/>
          <w:w w:val="79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2"/>
        </w:rPr>
        <w:t>18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-103"/>
          <w:w w:val="79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4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2"/>
        </w:rPr>
        <w:t>15</w:t>
      </w:r>
      <w:r>
        <w:rPr>
          <w:rFonts w:ascii="Courier New" w:hAnsi="Courier New" w:cs="Courier New" w:eastAsia="Courier New"/>
          <w:sz w:val="22"/>
          <w:szCs w:val="22"/>
          <w:spacing w:val="86"/>
          <w:w w:val="77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3"/>
        </w:rPr>
        <w:t>lO</w:t>
      </w:r>
      <w:r>
        <w:rPr>
          <w:rFonts w:ascii="Courier New" w:hAnsi="Courier New" w:cs="Courier New" w:eastAsia="Courier New"/>
          <w:sz w:val="22"/>
          <w:szCs w:val="22"/>
          <w:spacing w:val="72"/>
          <w:w w:val="77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3"/>
        </w:rPr>
        <w:t>25</w:t>
      </w:r>
      <w:r>
        <w:rPr>
          <w:rFonts w:ascii="Courier New" w:hAnsi="Courier New" w:cs="Courier New" w:eastAsia="Courier New"/>
          <w:sz w:val="22"/>
          <w:szCs w:val="22"/>
          <w:spacing w:val="-86"/>
          <w:w w:val="77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56"/>
          <w:w w:val="100"/>
          <w:position w:val="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3"/>
        </w:rPr>
        <w:t>11</w:t>
      </w:r>
      <w:r>
        <w:rPr>
          <w:rFonts w:ascii="Arial" w:hAnsi="Arial" w:cs="Arial" w:eastAsia="Arial"/>
          <w:sz w:val="19"/>
          <w:szCs w:val="19"/>
          <w:spacing w:val="49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7"/>
          <w:position w:val="3"/>
        </w:rPr>
        <w:t>28</w:t>
      </w:r>
      <w:r>
        <w:rPr>
          <w:rFonts w:ascii="Courier New" w:hAnsi="Courier New" w:cs="Courier New" w:eastAsia="Courier New"/>
          <w:sz w:val="22"/>
          <w:szCs w:val="22"/>
          <w:spacing w:val="-11"/>
          <w:w w:val="87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32</w:t>
      </w:r>
      <w:r>
        <w:rPr>
          <w:rFonts w:ascii="Courier New" w:hAnsi="Courier New" w:cs="Courier New" w:eastAsia="Courier New"/>
          <w:sz w:val="22"/>
          <w:szCs w:val="22"/>
          <w:spacing w:val="2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4"/>
        </w:rPr>
        <w:t>60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4" w:lineRule="exact"/>
        <w:ind w:left="1180" w:right="-20"/>
        <w:jc w:val="left"/>
        <w:tabs>
          <w:tab w:pos="1980" w:val="left"/>
          <w:tab w:pos="2380" w:val="left"/>
          <w:tab w:pos="3160" w:val="left"/>
          <w:tab w:pos="3560" w:val="left"/>
          <w:tab w:pos="4740" w:val="left"/>
          <w:tab w:pos="59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69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-1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4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3"/>
          <w:position w:val="2"/>
        </w:rPr>
        <w:t>17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-1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4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spacing w:val="-3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2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3"/>
        </w:rPr>
        <w:t>21</w:t>
      </w:r>
      <w:r>
        <w:rPr>
          <w:rFonts w:ascii="Courier New" w:hAnsi="Courier New" w:cs="Courier New" w:eastAsia="Courier New"/>
          <w:sz w:val="22"/>
          <w:szCs w:val="22"/>
          <w:spacing w:val="47"/>
          <w:w w:val="76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3"/>
        </w:rPr>
        <w:t>lO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4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16</w:t>
      </w:r>
      <w:r>
        <w:rPr>
          <w:rFonts w:ascii="Courier New" w:hAnsi="Courier New" w:cs="Courier New" w:eastAsia="Courier New"/>
          <w:sz w:val="22"/>
          <w:szCs w:val="22"/>
          <w:spacing w:val="9"/>
          <w:w w:val="8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39</w:t>
      </w:r>
      <w:r>
        <w:rPr>
          <w:rFonts w:ascii="Courier New" w:hAnsi="Courier New" w:cs="Courier New" w:eastAsia="Courier New"/>
          <w:sz w:val="22"/>
          <w:szCs w:val="22"/>
          <w:spacing w:val="17"/>
          <w:w w:val="8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28</w:t>
      </w:r>
      <w:r>
        <w:rPr>
          <w:rFonts w:ascii="Courier New" w:hAnsi="Courier New" w:cs="Courier New" w:eastAsia="Courier New"/>
          <w:sz w:val="22"/>
          <w:szCs w:val="22"/>
          <w:spacing w:val="2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67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6" w:lineRule="exact"/>
        <w:ind w:left="1187" w:right="-20"/>
        <w:jc w:val="left"/>
        <w:tabs>
          <w:tab w:pos="1900" w:val="left"/>
          <w:tab w:pos="2380" w:val="left"/>
          <w:tab w:pos="3160" w:val="left"/>
          <w:tab w:pos="3560" w:val="left"/>
          <w:tab w:pos="3960" w:val="left"/>
          <w:tab w:pos="5480" w:val="left"/>
          <w:tab w:pos="59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71</w:t>
      </w:r>
      <w:r>
        <w:rPr>
          <w:rFonts w:ascii="Times New Roman" w:hAnsi="Times New Roman" w:cs="Times New Roman" w:eastAsia="Times New Roman"/>
          <w:sz w:val="19"/>
          <w:szCs w:val="19"/>
          <w:spacing w:val="-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!O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4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1"/>
        </w:rPr>
        <w:t>19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2"/>
        </w:rPr>
        <w:t>14</w:t>
      </w:r>
      <w:r>
        <w:rPr>
          <w:rFonts w:ascii="Courier New" w:hAnsi="Courier New" w:cs="Courier New" w:eastAsia="Courier New"/>
          <w:sz w:val="22"/>
          <w:szCs w:val="22"/>
          <w:spacing w:val="63"/>
          <w:w w:val="79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3"/>
        </w:rPr>
        <w:t>23</w:t>
      </w:r>
      <w:r>
        <w:rPr>
          <w:rFonts w:ascii="Courier New" w:hAnsi="Courier New" w:cs="Courier New" w:eastAsia="Courier New"/>
          <w:sz w:val="22"/>
          <w:szCs w:val="22"/>
          <w:spacing w:val="85"/>
          <w:w w:val="79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37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-12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4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3"/>
        </w:rPr>
        <w:t>16</w:t>
      </w:r>
      <w:r>
        <w:rPr>
          <w:rFonts w:ascii="Courier New" w:hAnsi="Courier New" w:cs="Courier New" w:eastAsia="Courier New"/>
          <w:sz w:val="22"/>
          <w:szCs w:val="22"/>
          <w:spacing w:val="-1"/>
          <w:w w:val="81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3"/>
        </w:rPr>
        <w:t>36</w:t>
      </w:r>
      <w:r>
        <w:rPr>
          <w:rFonts w:ascii="Courier New" w:hAnsi="Courier New" w:cs="Courier New" w:eastAsia="Courier New"/>
          <w:sz w:val="22"/>
          <w:szCs w:val="22"/>
          <w:spacing w:val="13"/>
          <w:w w:val="81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43</w:t>
      </w:r>
      <w:r>
        <w:rPr>
          <w:rFonts w:ascii="Courier New" w:hAnsi="Courier New" w:cs="Courier New" w:eastAsia="Courier New"/>
          <w:sz w:val="22"/>
          <w:szCs w:val="22"/>
          <w:spacing w:val="2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79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44" w:lineRule="exact"/>
        <w:ind w:left="1187" w:right="-20"/>
        <w:jc w:val="left"/>
        <w:tabs>
          <w:tab w:pos="1900" w:val="left"/>
          <w:tab w:pos="3160" w:val="left"/>
          <w:tab w:pos="3560" w:val="left"/>
          <w:tab w:pos="59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1"/>
        </w:rPr>
        <w:t>73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2"/>
        </w:rPr>
        <w:t>14</w:t>
      </w:r>
      <w:r>
        <w:rPr>
          <w:rFonts w:ascii="Courier New" w:hAnsi="Courier New" w:cs="Courier New" w:eastAsia="Courier New"/>
          <w:sz w:val="22"/>
          <w:szCs w:val="22"/>
          <w:spacing w:val="77"/>
          <w:w w:val="81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1"/>
        </w:rPr>
        <w:t>12</w:t>
      </w:r>
      <w:r>
        <w:rPr>
          <w:rFonts w:ascii="Courier New" w:hAnsi="Courier New" w:cs="Courier New" w:eastAsia="Courier New"/>
          <w:sz w:val="22"/>
          <w:szCs w:val="22"/>
          <w:spacing w:val="62"/>
          <w:w w:val="81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26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-129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4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2"/>
        </w:rPr>
        <w:t>12</w:t>
      </w:r>
      <w:r>
        <w:rPr>
          <w:rFonts w:ascii="Courier New" w:hAnsi="Courier New" w:cs="Courier New" w:eastAsia="Courier New"/>
          <w:sz w:val="22"/>
          <w:szCs w:val="22"/>
          <w:spacing w:val="84"/>
          <w:w w:val="79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3"/>
        </w:rPr>
        <w:t>18</w:t>
      </w:r>
      <w:r>
        <w:rPr>
          <w:rFonts w:ascii="Courier New" w:hAnsi="Courier New" w:cs="Courier New" w:eastAsia="Courier New"/>
          <w:sz w:val="22"/>
          <w:szCs w:val="22"/>
          <w:spacing w:val="64"/>
          <w:w w:val="79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30</w:t>
      </w:r>
      <w:r>
        <w:rPr>
          <w:rFonts w:ascii="Courier New" w:hAnsi="Courier New" w:cs="Courier New" w:eastAsia="Courier New"/>
          <w:sz w:val="22"/>
          <w:szCs w:val="22"/>
          <w:spacing w:val="-34"/>
          <w:w w:val="100"/>
          <w:position w:val="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3"/>
        </w:rPr>
        <w:t>11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3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4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2"/>
          <w:position w:val="3"/>
        </w:rPr>
        <w:t>18</w:t>
      </w:r>
      <w:r>
        <w:rPr>
          <w:rFonts w:ascii="Courier New" w:hAnsi="Courier New" w:cs="Courier New" w:eastAsia="Courier New"/>
          <w:sz w:val="22"/>
          <w:szCs w:val="22"/>
          <w:spacing w:val="2"/>
          <w:w w:val="82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2"/>
          <w:position w:val="3"/>
        </w:rPr>
        <w:t>43</w:t>
      </w:r>
      <w:r>
        <w:rPr>
          <w:rFonts w:ascii="Courier New" w:hAnsi="Courier New" w:cs="Courier New" w:eastAsia="Courier New"/>
          <w:sz w:val="22"/>
          <w:szCs w:val="22"/>
          <w:spacing w:val="9"/>
          <w:w w:val="82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44</w:t>
      </w:r>
      <w:r>
        <w:rPr>
          <w:rFonts w:ascii="Courier New" w:hAnsi="Courier New" w:cs="Courier New" w:eastAsia="Courier New"/>
          <w:sz w:val="22"/>
          <w:szCs w:val="22"/>
          <w:spacing w:val="2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87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1" w:lineRule="exact"/>
        <w:ind w:left="1187" w:right="-20"/>
        <w:jc w:val="left"/>
        <w:tabs>
          <w:tab w:pos="1900" w:val="left"/>
          <w:tab w:pos="3180" w:val="left"/>
          <w:tab w:pos="3560" w:val="left"/>
          <w:tab w:pos="3960" w:val="left"/>
          <w:tab w:pos="5480" w:val="left"/>
          <w:tab w:pos="59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75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1"/>
        </w:rPr>
        <w:t>14</w:t>
      </w:r>
      <w:r>
        <w:rPr>
          <w:rFonts w:ascii="Courier New" w:hAnsi="Courier New" w:cs="Courier New" w:eastAsia="Courier New"/>
          <w:sz w:val="22"/>
          <w:szCs w:val="22"/>
          <w:spacing w:val="84"/>
          <w:w w:val="79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1"/>
        </w:rPr>
        <w:t>19</w:t>
      </w:r>
      <w:r>
        <w:rPr>
          <w:rFonts w:ascii="Courier New" w:hAnsi="Courier New" w:cs="Courier New" w:eastAsia="Courier New"/>
          <w:sz w:val="22"/>
          <w:szCs w:val="22"/>
          <w:spacing w:val="70"/>
          <w:w w:val="79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1"/>
        </w:rPr>
        <w:t>33</w:t>
      </w:r>
      <w:r>
        <w:rPr>
          <w:rFonts w:ascii="Courier New" w:hAnsi="Courier New" w:cs="Courier New" w:eastAsia="Courier New"/>
          <w:sz w:val="22"/>
          <w:szCs w:val="22"/>
          <w:spacing w:val="-102"/>
          <w:w w:val="79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-11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2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3"/>
          <w:position w:val="2"/>
        </w:rPr>
        <w:t>23</w:t>
      </w:r>
      <w:r>
        <w:rPr>
          <w:rFonts w:ascii="Courier New" w:hAnsi="Courier New" w:cs="Courier New" w:eastAsia="Courier New"/>
          <w:sz w:val="22"/>
          <w:szCs w:val="22"/>
          <w:spacing w:val="69"/>
          <w:w w:val="83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30</w:t>
      </w:r>
      <w:r>
        <w:rPr>
          <w:rFonts w:ascii="Courier New" w:hAnsi="Courier New" w:cs="Courier New" w:eastAsia="Courier New"/>
          <w:sz w:val="22"/>
          <w:szCs w:val="22"/>
          <w:spacing w:val="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53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48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2"/>
        </w:rPr>
        <w:t>11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2"/>
          <w:position w:val="3"/>
        </w:rPr>
        <w:t>43</w:t>
      </w:r>
      <w:r>
        <w:rPr>
          <w:rFonts w:ascii="Courier New" w:hAnsi="Courier New" w:cs="Courier New" w:eastAsia="Courier New"/>
          <w:sz w:val="22"/>
          <w:szCs w:val="22"/>
          <w:spacing w:val="9"/>
          <w:w w:val="82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2"/>
          <w:position w:val="3"/>
        </w:rPr>
        <w:t>63</w:t>
      </w:r>
      <w:r>
        <w:rPr>
          <w:rFonts w:ascii="Courier New" w:hAnsi="Courier New" w:cs="Courier New" w:eastAsia="Courier New"/>
          <w:sz w:val="22"/>
          <w:szCs w:val="22"/>
          <w:spacing w:val="-5"/>
          <w:w w:val="82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2"/>
          <w:position w:val="3"/>
        </w:rPr>
        <w:t>106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11" w:lineRule="exact"/>
        <w:ind w:left="1187" w:right="-20"/>
        <w:jc w:val="left"/>
        <w:tabs>
          <w:tab w:pos="1900" w:val="left"/>
          <w:tab w:pos="3160" w:val="left"/>
          <w:tab w:pos="3580" w:val="left"/>
          <w:tab w:pos="3960" w:val="left"/>
          <w:tab w:pos="59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77</w:t>
      </w:r>
      <w:r>
        <w:rPr>
          <w:rFonts w:ascii="Times New Roman" w:hAnsi="Times New Roman" w:cs="Times New Roman" w:eastAsia="Times New Roman"/>
          <w:sz w:val="19"/>
          <w:szCs w:val="19"/>
          <w:spacing w:val="-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11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9"/>
          <w:szCs w:val="19"/>
          <w:spacing w:val="14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-1"/>
        </w:rPr>
        <w:t>lO</w:t>
      </w:r>
      <w:r>
        <w:rPr>
          <w:rFonts w:ascii="Courier New" w:hAnsi="Courier New" w:cs="Courier New" w:eastAsia="Courier New"/>
          <w:sz w:val="22"/>
          <w:szCs w:val="22"/>
          <w:spacing w:val="75"/>
          <w:w w:val="78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-1"/>
        </w:rPr>
        <w:t>21</w:t>
      </w:r>
      <w:r>
        <w:rPr>
          <w:rFonts w:ascii="Courier New" w:hAnsi="Courier New" w:cs="Courier New" w:eastAsia="Courier New"/>
          <w:sz w:val="22"/>
          <w:szCs w:val="22"/>
          <w:spacing w:val="-98"/>
          <w:w w:val="78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27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22</w:t>
      </w:r>
      <w:r>
        <w:rPr>
          <w:rFonts w:ascii="Courier New" w:hAnsi="Courier New" w:cs="Courier New" w:eastAsia="Courier New"/>
          <w:sz w:val="22"/>
          <w:szCs w:val="22"/>
          <w:spacing w:val="1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0"/>
        </w:rPr>
        <w:t>18</w:t>
      </w:r>
      <w:r>
        <w:rPr>
          <w:rFonts w:ascii="Courier New" w:hAnsi="Courier New" w:cs="Courier New" w:eastAsia="Courier New"/>
          <w:sz w:val="22"/>
          <w:szCs w:val="22"/>
          <w:spacing w:val="64"/>
          <w:w w:val="79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40</w:t>
      </w:r>
      <w:r>
        <w:rPr>
          <w:rFonts w:ascii="Courier New" w:hAnsi="Courier New" w:cs="Courier New" w:eastAsia="Courier New"/>
          <w:sz w:val="22"/>
          <w:szCs w:val="22"/>
          <w:spacing w:val="3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4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1"/>
        </w:rPr>
        <w:t>12</w:t>
      </w:r>
      <w:r>
        <w:rPr>
          <w:rFonts w:ascii="Courier New" w:hAnsi="Courier New" w:cs="Courier New" w:eastAsia="Courier New"/>
          <w:sz w:val="22"/>
          <w:szCs w:val="22"/>
          <w:spacing w:val="-1"/>
          <w:w w:val="81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1"/>
        </w:rPr>
        <w:t>38</w:t>
      </w:r>
      <w:r>
        <w:rPr>
          <w:rFonts w:ascii="Courier New" w:hAnsi="Courier New" w:cs="Courier New" w:eastAsia="Courier New"/>
          <w:sz w:val="22"/>
          <w:szCs w:val="22"/>
          <w:spacing w:val="13"/>
          <w:w w:val="81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38</w:t>
      </w:r>
      <w:r>
        <w:rPr>
          <w:rFonts w:ascii="Courier New" w:hAnsi="Courier New" w:cs="Courier New" w:eastAsia="Courier New"/>
          <w:sz w:val="22"/>
          <w:szCs w:val="22"/>
          <w:spacing w:val="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76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61" w:lineRule="exact"/>
        <w:ind w:left="1187" w:right="-20"/>
        <w:jc w:val="left"/>
        <w:tabs>
          <w:tab w:pos="1900" w:val="left"/>
          <w:tab w:pos="3160" w:val="left"/>
          <w:tab w:pos="3960" w:val="left"/>
          <w:tab w:pos="5480" w:val="left"/>
          <w:tab w:pos="5920" w:val="left"/>
          <w:tab w:pos="63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79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!5</w:t>
      </w:r>
      <w:r>
        <w:rPr>
          <w:rFonts w:ascii="Courier New" w:hAnsi="Courier New" w:cs="Courier New" w:eastAsia="Courier New"/>
          <w:sz w:val="22"/>
          <w:szCs w:val="22"/>
          <w:spacing w:val="-1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21</w:t>
      </w:r>
      <w:r>
        <w:rPr>
          <w:rFonts w:ascii="Courier New" w:hAnsi="Courier New" w:cs="Courier New" w:eastAsia="Courier New"/>
          <w:sz w:val="22"/>
          <w:szCs w:val="22"/>
          <w:spacing w:val="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2"/>
          <w:position w:val="1"/>
        </w:rPr>
        <w:t>36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30"/>
          <w:w w:val="100"/>
          <w:position w:val="2"/>
        </w:rPr>
        <w:t>4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1"/>
          <w:szCs w:val="21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5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11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9"/>
          <w:szCs w:val="19"/>
          <w:spacing w:val="1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3"/>
          <w:position w:val="2"/>
        </w:rPr>
        <w:t>14</w:t>
      </w:r>
      <w:r>
        <w:rPr>
          <w:rFonts w:ascii="Courier New" w:hAnsi="Courier New" w:cs="Courier New" w:eastAsia="Courier New"/>
          <w:sz w:val="22"/>
          <w:szCs w:val="22"/>
          <w:spacing w:val="47"/>
          <w:w w:val="83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3"/>
          <w:position w:val="2"/>
        </w:rPr>
        <w:t>25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-3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4"/>
          <w:position w:val="2"/>
        </w:rPr>
        <w:t>35</w:t>
      </w:r>
      <w:r>
        <w:rPr>
          <w:rFonts w:ascii="Courier New" w:hAnsi="Courier New" w:cs="Courier New" w:eastAsia="Courier New"/>
          <w:sz w:val="22"/>
          <w:szCs w:val="22"/>
          <w:spacing w:val="-20"/>
          <w:w w:val="84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38</w:t>
      </w:r>
      <w:r>
        <w:rPr>
          <w:rFonts w:ascii="Courier New" w:hAnsi="Courier New" w:cs="Courier New" w:eastAsia="Courier New"/>
          <w:sz w:val="22"/>
          <w:szCs w:val="22"/>
          <w:spacing w:val="2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73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1" w:lineRule="exact"/>
        <w:ind w:left="1187" w:right="-20"/>
        <w:jc w:val="left"/>
        <w:tabs>
          <w:tab w:pos="1880" w:val="left"/>
          <w:tab w:pos="3160" w:val="left"/>
          <w:tab w:pos="3560" w:val="left"/>
          <w:tab w:pos="3960" w:val="left"/>
          <w:tab w:pos="4660" w:val="left"/>
          <w:tab w:pos="5460" w:val="left"/>
          <w:tab w:pos="59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1"/>
        </w:rPr>
        <w:t>81</w:t>
      </w:r>
      <w:r>
        <w:rPr>
          <w:rFonts w:ascii="Courier New" w:hAnsi="Courier New" w:cs="Courier New" w:eastAsia="Courier New"/>
          <w:sz w:val="22"/>
          <w:szCs w:val="22"/>
          <w:spacing w:val="-102"/>
          <w:w w:val="81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2"/>
        </w:rPr>
        <w:t>21</w:t>
      </w:r>
      <w:r>
        <w:rPr>
          <w:rFonts w:ascii="Courier New" w:hAnsi="Courier New" w:cs="Courier New" w:eastAsia="Courier New"/>
          <w:sz w:val="22"/>
          <w:szCs w:val="22"/>
          <w:spacing w:val="76"/>
          <w:w w:val="81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1"/>
        </w:rPr>
        <w:t>31</w:t>
      </w:r>
      <w:r>
        <w:rPr>
          <w:rFonts w:ascii="Courier New" w:hAnsi="Courier New" w:cs="Courier New" w:eastAsia="Courier New"/>
          <w:sz w:val="22"/>
          <w:szCs w:val="22"/>
          <w:spacing w:val="77"/>
          <w:w w:val="81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52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2"/>
        </w:rPr>
        <w:t>21</w:t>
      </w:r>
      <w:r>
        <w:rPr>
          <w:rFonts w:ascii="Courier New" w:hAnsi="Courier New" w:cs="Courier New" w:eastAsia="Courier New"/>
          <w:sz w:val="22"/>
          <w:szCs w:val="22"/>
          <w:spacing w:val="-102"/>
          <w:w w:val="79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3"/>
        </w:rPr>
        <w:t>15</w:t>
      </w:r>
      <w:r>
        <w:rPr>
          <w:rFonts w:ascii="Courier New" w:hAnsi="Courier New" w:cs="Courier New" w:eastAsia="Courier New"/>
          <w:sz w:val="22"/>
          <w:szCs w:val="22"/>
          <w:spacing w:val="63"/>
          <w:w w:val="79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3"/>
        </w:rPr>
        <w:t>36</w:t>
      </w:r>
      <w:r>
        <w:rPr>
          <w:rFonts w:ascii="Courier New" w:hAnsi="Courier New" w:cs="Courier New" w:eastAsia="Courier New"/>
          <w:sz w:val="22"/>
          <w:szCs w:val="22"/>
          <w:spacing w:val="-96"/>
          <w:w w:val="79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49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12</w:t>
      </w:r>
      <w:r>
        <w:rPr>
          <w:rFonts w:ascii="Courier New" w:hAnsi="Courier New" w:cs="Courier New" w:eastAsia="Courier New"/>
          <w:sz w:val="22"/>
          <w:szCs w:val="22"/>
          <w:spacing w:val="9"/>
          <w:w w:val="8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51</w:t>
      </w:r>
      <w:r>
        <w:rPr>
          <w:rFonts w:ascii="Courier New" w:hAnsi="Courier New" w:cs="Courier New" w:eastAsia="Courier New"/>
          <w:sz w:val="22"/>
          <w:szCs w:val="22"/>
          <w:spacing w:val="17"/>
          <w:w w:val="8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9"/>
          <w:position w:val="3"/>
        </w:rPr>
        <w:t>57</w:t>
      </w:r>
      <w:r>
        <w:rPr>
          <w:rFonts w:ascii="Courier New" w:hAnsi="Courier New" w:cs="Courier New" w:eastAsia="Courier New"/>
          <w:sz w:val="22"/>
          <w:szCs w:val="22"/>
          <w:spacing w:val="-55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108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2" w:lineRule="exact"/>
        <w:ind w:left="1180" w:right="-20"/>
        <w:jc w:val="left"/>
        <w:tabs>
          <w:tab w:pos="1900" w:val="left"/>
          <w:tab w:pos="3160" w:val="left"/>
          <w:tab w:pos="3560" w:val="left"/>
          <w:tab w:pos="3960" w:val="left"/>
          <w:tab w:pos="5480" w:val="left"/>
          <w:tab w:pos="59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-1"/>
        </w:rPr>
        <w:t>83</w:t>
      </w:r>
      <w:r>
        <w:rPr>
          <w:rFonts w:ascii="Courier New" w:hAnsi="Courier New" w:cs="Courier New" w:eastAsia="Courier New"/>
          <w:sz w:val="22"/>
          <w:szCs w:val="22"/>
          <w:spacing w:val="-100"/>
          <w:w w:val="8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-1"/>
        </w:rPr>
        <w:t>16</w:t>
      </w:r>
      <w:r>
        <w:rPr>
          <w:rFonts w:ascii="Courier New" w:hAnsi="Courier New" w:cs="Courier New" w:eastAsia="Courier New"/>
          <w:sz w:val="22"/>
          <w:szCs w:val="22"/>
          <w:spacing w:val="59"/>
          <w:w w:val="8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-1"/>
        </w:rPr>
        <w:t>25</w:t>
      </w:r>
      <w:r>
        <w:rPr>
          <w:rFonts w:ascii="Courier New" w:hAnsi="Courier New" w:cs="Courier New" w:eastAsia="Courier New"/>
          <w:sz w:val="22"/>
          <w:szCs w:val="22"/>
          <w:spacing w:val="81"/>
          <w:w w:val="8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41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41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0"/>
        </w:rPr>
        <w:t>14</w:t>
      </w:r>
      <w:r>
        <w:rPr>
          <w:rFonts w:ascii="Courier New" w:hAnsi="Courier New" w:cs="Courier New" w:eastAsia="Courier New"/>
          <w:sz w:val="22"/>
          <w:szCs w:val="22"/>
          <w:spacing w:val="96"/>
          <w:w w:val="76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0"/>
        </w:rPr>
        <w:t>lO</w:t>
      </w:r>
      <w:r>
        <w:rPr>
          <w:rFonts w:ascii="Courier New" w:hAnsi="Courier New" w:cs="Courier New" w:eastAsia="Courier New"/>
          <w:sz w:val="22"/>
          <w:szCs w:val="22"/>
          <w:spacing w:val="69"/>
          <w:w w:val="76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24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-128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49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4"/>
          <w:position w:val="1"/>
        </w:rPr>
        <w:t>14</w:t>
      </w:r>
      <w:r>
        <w:rPr>
          <w:rFonts w:ascii="Courier New" w:hAnsi="Courier New" w:cs="Courier New" w:eastAsia="Courier New"/>
          <w:sz w:val="22"/>
          <w:szCs w:val="22"/>
          <w:spacing w:val="-13"/>
          <w:w w:val="84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4"/>
          <w:position w:val="1"/>
        </w:rPr>
        <w:t>42</w:t>
      </w:r>
      <w:r>
        <w:rPr>
          <w:rFonts w:ascii="Courier New" w:hAnsi="Courier New" w:cs="Courier New" w:eastAsia="Courier New"/>
          <w:sz w:val="22"/>
          <w:szCs w:val="22"/>
          <w:spacing w:val="1"/>
          <w:w w:val="84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46</w:t>
      </w:r>
      <w:r>
        <w:rPr>
          <w:rFonts w:ascii="Courier New" w:hAnsi="Courier New" w:cs="Courier New" w:eastAsia="Courier New"/>
          <w:sz w:val="22"/>
          <w:szCs w:val="22"/>
          <w:spacing w:val="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88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66" w:lineRule="exact"/>
        <w:ind w:left="1187" w:right="-20"/>
        <w:jc w:val="left"/>
        <w:tabs>
          <w:tab w:pos="1880" w:val="left"/>
          <w:tab w:pos="3160" w:val="left"/>
          <w:tab w:pos="3560" w:val="left"/>
          <w:tab w:pos="3960" w:val="left"/>
          <w:tab w:pos="5460" w:val="left"/>
          <w:tab w:pos="5920" w:val="left"/>
          <w:tab w:pos="63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85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22</w:t>
      </w:r>
      <w:r>
        <w:rPr>
          <w:rFonts w:ascii="Courier New" w:hAnsi="Courier New" w:cs="Courier New" w:eastAsia="Courier New"/>
          <w:sz w:val="22"/>
          <w:szCs w:val="22"/>
          <w:spacing w:val="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3"/>
          <w:position w:val="1"/>
        </w:rPr>
        <w:t>25</w:t>
      </w:r>
      <w:r>
        <w:rPr>
          <w:rFonts w:ascii="Courier New" w:hAnsi="Courier New" w:cs="Courier New" w:eastAsia="Courier New"/>
          <w:sz w:val="22"/>
          <w:szCs w:val="22"/>
          <w:spacing w:val="69"/>
          <w:w w:val="83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47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2"/>
        </w:rPr>
        <w:t>17</w:t>
      </w:r>
      <w:r>
        <w:rPr>
          <w:rFonts w:ascii="Courier New" w:hAnsi="Courier New" w:cs="Courier New" w:eastAsia="Courier New"/>
          <w:sz w:val="22"/>
          <w:szCs w:val="22"/>
          <w:spacing w:val="85"/>
          <w:w w:val="79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3"/>
        </w:rPr>
        <w:t>13</w:t>
      </w:r>
      <w:r>
        <w:rPr>
          <w:rFonts w:ascii="Courier New" w:hAnsi="Courier New" w:cs="Courier New" w:eastAsia="Courier New"/>
          <w:sz w:val="22"/>
          <w:szCs w:val="22"/>
          <w:spacing w:val="63"/>
          <w:w w:val="79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30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2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-3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2"/>
          <w:position w:val="3"/>
        </w:rPr>
        <w:t>43</w:t>
      </w:r>
      <w:r>
        <w:rPr>
          <w:rFonts w:ascii="Courier New" w:hAnsi="Courier New" w:cs="Courier New" w:eastAsia="Courier New"/>
          <w:sz w:val="22"/>
          <w:szCs w:val="22"/>
          <w:spacing w:val="16"/>
          <w:w w:val="82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2"/>
          <w:position w:val="3"/>
        </w:rPr>
        <w:t>43</w:t>
      </w:r>
      <w:r>
        <w:rPr>
          <w:rFonts w:ascii="Courier New" w:hAnsi="Courier New" w:cs="Courier New" w:eastAsia="Courier New"/>
          <w:sz w:val="22"/>
          <w:szCs w:val="22"/>
          <w:spacing w:val="73"/>
          <w:w w:val="82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86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1" w:lineRule="exact"/>
        <w:ind w:left="1187" w:right="-20"/>
        <w:jc w:val="left"/>
        <w:tabs>
          <w:tab w:pos="1900" w:val="left"/>
          <w:tab w:pos="3180" w:val="left"/>
          <w:tab w:pos="3560" w:val="left"/>
          <w:tab w:pos="3960" w:val="left"/>
          <w:tab w:pos="4340" w:val="left"/>
          <w:tab w:pos="4740" w:val="left"/>
          <w:tab w:pos="5920" w:val="left"/>
          <w:tab w:pos="63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87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-1"/>
        </w:rPr>
        <w:t>17</w:t>
      </w:r>
      <w:r>
        <w:rPr>
          <w:rFonts w:ascii="Courier New" w:hAnsi="Courier New" w:cs="Courier New" w:eastAsia="Courier New"/>
          <w:sz w:val="22"/>
          <w:szCs w:val="22"/>
          <w:spacing w:val="84"/>
          <w:w w:val="79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-2"/>
        </w:rPr>
        <w:t>18</w:t>
      </w:r>
      <w:r>
        <w:rPr>
          <w:rFonts w:ascii="Courier New" w:hAnsi="Courier New" w:cs="Courier New" w:eastAsia="Courier New"/>
          <w:sz w:val="22"/>
          <w:szCs w:val="22"/>
          <w:spacing w:val="71"/>
          <w:w w:val="79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35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68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-12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4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!5</w:t>
      </w:r>
      <w:r>
        <w:rPr>
          <w:rFonts w:ascii="Courier New" w:hAnsi="Courier New" w:cs="Courier New" w:eastAsia="Courier New"/>
          <w:sz w:val="22"/>
          <w:szCs w:val="22"/>
          <w:spacing w:val="23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2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5"/>
          <w:position w:val="1"/>
        </w:rPr>
        <w:t>30</w:t>
      </w:r>
      <w:r>
        <w:rPr>
          <w:rFonts w:ascii="Courier New" w:hAnsi="Courier New" w:cs="Courier New" w:eastAsia="Courier New"/>
          <w:sz w:val="22"/>
          <w:szCs w:val="22"/>
          <w:spacing w:val="-3"/>
          <w:w w:val="85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32</w:t>
      </w:r>
      <w:r>
        <w:rPr>
          <w:rFonts w:ascii="Courier New" w:hAnsi="Courier New" w:cs="Courier New" w:eastAsia="Courier New"/>
          <w:sz w:val="22"/>
          <w:szCs w:val="22"/>
          <w:spacing w:val="-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63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82" w:lineRule="exact"/>
        <w:ind w:left="1187" w:right="-20"/>
        <w:jc w:val="left"/>
        <w:tabs>
          <w:tab w:pos="1900" w:val="left"/>
          <w:tab w:pos="3180" w:val="left"/>
          <w:tab w:pos="3560" w:val="left"/>
          <w:tab w:pos="3980" w:val="left"/>
          <w:tab w:pos="4340" w:val="left"/>
          <w:tab w:pos="4760" w:val="left"/>
          <w:tab w:pos="5140" w:val="left"/>
          <w:tab w:pos="5920" w:val="left"/>
          <w:tab w:pos="63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89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!9</w:t>
      </w:r>
      <w:r>
        <w:rPr>
          <w:rFonts w:ascii="Courier New" w:hAnsi="Courier New" w:cs="Courier New" w:eastAsia="Courier New"/>
          <w:sz w:val="22"/>
          <w:szCs w:val="22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32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69"/>
          <w:position w:val="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81"/>
          <w:w w:val="69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69"/>
          <w:position w:val="1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69"/>
          <w:position w:val="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-128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2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6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2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-3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32</w:t>
      </w:r>
      <w:r>
        <w:rPr>
          <w:rFonts w:ascii="Courier New" w:hAnsi="Courier New" w:cs="Courier New" w:eastAsia="Courier New"/>
          <w:sz w:val="22"/>
          <w:szCs w:val="22"/>
          <w:spacing w:val="-4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2"/>
        </w:rPr>
        <w:t>19</w:t>
      </w:r>
      <w:r>
        <w:rPr>
          <w:rFonts w:ascii="Courier New" w:hAnsi="Courier New" w:cs="Courier New" w:eastAsia="Courier New"/>
          <w:sz w:val="22"/>
          <w:szCs w:val="22"/>
          <w:spacing w:val="56"/>
          <w:w w:val="81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2"/>
        </w:rPr>
        <w:t>51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9" w:lineRule="exact"/>
        <w:ind w:left="1187" w:right="-20"/>
        <w:jc w:val="left"/>
        <w:tabs>
          <w:tab w:pos="1900" w:val="left"/>
          <w:tab w:pos="3160" w:val="left"/>
          <w:tab w:pos="3560" w:val="left"/>
          <w:tab w:pos="3960" w:val="left"/>
          <w:tab w:pos="4340" w:val="left"/>
          <w:tab w:pos="4720" w:val="left"/>
          <w:tab w:pos="5460" w:val="left"/>
          <w:tab w:pos="5920" w:val="left"/>
          <w:tab w:pos="63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-2"/>
        </w:rPr>
        <w:t>91</w:t>
      </w:r>
      <w:r>
        <w:rPr>
          <w:rFonts w:ascii="Courier New" w:hAnsi="Courier New" w:cs="Courier New" w:eastAsia="Courier New"/>
          <w:sz w:val="22"/>
          <w:szCs w:val="22"/>
          <w:spacing w:val="-103"/>
          <w:w w:val="8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-1"/>
        </w:rPr>
        <w:t>18</w:t>
      </w:r>
      <w:r>
        <w:rPr>
          <w:rFonts w:ascii="Courier New" w:hAnsi="Courier New" w:cs="Courier New" w:eastAsia="Courier New"/>
          <w:sz w:val="22"/>
          <w:szCs w:val="22"/>
          <w:spacing w:val="67"/>
          <w:w w:val="8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-1"/>
        </w:rPr>
        <w:t>21</w:t>
      </w:r>
      <w:r>
        <w:rPr>
          <w:rFonts w:ascii="Courier New" w:hAnsi="Courier New" w:cs="Courier New" w:eastAsia="Courier New"/>
          <w:sz w:val="22"/>
          <w:szCs w:val="22"/>
          <w:spacing w:val="80"/>
          <w:w w:val="8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39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-129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55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0"/>
        </w:rPr>
        <w:t>10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-3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2"/>
          <w:position w:val="1"/>
        </w:rPr>
        <w:t>29</w:t>
      </w:r>
      <w:r>
        <w:rPr>
          <w:rFonts w:ascii="Courier New" w:hAnsi="Courier New" w:cs="Courier New" w:eastAsia="Courier New"/>
          <w:sz w:val="22"/>
          <w:szCs w:val="22"/>
          <w:spacing w:val="16"/>
          <w:w w:val="82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2"/>
          <w:position w:val="1"/>
        </w:rPr>
        <w:t>33</w:t>
      </w:r>
      <w:r>
        <w:rPr>
          <w:rFonts w:ascii="Courier New" w:hAnsi="Courier New" w:cs="Courier New" w:eastAsia="Courier New"/>
          <w:sz w:val="22"/>
          <w:szCs w:val="22"/>
          <w:spacing w:val="65"/>
          <w:w w:val="82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62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4" w:lineRule="exact"/>
        <w:ind w:left="1187" w:right="-20"/>
        <w:jc w:val="left"/>
        <w:tabs>
          <w:tab w:pos="1900" w:val="left"/>
          <w:tab w:pos="2380" w:val="left"/>
          <w:tab w:pos="3160" w:val="left"/>
          <w:tab w:pos="3560" w:val="left"/>
          <w:tab w:pos="3960" w:val="left"/>
          <w:tab w:pos="4340" w:val="left"/>
          <w:tab w:pos="4740" w:val="left"/>
          <w:tab w:pos="5140" w:val="left"/>
          <w:tab w:pos="5940" w:val="left"/>
          <w:tab w:pos="63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93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-1"/>
        </w:rPr>
        <w:t>14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27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-1"/>
        </w:rPr>
        <w:t>23</w:t>
      </w:r>
      <w:r>
        <w:rPr>
          <w:rFonts w:ascii="Courier New" w:hAnsi="Courier New" w:cs="Courier New" w:eastAsia="Courier New"/>
          <w:sz w:val="22"/>
          <w:szCs w:val="22"/>
          <w:spacing w:val="-90"/>
          <w:w w:val="78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8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-124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-12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7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1"/>
          <w:szCs w:val="21"/>
          <w:spacing w:val="-5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0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21"/>
          <w:w w:val="81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0"/>
        </w:rPr>
        <w:t>21</w:t>
      </w:r>
      <w:r>
        <w:rPr>
          <w:rFonts w:ascii="Courier New" w:hAnsi="Courier New" w:cs="Courier New" w:eastAsia="Courier New"/>
          <w:sz w:val="22"/>
          <w:szCs w:val="22"/>
          <w:spacing w:val="27"/>
          <w:w w:val="81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0"/>
        </w:rPr>
        <w:t>14</w:t>
      </w:r>
      <w:r>
        <w:rPr>
          <w:rFonts w:ascii="Courier New" w:hAnsi="Courier New" w:cs="Courier New" w:eastAsia="Courier New"/>
          <w:sz w:val="22"/>
          <w:szCs w:val="22"/>
          <w:spacing w:val="62"/>
          <w:w w:val="81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35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27" w:lineRule="exact"/>
        <w:ind w:left="1187" w:right="-20"/>
        <w:jc w:val="left"/>
        <w:tabs>
          <w:tab w:pos="1900" w:val="left"/>
          <w:tab w:pos="2380" w:val="left"/>
          <w:tab w:pos="3160" w:val="left"/>
          <w:tab w:pos="3580" w:val="left"/>
          <w:tab w:pos="3960" w:val="left"/>
          <w:tab w:pos="4340" w:val="left"/>
          <w:tab w:pos="4740" w:val="left"/>
          <w:tab w:pos="5120" w:val="left"/>
          <w:tab w:pos="5920" w:val="left"/>
          <w:tab w:pos="63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95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-1"/>
        </w:rPr>
        <w:t>15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27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3"/>
          <w:position w:val="-1"/>
        </w:rPr>
        <w:t>23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68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-129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77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-3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28</w:t>
      </w:r>
      <w:r>
        <w:rPr>
          <w:rFonts w:ascii="Courier New" w:hAnsi="Courier New" w:cs="Courier New" w:eastAsia="Courier New"/>
          <w:sz w:val="22"/>
          <w:szCs w:val="22"/>
          <w:spacing w:val="-41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0"/>
        </w:rPr>
        <w:t>lO</w:t>
      </w:r>
      <w:r>
        <w:rPr>
          <w:rFonts w:ascii="Courier New" w:hAnsi="Courier New" w:cs="Courier New" w:eastAsia="Courier New"/>
          <w:sz w:val="22"/>
          <w:szCs w:val="22"/>
          <w:spacing w:val="95"/>
          <w:w w:val="73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38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60" w:lineRule="exact"/>
        <w:ind w:left="1187" w:right="-20"/>
        <w:jc w:val="left"/>
        <w:tabs>
          <w:tab w:pos="1880" w:val="left"/>
          <w:tab w:pos="2380" w:val="left"/>
          <w:tab w:pos="3160" w:val="left"/>
          <w:tab w:pos="3580" w:val="left"/>
          <w:tab w:pos="3980" w:val="left"/>
          <w:tab w:pos="4340" w:val="left"/>
          <w:tab w:pos="4760" w:val="left"/>
          <w:tab w:pos="5140" w:val="left"/>
          <w:tab w:pos="5460" w:val="left"/>
          <w:tab w:pos="5940" w:val="left"/>
          <w:tab w:pos="6320" w:val="left"/>
          <w:tab w:pos="70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97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20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3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26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91"/>
          <w:w w:val="73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35"/>
          <w:w w:val="73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22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2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31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191" w:lineRule="exact"/>
        <w:ind w:left="1187" w:right="-20"/>
        <w:jc w:val="left"/>
        <w:tabs>
          <w:tab w:pos="1900" w:val="left"/>
          <w:tab w:pos="2380" w:val="left"/>
          <w:tab w:pos="3160" w:val="left"/>
          <w:tab w:pos="3560" w:val="left"/>
          <w:tab w:pos="3960" w:val="left"/>
          <w:tab w:pos="4340" w:val="left"/>
          <w:tab w:pos="4740" w:val="left"/>
          <w:tab w:pos="5120" w:val="left"/>
          <w:tab w:pos="5920" w:val="left"/>
          <w:tab w:pos="63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99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-1"/>
        </w:rPr>
        <w:t>13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27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21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28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7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-124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-30"/>
          <w:w w:val="100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22</w:t>
      </w:r>
      <w:r>
        <w:rPr>
          <w:rFonts w:ascii="Courier New" w:hAnsi="Courier New" w:cs="Courier New" w:eastAsia="Courier New"/>
          <w:sz w:val="22"/>
          <w:szCs w:val="22"/>
          <w:spacing w:val="-4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0"/>
        </w:rPr>
        <w:t>15</w:t>
      </w:r>
      <w:r>
        <w:rPr>
          <w:rFonts w:ascii="Courier New" w:hAnsi="Courier New" w:cs="Courier New" w:eastAsia="Courier New"/>
          <w:sz w:val="22"/>
          <w:szCs w:val="22"/>
          <w:spacing w:val="75"/>
          <w:w w:val="78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37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9" w:lineRule="exact"/>
        <w:ind w:left="1195" w:right="-20"/>
        <w:jc w:val="left"/>
        <w:tabs>
          <w:tab w:pos="1900" w:val="left"/>
          <w:tab w:pos="2380" w:val="left"/>
          <w:tab w:pos="3180" w:val="left"/>
          <w:tab w:pos="3580" w:val="left"/>
          <w:tab w:pos="3960" w:val="left"/>
          <w:tab w:pos="4340" w:val="left"/>
          <w:tab w:pos="4740" w:val="left"/>
          <w:tab w:pos="5140" w:val="left"/>
          <w:tab w:pos="5480" w:val="left"/>
          <w:tab w:pos="5940" w:val="left"/>
          <w:tab w:pos="6320" w:val="left"/>
          <w:tab w:pos="70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-2"/>
        </w:rPr>
        <w:t>!OI</w:t>
      </w:r>
      <w:r>
        <w:rPr>
          <w:rFonts w:ascii="Courier New" w:hAnsi="Courier New" w:cs="Courier New" w:eastAsia="Courier New"/>
          <w:sz w:val="22"/>
          <w:szCs w:val="22"/>
          <w:spacing w:val="-103"/>
          <w:w w:val="81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-1"/>
        </w:rPr>
        <w:t>12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56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-1"/>
        </w:rPr>
        <w:t>18</w:t>
      </w:r>
      <w:r>
        <w:rPr>
          <w:rFonts w:ascii="Courier New" w:hAnsi="Courier New" w:cs="Courier New" w:eastAsia="Courier New"/>
          <w:sz w:val="22"/>
          <w:szCs w:val="22"/>
          <w:spacing w:val="-100"/>
          <w:w w:val="78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-1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-100"/>
          <w:w w:val="78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72"/>
          <w:position w:val="-1"/>
        </w:rPr>
        <w:t>o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88"/>
          <w:w w:val="72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-8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0"/>
        </w:rPr>
        <w:t>16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8</w:t>
      </w:r>
      <w:r>
        <w:rPr>
          <w:rFonts w:ascii="Courier New" w:hAnsi="Courier New" w:cs="Courier New" w:eastAsia="Courier New"/>
          <w:sz w:val="22"/>
          <w:szCs w:val="22"/>
          <w:spacing w:val="27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24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8" w:lineRule="exact"/>
        <w:ind w:left="1202" w:right="-20"/>
        <w:jc w:val="left"/>
        <w:tabs>
          <w:tab w:pos="1900" w:val="left"/>
          <w:tab w:pos="2380" w:val="left"/>
          <w:tab w:pos="2700" w:val="left"/>
          <w:tab w:pos="3160" w:val="left"/>
          <w:tab w:pos="3560" w:val="left"/>
          <w:tab w:pos="3960" w:val="left"/>
          <w:tab w:pos="4340" w:val="left"/>
          <w:tab w:pos="4760" w:val="left"/>
          <w:tab w:pos="5140" w:val="left"/>
          <w:tab w:pos="5480" w:val="left"/>
          <w:tab w:pos="5920" w:val="left"/>
          <w:tab w:pos="6320" w:val="left"/>
          <w:tab w:pos="70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-2"/>
        </w:rPr>
        <w:t>103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!O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0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0"/>
          <w:position w:val="-1"/>
        </w:rPr>
        <w:t>lO</w:t>
      </w:r>
      <w:r>
        <w:rPr>
          <w:rFonts w:ascii="Courier New" w:hAnsi="Courier New" w:cs="Courier New" w:eastAsia="Courier New"/>
          <w:sz w:val="22"/>
          <w:szCs w:val="22"/>
          <w:spacing w:val="-84"/>
          <w:w w:val="7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-128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68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9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33"/>
          <w:w w:val="79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0"/>
        </w:rPr>
        <w:t>17</w:t>
      </w:r>
      <w:r>
        <w:rPr>
          <w:rFonts w:ascii="Courier New" w:hAnsi="Courier New" w:cs="Courier New" w:eastAsia="Courier New"/>
          <w:sz w:val="22"/>
          <w:szCs w:val="22"/>
          <w:spacing w:val="-102"/>
          <w:w w:val="79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0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90"/>
          <w:w w:val="79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0"/>
        </w:rPr>
        <w:t>18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1" w:lineRule="exact"/>
        <w:ind w:left="1195" w:right="-20"/>
        <w:jc w:val="left"/>
        <w:tabs>
          <w:tab w:pos="1980" w:val="left"/>
          <w:tab w:pos="2380" w:val="left"/>
          <w:tab w:pos="2760" w:val="left"/>
          <w:tab w:pos="3160" w:val="left"/>
          <w:tab w:pos="3540" w:val="left"/>
          <w:tab w:pos="3940" w:val="left"/>
          <w:tab w:pos="4340" w:val="left"/>
          <w:tab w:pos="4720" w:val="left"/>
          <w:tab w:pos="5120" w:val="left"/>
          <w:tab w:pos="5460" w:val="left"/>
          <w:tab w:pos="5900" w:val="left"/>
          <w:tab w:pos="6320" w:val="left"/>
          <w:tab w:pos="6660" w:val="left"/>
          <w:tab w:pos="6980" w:val="left"/>
          <w:tab w:pos="74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2"/>
        </w:rPr>
        <w:t>105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-124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-116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-124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3"/>
          <w:position w:val="0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42" w:lineRule="exact"/>
        <w:ind w:left="1202" w:right="-20"/>
        <w:jc w:val="left"/>
        <w:tabs>
          <w:tab w:pos="1980" w:val="left"/>
          <w:tab w:pos="2400" w:val="left"/>
          <w:tab w:pos="2780" w:val="left"/>
          <w:tab w:pos="3180" w:val="left"/>
          <w:tab w:pos="3560" w:val="left"/>
          <w:tab w:pos="3960" w:val="left"/>
          <w:tab w:pos="4340" w:val="left"/>
          <w:tab w:pos="4740" w:val="left"/>
          <w:tab w:pos="5120" w:val="left"/>
          <w:tab w:pos="5480" w:val="left"/>
          <w:tab w:pos="5920" w:val="left"/>
          <w:tab w:pos="6320" w:val="left"/>
          <w:tab w:pos="6660" w:val="left"/>
          <w:tab w:pos="7000" w:val="left"/>
          <w:tab w:pos="74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-2"/>
        </w:rPr>
        <w:t>107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6</w:t>
      </w:r>
      <w:r>
        <w:rPr>
          <w:rFonts w:ascii="Courier New" w:hAnsi="Courier New" w:cs="Courier New" w:eastAsia="Courier New"/>
          <w:sz w:val="22"/>
          <w:szCs w:val="22"/>
          <w:spacing w:val="-129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>7</w:t>
      </w:r>
      <w:r>
        <w:rPr>
          <w:rFonts w:ascii="Courier New" w:hAnsi="Courier New" w:cs="Courier New" w:eastAsia="Courier New"/>
          <w:sz w:val="22"/>
          <w:szCs w:val="22"/>
          <w:spacing w:val="-128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94"/>
          <w:w w:val="74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-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94"/>
          <w:w w:val="74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0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94"/>
          <w:w w:val="74"/>
          <w:position w:val="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3"/>
          <w:position w:val="0"/>
        </w:rPr>
        <w:t>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74" w:lineRule="exact"/>
        <w:ind w:left="1195" w:right="-20"/>
        <w:jc w:val="left"/>
        <w:tabs>
          <w:tab w:pos="2000" w:val="left"/>
          <w:tab w:pos="2380" w:val="left"/>
          <w:tab w:pos="2780" w:val="left"/>
          <w:tab w:pos="3160" w:val="left"/>
          <w:tab w:pos="3560" w:val="left"/>
          <w:tab w:pos="3940" w:val="left"/>
          <w:tab w:pos="4340" w:val="left"/>
          <w:tab w:pos="4720" w:val="left"/>
          <w:tab w:pos="5120" w:val="left"/>
          <w:tab w:pos="5460" w:val="left"/>
          <w:tab w:pos="5900" w:val="left"/>
          <w:tab w:pos="6300" w:val="left"/>
          <w:tab w:pos="6640" w:val="left"/>
          <w:tab w:pos="6980" w:val="left"/>
          <w:tab w:pos="73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1"/>
        </w:rPr>
        <w:t>109</w:t>
      </w:r>
      <w:r>
        <w:rPr>
          <w:rFonts w:ascii="Courier New" w:hAnsi="Courier New" w:cs="Courier New" w:eastAsia="Courier New"/>
          <w:sz w:val="22"/>
          <w:szCs w:val="22"/>
          <w:spacing w:val="-67"/>
          <w:w w:val="72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1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-12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3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3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13" w:top="760" w:bottom="900" w:left="1660" w:right="1660"/>
          <w:pgSz w:w="11880" w:h="12240"/>
        </w:sectPr>
      </w:pPr>
      <w:rPr/>
    </w:p>
    <w:p>
      <w:pPr>
        <w:spacing w:before="79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Centre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83" w:after="0" w:line="224" w:lineRule="exact"/>
        <w:ind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Período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-1"/>
        </w:rPr>
        <w:t>Total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13" w:top="540" w:bottom="960" w:left="1660" w:right="1660"/>
          <w:pgSz w:w="11880" w:h="12180"/>
          <w:cols w:num="2" w:equalWidth="0">
            <w:col w:w="1611" w:space="2160"/>
            <w:col w:w="4789"/>
          </w:cols>
        </w:sectPr>
      </w:pPr>
      <w:rPr/>
    </w:p>
    <w:p>
      <w:pPr>
        <w:spacing w:before="0" w:after="0" w:line="217" w:lineRule="exact"/>
        <w:ind w:left="1088" w:right="-20"/>
        <w:jc w:val="left"/>
        <w:tabs>
          <w:tab w:pos="2000" w:val="left"/>
          <w:tab w:pos="3100" w:val="left"/>
          <w:tab w:pos="4400" w:val="left"/>
          <w:tab w:pos="55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130.614136pt;margin-top:30.793949pt;width:323.15433pt;height:179.600576pt;mso-position-horizontal-relative:page;mso-position-vertical-relative:page;z-index:-4696" coordorigin="2612,616" coordsize="6463,3592">
            <v:group style="position:absolute;left:3274;top:627;width:2;height:157" coordorigin="3274,627" coordsize="2,157">
              <v:shape style="position:absolute;left:3274;top:627;width:2;height:157" coordorigin="3274,627" coordsize="0,157" path="m3274,783l3274,627e" filled="f" stroked="t" strokeweight="1.067691pt" strokecolor="#000000">
                <v:path arrowok="t"/>
              </v:shape>
            </v:group>
            <v:group style="position:absolute;left:2634;top:637;width:6427;height:2" coordorigin="2634,637" coordsize="6427,2">
              <v:shape style="position:absolute;left:2634;top:637;width:6427;height:2" coordorigin="2634,637" coordsize="6427,0" path="m2634,637l9061,637e" filled="f" stroked="t" strokeweight=".711794pt" strokecolor="#000000">
                <v:path arrowok="t"/>
              </v:shape>
            </v:group>
            <v:group style="position:absolute;left:3281;top:851;width:5146;height:2" coordorigin="3281,851" coordsize="5146,2">
              <v:shape style="position:absolute;left:3281;top:851;width:5146;height:2" coordorigin="3281,851" coordsize="5146,0" path="m3281,851l8428,851e" filled="f" stroked="t" strokeweight=".711794pt" strokecolor="#000000">
                <v:path arrowok="t"/>
              </v:shape>
            </v:group>
            <v:group style="position:absolute;left:7623;top:862;width:1438;height:2" coordorigin="7623,862" coordsize="1438,2">
              <v:shape style="position:absolute;left:7623;top:862;width:1438;height:2" coordorigin="7623,862" coordsize="1438,0" path="m7623,862l9061,862e" filled="f" stroked="t" strokeweight=".711794pt" strokecolor="#000000">
                <v:path arrowok="t"/>
              </v:shape>
            </v:group>
            <v:group style="position:absolute;left:3288;top:805;width:2;height:313" coordorigin="3288,805" coordsize="2,313">
              <v:shape style="position:absolute;left:3288;top:805;width:2;height:313" coordorigin="3288,805" coordsize="0,313" path="m3288,1118l3288,805e" filled="f" stroked="t" strokeweight=".711794pt" strokecolor="#000000">
                <v:path arrowok="t"/>
              </v:shape>
            </v:group>
            <v:group style="position:absolute;left:3281;top:1096;width:3922;height:2" coordorigin="3281,1096" coordsize="3922,2">
              <v:shape style="position:absolute;left:3281;top:1096;width:3922;height:2" coordorigin="3281,1096" coordsize="3922,0" path="m3281,1096l7203,1096e" filled="f" stroked="t" strokeweight=".711794pt" strokecolor="#000000">
                <v:path arrowok="t"/>
              </v:shape>
            </v:group>
            <v:group style="position:absolute;left:4495;top:840;width:2;height:3353" coordorigin="4495,840" coordsize="2,3353">
              <v:shape style="position:absolute;left:4495;top:840;width:2;height:3353" coordorigin="4495,840" coordsize="0,3353" path="m4495,4194l4495,840e" filled="f" stroked="t" strokeweight=".711794pt" strokecolor="#000000">
                <v:path arrowok="t"/>
              </v:shape>
            </v:group>
            <v:group style="position:absolute;left:7146;top:1107;width:1915;height:2" coordorigin="7146,1107" coordsize="1915,2">
              <v:shape style="position:absolute;left:7146;top:1107;width:1915;height:2" coordorigin="7146,1107" coordsize="1915,0" path="m7146,1107l9061,1107e" filled="f" stroked="t" strokeweight=".711794pt" strokecolor="#000000">
                <v:path arrowok="t"/>
              </v:shape>
            </v:group>
            <v:group style="position:absolute;left:2627;top:1310;width:6435;height:2" coordorigin="2627,1310" coordsize="6435,2">
              <v:shape style="position:absolute;left:2627;top:1310;width:6435;height:2" coordorigin="2627,1310" coordsize="6435,0" path="m2627,1310l9061,1310e" filled="f" stroked="t" strokeweight=".711794pt" strokecolor="#000000">
                <v:path arrowok="t"/>
              </v:shape>
            </v:group>
            <v:group style="position:absolute;left:3281;top:983;width:2;height:3211" coordorigin="3281,983" coordsize="2,3211">
              <v:shape style="position:absolute;left:3281;top:983;width:2;height:3211" coordorigin="3281,983" coordsize="0,3211" path="m3281,4194l3281,983e" filled="f" stroked="t" strokeweight=".711794pt" strokecolor="#000000">
                <v:path arrowok="t"/>
              </v:shape>
            </v:group>
            <v:group style="position:absolute;left:4043;top:1082;width:2;height:249" coordorigin="4043,1082" coordsize="2,249">
              <v:shape style="position:absolute;left:4043;top:1082;width:2;height:249" coordorigin="4043,1082" coordsize="0,249" path="m4043,1331l4043,1082e" filled="f" stroked="t" strokeweight=".711794pt" strokecolor="#000000">
                <v:path arrowok="t"/>
              </v:shape>
            </v:group>
            <v:group style="position:absolute;left:8321;top:1096;width:2;height:221" coordorigin="8321,1096" coordsize="2,221">
              <v:shape style="position:absolute;left:8321;top:1096;width:2;height:221" coordorigin="8321,1096" coordsize="0,221" path="m8321,1317l8321,1096e" filled="f" stroked="t" strokeweight="1.423587pt" strokecolor="#000000">
                <v:path arrowok="t"/>
              </v:shape>
            </v:group>
            <v:group style="position:absolute;left:8655;top:1082;width:2;height:249" coordorigin="8655,1082" coordsize="2,249">
              <v:shape style="position:absolute;left:8655;top:1082;width:2;height:249" coordorigin="8655,1082" coordsize="0,249" path="m8655,1331l8655,1082e" filled="f" stroked="t" strokeweight=".711794pt" strokecolor="#000000">
                <v:path arrowok="t"/>
              </v:shape>
            </v:group>
            <v:group style="position:absolute;left:3676;top:1068;width:2;height:3133" coordorigin="3676,1068" coordsize="2,3133">
              <v:shape style="position:absolute;left:3676;top:1068;width:2;height:3133" coordorigin="3676,1068" coordsize="0,3133" path="m3676,4201l3676,1068e" filled="f" stroked="t" strokeweight=".711794pt" strokecolor="#000000">
                <v:path arrowok="t"/>
              </v:shape>
            </v:group>
            <v:group style="position:absolute;left:5242;top:1054;width:2;height:3140" coordorigin="5242,1054" coordsize="2,3140">
              <v:shape style="position:absolute;left:5242;top:1054;width:2;height:3140" coordorigin="5242,1054" coordsize="0,3140" path="m5242,4194l5242,1054e" filled="f" stroked="t" strokeweight=".711794pt" strokecolor="#000000">
                <v:path arrowok="t"/>
              </v:shape>
            </v:group>
            <v:group style="position:absolute;left:6460;top:1089;width:2;height:954" coordorigin="6460,1089" coordsize="2,954">
              <v:shape style="position:absolute;left:6460;top:1089;width:2;height:954" coordorigin="6460,1089" coordsize="0,954" path="m6460,2043l6460,1089e" filled="f" stroked="t" strokeweight=".711794pt" strokecolor="#000000">
                <v:path arrowok="t"/>
              </v:shape>
            </v:group>
            <v:group style="position:absolute;left:7623;top:1289;width:2;height:669" coordorigin="7623,1289" coordsize="2,669">
              <v:shape style="position:absolute;left:7623;top:1289;width:2;height:669" coordorigin="7623,1289" coordsize="0,669" path="m7623,1958l7623,1289e" filled="f" stroked="t" strokeweight=".711794pt" strokecolor="#000000">
                <v:path arrowok="t"/>
              </v:shape>
            </v:group>
            <v:group style="position:absolute;left:7993;top:634;width:2;height:3560" coordorigin="7993,634" coordsize="2,3560">
              <v:shape style="position:absolute;left:7993;top:634;width:2;height:3560" coordorigin="7993,634" coordsize="0,3560" path="m7993,4194l7993,634e" filled="f" stroked="t" strokeweight=".711794pt" strokecolor="#000000">
                <v:path arrowok="t"/>
              </v:shape>
            </v:group>
            <v:group style="position:absolute;left:8680;top:1289;width:2;height:313" coordorigin="8680,1289" coordsize="2,313">
              <v:shape style="position:absolute;left:8680;top:1289;width:2;height:313" coordorigin="8680,1289" coordsize="0,313" path="m8680,1602l8680,1289e" filled="f" stroked="t" strokeweight=".355897pt" strokecolor="#000000">
                <v:path arrowok="t"/>
              </v:shape>
            </v:group>
            <v:group style="position:absolute;left:7990;top:1545;width:2;height:441" coordorigin="7990,1545" coordsize="2,441">
              <v:shape style="position:absolute;left:7990;top:1545;width:2;height:441" coordorigin="7990,1545" coordsize="0,441" path="m7990,1986l7990,1545e" filled="f" stroked="t" strokeweight=".355897pt" strokecolor="#000000">
                <v:path arrowok="t"/>
              </v:shape>
            </v:group>
            <v:group style="position:absolute;left:5652;top:712;width:2;height:3482" coordorigin="5652,712" coordsize="2,3482">
              <v:shape style="position:absolute;left:5652;top:712;width:2;height:3482" coordorigin="5652,712" coordsize="0,3482" path="m5652,4194l5652,712e" filled="f" stroked="t" strokeweight=".711794pt" strokecolor="#000000">
                <v:path arrowok="t"/>
              </v:shape>
            </v:group>
            <v:group style="position:absolute;left:6040;top:1082;width:2;height:3104" coordorigin="6040,1082" coordsize="2,3104">
              <v:shape style="position:absolute;left:6040;top:1082;width:2;height:3104" coordorigin="6040,1082" coordsize="0,3104" path="m6040,4187l6040,1082e" filled="f" stroked="t" strokeweight=".711794pt" strokecolor="#000000">
                <v:path arrowok="t"/>
              </v:shape>
            </v:group>
            <v:group style="position:absolute;left:6808;top:847;width:2;height:3346" coordorigin="6808,847" coordsize="2,3346">
              <v:shape style="position:absolute;left:6808;top:847;width:2;height:3346" coordorigin="6808,847" coordsize="0,3346" path="m6808,4194l6808,847e" filled="f" stroked="t" strokeweight=".711794pt" strokecolor="#000000">
                <v:path arrowok="t"/>
              </v:shape>
            </v:group>
            <v:group style="position:absolute;left:4858;top:1125;width:2;height:3076" coordorigin="4858,1125" coordsize="2,3076">
              <v:shape style="position:absolute;left:4858;top:1125;width:2;height:3076" coordorigin="4858,1125" coordsize="0,3076" path="m4858,4201l4858,1125e" filled="f" stroked="t" strokeweight=".355897pt" strokecolor="#000000">
                <v:path arrowok="t"/>
              </v:shape>
            </v:group>
            <v:group style="position:absolute;left:5648;top:2684;width:2;height:278" coordorigin="5648,2684" coordsize="2,278">
              <v:shape style="position:absolute;left:5648;top:2684;width:2;height:278" coordorigin="5648,2684" coordsize="0,278" path="m5648,2962l5648,2684e" filled="f" stroked="t" strokeweight=".355897pt" strokecolor="#000000">
                <v:path arrowok="t"/>
              </v:shape>
            </v:group>
            <v:group style="position:absolute;left:8670;top:3197;width:2;height:997" coordorigin="8670,3197" coordsize="2,997">
              <v:shape style="position:absolute;left:8670;top:3197;width:2;height:997" coordorigin="8670,3197" coordsize="0,997" path="m8670,4194l8670,3197e" filled="f" stroked="t" strokeweight=".711794pt" strokecolor="#000000">
                <v:path arrowok="t"/>
              </v:shape>
            </v:group>
            <v:group style="position:absolute;left:2619;top:3920;width:6442;height:2" coordorigin="2619,3920" coordsize="6442,2">
              <v:shape style="position:absolute;left:2619;top:3920;width:6442;height:2" coordorigin="2619,3920" coordsize="6442,0" path="m2619,3920l9061,3920e" filled="f" stroked="t" strokeweight=".711794pt" strokecolor="#000000">
                <v:path arrowok="t"/>
              </v:shape>
            </v:group>
            <v:group style="position:absolute;left:4068;top:1082;width:2;height:3111" coordorigin="4068,1082" coordsize="2,3111">
              <v:shape style="position:absolute;left:4068;top:1082;width:2;height:3111" coordorigin="4068,1082" coordsize="0,3111" path="m4068,4194l4068,1082e" filled="f" stroked="t" strokeweight=".711794pt" strokecolor="#000000">
                <v:path arrowok="t"/>
              </v:shape>
            </v:group>
            <v:group style="position:absolute;left:5645;top:3396;width:2;height:797" coordorigin="5645,3396" coordsize="2,797">
              <v:shape style="position:absolute;left:5645;top:3396;width:2;height:797" coordorigin="5645,3396" coordsize="0,797" path="m5645,4194l5645,3396e" filled="f" stroked="t" strokeweight=".711794pt" strokecolor="#000000">
                <v:path arrowok="t"/>
              </v:shape>
            </v:group>
            <v:group style="position:absolute;left:6449;top:1986;width:2;height:2207" coordorigin="6449,1986" coordsize="2,2207">
              <v:shape style="position:absolute;left:6449;top:1986;width:2;height:2207" coordorigin="6449,1986" coordsize="0,2207" path="m6449,4194l6449,1986e" filled="f" stroked="t" strokeweight=".711794pt" strokecolor="#000000">
                <v:path arrowok="t"/>
              </v:shape>
            </v:group>
            <v:group style="position:absolute;left:7200;top:1089;width:2;height:3104" coordorigin="7200,1089" coordsize="2,3104">
              <v:shape style="position:absolute;left:7200;top:1089;width:2;height:3104" coordorigin="7200,1089" coordsize="0,3104" path="m7200,4194l7200,1089e" filled="f" stroked="t" strokeweight=".711794pt" strokecolor="#000000">
                <v:path arrowok="t"/>
              </v:shape>
            </v:group>
            <v:group style="position:absolute;left:7620;top:1986;width:2;height:2207" coordorigin="7620,1986" coordsize="2,2207">
              <v:shape style="position:absolute;left:7620;top:1986;width:2;height:2207" coordorigin="7620,1986" coordsize="0,2207" path="m7620,4194l7620,1986e" filled="f" stroked="t" strokeweight=".711794pt" strokecolor="#000000">
                <v:path arrowok="t"/>
              </v:shape>
            </v:group>
            <v:group style="position:absolute;left:8324;top:1096;width:2;height:3097" coordorigin="8324,1096" coordsize="2,3097">
              <v:shape style="position:absolute;left:8324;top:1096;width:2;height:3097" coordorigin="8324,1096" coordsize="0,3097" path="m8324,4194l8324,1096e" filled="f" stroked="t" strokeweight=".711794pt" strokecolor="#000000">
                <v:path arrowok="t"/>
              </v:shape>
            </v:group>
            <v:group style="position:absolute;left:2641;top:4187;width:6427;height:2" coordorigin="2641,4187" coordsize="6427,2">
              <v:shape style="position:absolute;left:2641;top:4187;width:6427;height:2" coordorigin="2641,4187" coordsize="6427,0" path="m2641,4187l9068,4187e" filled="f" stroked="t" strokeweight=".71179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w w:val="104"/>
          <w:position w:val="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w w:val="103"/>
          <w:position w:val="1"/>
        </w:rPr>
        <w:t>e</w:t>
      </w:r>
      <w:r>
        <w:rPr>
          <w:rFonts w:ascii="Courier New" w:hAnsi="Courier New" w:cs="Courier New" w:eastAsia="Courier New"/>
          <w:sz w:val="16"/>
          <w:szCs w:val="16"/>
          <w:w w:val="53"/>
          <w:position w:val="1"/>
        </w:rPr>
        <w:t>elas.'&lt;</w:t>
      </w:r>
      <w:r>
        <w:rPr>
          <w:rFonts w:ascii="Courier New" w:hAnsi="Courier New" w:cs="Courier New" w:eastAsia="Courier New"/>
          <w:sz w:val="16"/>
          <w:szCs w:val="16"/>
          <w:w w:val="100"/>
          <w:position w:val="1"/>
        </w:rPr>
        <w:tab/>
      </w:r>
      <w:r>
        <w:rPr>
          <w:rFonts w:ascii="Courier New" w:hAnsi="Courier New" w:cs="Courier New" w:eastAsia="Courier New"/>
          <w:sz w:val="16"/>
          <w:szCs w:val="16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rnai-jun</w:t>
      </w:r>
      <w:r>
        <w:rPr>
          <w:rFonts w:ascii="Times New Roman" w:hAnsi="Times New Roman" w:cs="Times New Roman" w:eastAsia="Times New Roman"/>
          <w:sz w:val="19"/>
          <w:szCs w:val="19"/>
          <w:spacing w:val="-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jul-agos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set-out</w:t>
      </w:r>
      <w:r>
        <w:rPr>
          <w:rFonts w:ascii="Times New Roman" w:hAnsi="Times New Roman" w:cs="Times New Roman" w:eastAsia="Times New Roman"/>
          <w:sz w:val="19"/>
          <w:szCs w:val="19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position w:val="0"/>
        </w:rPr>
        <w:t>nov-dez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11" w:lineRule="exact"/>
        <w:ind w:left="1095" w:right="-20"/>
        <w:jc w:val="left"/>
        <w:tabs>
          <w:tab w:pos="1840" w:val="left"/>
          <w:tab w:pos="2720" w:val="left"/>
          <w:tab w:pos="3020" w:val="left"/>
          <w:tab w:pos="3900" w:val="left"/>
          <w:tab w:pos="4200" w:val="left"/>
          <w:tab w:pos="4680" w:val="left"/>
          <w:tab w:pos="5320" w:val="left"/>
          <w:tab w:pos="5860" w:val="left"/>
          <w:tab w:pos="6440" w:val="left"/>
          <w:tab w:pos="73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rnrnl.é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</w:r>
      <w:r>
        <w:rPr>
          <w:rFonts w:ascii="Arial" w:hAnsi="Arial" w:cs="Arial" w:eastAsia="Arial"/>
          <w:sz w:val="20"/>
          <w:szCs w:val="20"/>
          <w:spacing w:val="0"/>
          <w:w w:val="152"/>
          <w:position w:val="-2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</w:r>
      <w:r>
        <w:rPr>
          <w:rFonts w:ascii="Arial" w:hAnsi="Arial" w:cs="Arial" w:eastAsia="Arial"/>
          <w:sz w:val="20"/>
          <w:szCs w:val="20"/>
          <w:spacing w:val="0"/>
          <w:w w:val="127"/>
          <w:position w:val="-3"/>
        </w:rPr>
        <w:t>f</w:t>
      </w:r>
      <w:r>
        <w:rPr>
          <w:rFonts w:ascii="Arial" w:hAnsi="Arial" w:cs="Arial" w:eastAsia="Arial"/>
          <w:sz w:val="20"/>
          <w:szCs w:val="20"/>
          <w:spacing w:val="-63"/>
          <w:w w:val="127"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</w:r>
      <w:r>
        <w:rPr>
          <w:rFonts w:ascii="Arial" w:hAnsi="Arial" w:cs="Arial" w:eastAsia="Arial"/>
          <w:sz w:val="16"/>
          <w:szCs w:val="16"/>
          <w:spacing w:val="0"/>
          <w:w w:val="127"/>
          <w:position w:val="-4"/>
        </w:rPr>
        <w:t>_li</w:t>
      </w:r>
      <w:r>
        <w:rPr>
          <w:rFonts w:ascii="Arial" w:hAnsi="Arial" w:cs="Arial" w:eastAsia="Arial"/>
          <w:sz w:val="16"/>
          <w:szCs w:val="16"/>
          <w:spacing w:val="-48"/>
          <w:w w:val="127"/>
          <w:position w:val="-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7"/>
          <w:position w:val="-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12" w:lineRule="exact"/>
        <w:ind w:left="1102" w:right="-20"/>
        <w:jc w:val="left"/>
        <w:tabs>
          <w:tab w:pos="1900" w:val="left"/>
          <w:tab w:pos="2280" w:val="left"/>
          <w:tab w:pos="2700" w:val="left"/>
          <w:tab w:pos="3060" w:val="left"/>
          <w:tab w:pos="3460" w:val="left"/>
          <w:tab w:pos="3860" w:val="left"/>
          <w:tab w:pos="4240" w:val="left"/>
          <w:tab w:pos="4640" w:val="left"/>
          <w:tab w:pos="5040" w:val="left"/>
          <w:tab w:pos="5360" w:val="left"/>
          <w:tab w:pos="5820" w:val="left"/>
          <w:tab w:pos="6220" w:val="left"/>
          <w:tab w:pos="6580" w:val="left"/>
          <w:tab w:pos="6900" w:val="left"/>
          <w:tab w:pos="73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234"/>
          <w:position w:val="-3"/>
        </w:rPr>
        <w:t>lll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-3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91"/>
          <w:w w:val="73"/>
          <w:position w:val="-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4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-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-4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-124"/>
          <w:w w:val="100"/>
          <w:position w:val="-4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4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7"/>
          <w:w w:val="71"/>
          <w:position w:val="-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4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7"/>
          <w:w w:val="71"/>
          <w:position w:val="-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5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7"/>
          <w:w w:val="71"/>
          <w:position w:val="-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4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7"/>
          <w:w w:val="71"/>
          <w:position w:val="-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4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7"/>
          <w:w w:val="71"/>
          <w:position w:val="-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5"/>
        </w:rPr>
        <w:t>c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5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1"/>
          <w:position w:val="-4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42" w:lineRule="exact"/>
        <w:ind w:left="1109" w:right="-20"/>
        <w:jc w:val="left"/>
        <w:tabs>
          <w:tab w:pos="1880" w:val="left"/>
          <w:tab w:pos="2300" w:val="left"/>
          <w:tab w:pos="2680" w:val="left"/>
          <w:tab w:pos="3100" w:val="left"/>
          <w:tab w:pos="3480" w:val="left"/>
          <w:tab w:pos="3860" w:val="left"/>
          <w:tab w:pos="4260" w:val="left"/>
          <w:tab w:pos="4640" w:val="left"/>
          <w:tab w:pos="5040" w:val="left"/>
          <w:tab w:pos="5380" w:val="left"/>
          <w:tab w:pos="5820" w:val="left"/>
          <w:tab w:pos="6220" w:val="left"/>
          <w:tab w:pos="6560" w:val="left"/>
          <w:tab w:pos="6900" w:val="left"/>
          <w:tab w:pos="73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61"/>
          <w:position w:val="-4"/>
        </w:rPr>
        <w:t>113</w:t>
      </w:r>
      <w:r>
        <w:rPr>
          <w:rFonts w:ascii="Courier New" w:hAnsi="Courier New" w:cs="Courier New" w:eastAsia="Courier New"/>
          <w:sz w:val="22"/>
          <w:szCs w:val="22"/>
          <w:spacing w:val="-33"/>
          <w:w w:val="61"/>
          <w:position w:val="-4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61"/>
          <w:position w:val="-5"/>
        </w:rPr>
        <w:t>2.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4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-4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-5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91"/>
          <w:w w:val="73"/>
          <w:position w:val="-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-124"/>
          <w:w w:val="100"/>
          <w:position w:val="-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4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5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7"/>
          <w:w w:val="71"/>
          <w:position w:val="-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5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7"/>
          <w:w w:val="71"/>
          <w:position w:val="-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4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5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5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7"/>
          <w:w w:val="71"/>
          <w:position w:val="-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5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-124"/>
          <w:w w:val="100"/>
          <w:position w:val="-5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70" w:lineRule="exact"/>
        <w:ind w:left="1102" w:right="-20"/>
        <w:jc w:val="left"/>
        <w:tabs>
          <w:tab w:pos="1880" w:val="left"/>
          <w:tab w:pos="2280" w:val="left"/>
          <w:tab w:pos="2680" w:val="left"/>
          <w:tab w:pos="3060" w:val="left"/>
          <w:tab w:pos="3460" w:val="left"/>
          <w:tab w:pos="3840" w:val="left"/>
          <w:tab w:pos="4240" w:val="left"/>
          <w:tab w:pos="4620" w:val="left"/>
          <w:tab w:pos="5020" w:val="left"/>
          <w:tab w:pos="5360" w:val="left"/>
          <w:tab w:pos="5820" w:val="left"/>
          <w:tab w:pos="6220" w:val="left"/>
          <w:tab w:pos="6580" w:val="left"/>
          <w:tab w:pos="6920" w:val="left"/>
          <w:tab w:pos="73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432.770569pt;margin-top:1.699832pt;width:.1pt;height:12.103921pt;mso-position-horizontal-relative:page;mso-position-vertical-relative:paragraph;z-index:-4695" coordorigin="8655,34" coordsize="2,242">
            <v:shape style="position:absolute;left:8655;top:34;width:2;height:242" coordorigin="8655,34" coordsize="0,242" path="m8655,276l8655,34e" filled="f" stroked="t" strokeweight=".711794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-1"/>
        </w:rPr>
        <w:t>115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99"/>
          <w:w w:val="76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99"/>
          <w:w w:val="76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3"/>
          <w:w w:val="69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3"/>
          <w:w w:val="69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3"/>
          <w:w w:val="69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3"/>
          <w:w w:val="69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3"/>
          <w:w w:val="69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3"/>
          <w:w w:val="69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2"/>
        </w:rPr>
        <w:t>c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69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81"/>
          <w:w w:val="69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69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81"/>
          <w:w w:val="69"/>
          <w:position w:val="-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6"/>
          <w:position w:val="-2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14" w:lineRule="exact"/>
        <w:ind w:left="1102" w:right="-20"/>
        <w:jc w:val="left"/>
        <w:tabs>
          <w:tab w:pos="1900" w:val="left"/>
          <w:tab w:pos="2280" w:val="left"/>
          <w:tab w:pos="2680" w:val="left"/>
          <w:tab w:pos="3080" w:val="left"/>
          <w:tab w:pos="3460" w:val="left"/>
          <w:tab w:pos="3860" w:val="left"/>
          <w:tab w:pos="4260" w:val="left"/>
          <w:tab w:pos="4640" w:val="left"/>
          <w:tab w:pos="5040" w:val="left"/>
          <w:tab w:pos="5360" w:val="left"/>
          <w:tab w:pos="5820" w:val="left"/>
          <w:tab w:pos="6220" w:val="left"/>
          <w:tab w:pos="6560" w:val="left"/>
          <w:tab w:pos="6900" w:val="left"/>
          <w:tab w:pos="73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63"/>
          <w:position w:val="-3"/>
        </w:rPr>
        <w:t>117</w:t>
      </w:r>
      <w:r>
        <w:rPr>
          <w:rFonts w:ascii="Courier New" w:hAnsi="Courier New" w:cs="Courier New" w:eastAsia="Courier New"/>
          <w:sz w:val="22"/>
          <w:szCs w:val="22"/>
          <w:spacing w:val="-24"/>
          <w:w w:val="63"/>
          <w:position w:val="-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63"/>
          <w:position w:val="-3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65"/>
          <w:w w:val="63"/>
          <w:position w:val="-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30"/>
          <w:w w:val="63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63"/>
          <w:position w:val="-4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65"/>
          <w:w w:val="63"/>
          <w:position w:val="-4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63"/>
          <w:position w:val="-3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65"/>
          <w:w w:val="63"/>
          <w:position w:val="-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30"/>
          <w:w w:val="63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63"/>
          <w:position w:val="-4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65"/>
          <w:w w:val="63"/>
          <w:position w:val="-4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63"/>
          <w:position w:val="-3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75"/>
          <w:w w:val="63"/>
          <w:position w:val="-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30"/>
          <w:w w:val="63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63"/>
          <w:position w:val="-4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65"/>
          <w:w w:val="63"/>
          <w:position w:val="-4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30"/>
          <w:w w:val="63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3"/>
          <w:position w:val="-4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30"/>
          <w:w w:val="63"/>
          <w:position w:val="-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63"/>
          <w:position w:val="-4"/>
        </w:rPr>
        <w:t>o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-4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4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12"/>
          <w:position w:val="-3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64" w:lineRule="exact"/>
        <w:ind w:left="1109" w:right="-20"/>
        <w:jc w:val="left"/>
        <w:tabs>
          <w:tab w:pos="1900" w:val="left"/>
          <w:tab w:pos="2700" w:val="left"/>
          <w:tab w:pos="3080" w:val="left"/>
          <w:tab w:pos="3460" w:val="left"/>
          <w:tab w:pos="3860" w:val="left"/>
          <w:tab w:pos="4240" w:val="left"/>
          <w:tab w:pos="4640" w:val="left"/>
          <w:tab w:pos="5040" w:val="left"/>
          <w:tab w:pos="5380" w:val="left"/>
          <w:tab w:pos="5820" w:val="left"/>
          <w:tab w:pos="6220" w:val="left"/>
          <w:tab w:pos="6580" w:val="left"/>
          <w:tab w:pos="6900" w:val="left"/>
          <w:tab w:pos="73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433.660309pt;margin-top:12.379779pt;width:.1pt;height:24.563839pt;mso-position-horizontal-relative:page;mso-position-vertical-relative:paragraph;z-index:-4694" coordorigin="8673,248" coordsize="2,491">
            <v:shape style="position:absolute;left:8673;top:248;width:2;height:491" coordorigin="8673,248" coordsize="0,491" path="m8673,739l8673,248e" filled="f" stroked="t" strokeweight=".355897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2"/>
        </w:rPr>
        <w:t>119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3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7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2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192" w:lineRule="exact"/>
        <w:ind w:left="1102" w:right="-20"/>
        <w:jc w:val="left"/>
        <w:tabs>
          <w:tab w:pos="1880" w:val="left"/>
          <w:tab w:pos="2680" w:val="left"/>
          <w:tab w:pos="3060" w:val="left"/>
          <w:tab w:pos="3460" w:val="left"/>
          <w:tab w:pos="3840" w:val="left"/>
          <w:tab w:pos="4240" w:val="left"/>
          <w:tab w:pos="4640" w:val="left"/>
          <w:tab w:pos="5020" w:val="left"/>
          <w:tab w:pos="5360" w:val="left"/>
          <w:tab w:pos="5820" w:val="left"/>
          <w:tab w:pos="6220" w:val="left"/>
          <w:tab w:pos="6560" w:val="left"/>
          <w:tab w:pos="6900" w:val="left"/>
          <w:tab w:pos="73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76"/>
          <w:position w:val="-4"/>
        </w:rPr>
        <w:t>121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4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4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4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7"/>
          <w:w w:val="71"/>
          <w:position w:val="-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4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4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7"/>
          <w:w w:val="71"/>
          <w:position w:val="-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4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4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1"/>
          <w:position w:val="-4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3"/>
          <w:w w:val="71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4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>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1"/>
          <w:position w:val="-4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4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-4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6"/>
          <w:position w:val="-4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4"/>
        </w:rPr>
      </w:r>
      <w:r>
        <w:rPr>
          <w:rFonts w:ascii="Arial" w:hAnsi="Arial" w:cs="Arial" w:eastAsia="Arial"/>
          <w:sz w:val="17"/>
          <w:szCs w:val="17"/>
          <w:spacing w:val="0"/>
          <w:w w:val="110"/>
          <w:position w:val="-3"/>
        </w:rPr>
        <w:t>4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228" w:lineRule="exact"/>
        <w:ind w:left="1102" w:right="-20"/>
        <w:jc w:val="left"/>
        <w:tabs>
          <w:tab w:pos="1880" w:val="left"/>
          <w:tab w:pos="2680" w:val="left"/>
          <w:tab w:pos="3060" w:val="left"/>
          <w:tab w:pos="3460" w:val="left"/>
          <w:tab w:pos="3840" w:val="left"/>
          <w:tab w:pos="4240" w:val="left"/>
          <w:tab w:pos="4640" w:val="left"/>
          <w:tab w:pos="5020" w:val="left"/>
          <w:tab w:pos="5360" w:val="left"/>
          <w:tab w:pos="5840" w:val="left"/>
          <w:tab w:pos="6240" w:val="left"/>
          <w:tab w:pos="6560" w:val="left"/>
          <w:tab w:pos="6920" w:val="left"/>
          <w:tab w:pos="73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75"/>
          <w:position w:val="-5"/>
        </w:rPr>
        <w:t>123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5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39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5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6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6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6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5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5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6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6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6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5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5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6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6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6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5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2"/>
          <w:position w:val="-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5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-5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2"/>
          <w:position w:val="-6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6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>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-5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5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12"/>
          <w:position w:val="-4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74" w:lineRule="exact"/>
        <w:ind w:left="1102" w:right="-20"/>
        <w:jc w:val="left"/>
        <w:tabs>
          <w:tab w:pos="1880" w:val="left"/>
          <w:tab w:pos="2680" w:val="left"/>
          <w:tab w:pos="3060" w:val="left"/>
          <w:tab w:pos="3460" w:val="left"/>
          <w:tab w:pos="3860" w:val="left"/>
          <w:tab w:pos="4240" w:val="left"/>
          <w:tab w:pos="4640" w:val="left"/>
          <w:tab w:pos="5040" w:val="left"/>
          <w:tab w:pos="5360" w:val="left"/>
          <w:tab w:pos="5820" w:val="left"/>
          <w:tab w:pos="6220" w:val="left"/>
          <w:tab w:pos="6560" w:val="left"/>
          <w:tab w:pos="6900" w:val="left"/>
          <w:tab w:pos="7300" w:val="left"/>
        </w:tabs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-1"/>
        </w:rPr>
        <w:t>125</w:t>
      </w:r>
      <w:r>
        <w:rPr>
          <w:rFonts w:ascii="Courier New" w:hAnsi="Courier New" w:cs="Courier New" w:eastAsia="Courier New"/>
          <w:sz w:val="22"/>
          <w:szCs w:val="22"/>
          <w:spacing w:val="-94"/>
          <w:w w:val="74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5"/>
          <w:w w:val="74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74"/>
          <w:position w:val="-3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c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c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9"/>
          <w:w w:val="74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</w:p>
    <w:p>
      <w:pPr>
        <w:spacing w:before="0" w:after="0" w:line="230" w:lineRule="exact"/>
        <w:ind w:left="1102" w:right="-20"/>
        <w:jc w:val="left"/>
        <w:tabs>
          <w:tab w:pos="1860" w:val="left"/>
          <w:tab w:pos="2660" w:val="left"/>
          <w:tab w:pos="3060" w:val="left"/>
          <w:tab w:pos="3460" w:val="left"/>
          <w:tab w:pos="3840" w:val="left"/>
          <w:tab w:pos="4240" w:val="left"/>
          <w:tab w:pos="4640" w:val="left"/>
          <w:tab w:pos="5020" w:val="left"/>
          <w:tab w:pos="5360" w:val="left"/>
          <w:tab w:pos="5820" w:val="left"/>
          <w:tab w:pos="6220" w:val="left"/>
          <w:tab w:pos="6560" w:val="left"/>
          <w:tab w:pos="6900" w:val="left"/>
          <w:tab w:pos="7300" w:val="left"/>
        </w:tabs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73"/>
          <w:position w:val="-1"/>
        </w:rPr>
        <w:t>127</w:t>
      </w:r>
      <w:r>
        <w:rPr>
          <w:rFonts w:ascii="Courier New" w:hAnsi="Courier New" w:cs="Courier New" w:eastAsia="Courier New"/>
          <w:sz w:val="22"/>
          <w:szCs w:val="22"/>
          <w:spacing w:val="-77"/>
          <w:w w:val="73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7"/>
          <w:w w:val="73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7"/>
          <w:w w:val="73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3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</w:p>
    <w:p>
      <w:pPr>
        <w:spacing w:before="0" w:after="0" w:line="234" w:lineRule="exact"/>
        <w:ind w:left="1102" w:right="-20"/>
        <w:jc w:val="left"/>
        <w:tabs>
          <w:tab w:pos="1880" w:val="left"/>
          <w:tab w:pos="2660" w:val="left"/>
          <w:tab w:pos="3060" w:val="left"/>
          <w:tab w:pos="3460" w:val="left"/>
          <w:tab w:pos="3840" w:val="left"/>
          <w:tab w:pos="4240" w:val="left"/>
          <w:tab w:pos="4640" w:val="left"/>
          <w:tab w:pos="5040" w:val="left"/>
          <w:tab w:pos="5360" w:val="left"/>
          <w:tab w:pos="5820" w:val="left"/>
          <w:tab w:pos="6220" w:val="left"/>
          <w:tab w:pos="6560" w:val="left"/>
          <w:tab w:pos="6900" w:val="left"/>
          <w:tab w:pos="7300" w:val="left"/>
        </w:tabs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74"/>
          <w:position w:val="-1"/>
        </w:rPr>
        <w:t>129</w:t>
      </w:r>
      <w:r>
        <w:rPr>
          <w:rFonts w:ascii="Courier New" w:hAnsi="Courier New" w:cs="Courier New" w:eastAsia="Courier New"/>
          <w:sz w:val="22"/>
          <w:szCs w:val="22"/>
          <w:spacing w:val="-78"/>
          <w:w w:val="74"/>
          <w:position w:val="-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</w:p>
    <w:p>
      <w:pPr>
        <w:spacing w:before="0" w:after="0" w:line="277" w:lineRule="exact"/>
        <w:ind w:left="1095" w:right="-20"/>
        <w:jc w:val="left"/>
        <w:tabs>
          <w:tab w:pos="1860" w:val="left"/>
          <w:tab w:pos="2660" w:val="left"/>
          <w:tab w:pos="3060" w:val="left"/>
          <w:tab w:pos="3440" w:val="left"/>
          <w:tab w:pos="3840" w:val="left"/>
          <w:tab w:pos="4240" w:val="left"/>
          <w:tab w:pos="4620" w:val="left"/>
          <w:tab w:pos="5020" w:val="left"/>
          <w:tab w:pos="5360" w:val="left"/>
          <w:tab w:pos="5840" w:val="left"/>
          <w:tab w:pos="6240" w:val="left"/>
          <w:tab w:pos="6560" w:val="left"/>
          <w:tab w:pos="6920" w:val="left"/>
          <w:tab w:pos="73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69"/>
          <w:position w:val="1"/>
        </w:rPr>
        <w:t>131</w:t>
      </w:r>
      <w:r>
        <w:rPr>
          <w:rFonts w:ascii="Courier New" w:hAnsi="Courier New" w:cs="Courier New" w:eastAsia="Courier New"/>
          <w:sz w:val="22"/>
          <w:szCs w:val="22"/>
          <w:spacing w:val="-55"/>
          <w:w w:val="69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3"/>
          <w:w w:val="69"/>
          <w:position w:val="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3"/>
          <w:w w:val="69"/>
          <w:position w:val="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34"/>
          <w:w w:val="69"/>
          <w:position w:val="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69"/>
          <w:position w:val="1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-49"/>
          <w:w w:val="69"/>
          <w:position w:val="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3"/>
          <w:w w:val="69"/>
          <w:position w:val="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3"/>
          <w:w w:val="69"/>
          <w:position w:val="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3"/>
          <w:w w:val="69"/>
          <w:position w:val="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3"/>
          <w:w w:val="69"/>
          <w:position w:val="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3"/>
          <w:w w:val="69"/>
          <w:position w:val="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69"/>
          <w:position w:val="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-81"/>
          <w:w w:val="69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69"/>
          <w:position w:val="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69"/>
          <w:i/>
          <w:position w:val="1"/>
        </w:rPr>
        <w:t>o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i/>
          <w:position w:val="1"/>
        </w:rPr>
        <w:tab/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i/>
          <w:position w:val="1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1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38" w:lineRule="exact"/>
        <w:ind w:left="108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Total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326</w:t>
      </w:r>
      <w:r>
        <w:rPr>
          <w:rFonts w:ascii="Courier New" w:hAnsi="Courier New" w:cs="Courier New" w:eastAsia="Courier New"/>
          <w:sz w:val="22"/>
          <w:szCs w:val="22"/>
          <w:spacing w:val="-57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3"/>
          <w:position w:val="2"/>
        </w:rPr>
        <w:t>288</w:t>
      </w:r>
      <w:r>
        <w:rPr>
          <w:rFonts w:ascii="Courier New" w:hAnsi="Courier New" w:cs="Courier New" w:eastAsia="Courier New"/>
          <w:sz w:val="22"/>
          <w:szCs w:val="22"/>
          <w:spacing w:val="-6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614</w:t>
      </w:r>
      <w:r>
        <w:rPr>
          <w:rFonts w:ascii="Courier New" w:hAnsi="Courier New" w:cs="Courier New" w:eastAsia="Courier New"/>
          <w:sz w:val="22"/>
          <w:szCs w:val="22"/>
          <w:spacing w:val="-29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3"/>
        </w:rPr>
        <w:t>82</w:t>
      </w:r>
      <w:r>
        <w:rPr>
          <w:rFonts w:ascii="Courier New" w:hAnsi="Courier New" w:cs="Courier New" w:eastAsia="Courier New"/>
          <w:sz w:val="22"/>
          <w:szCs w:val="22"/>
          <w:spacing w:val="-11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92"/>
          <w:position w:val="3"/>
        </w:rPr>
        <w:t>67</w:t>
      </w:r>
      <w:r>
        <w:rPr>
          <w:rFonts w:ascii="Courier New" w:hAnsi="Courier New" w:cs="Courier New" w:eastAsia="Courier New"/>
          <w:sz w:val="22"/>
          <w:szCs w:val="22"/>
          <w:spacing w:val="-55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position w:val="3"/>
        </w:rPr>
        <w:t>149</w:t>
      </w:r>
      <w:r>
        <w:rPr>
          <w:rFonts w:ascii="Courier New" w:hAnsi="Courier New" w:cs="Courier New" w:eastAsia="Courier New"/>
          <w:sz w:val="22"/>
          <w:szCs w:val="22"/>
          <w:spacing w:val="-67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3"/>
        </w:rPr>
        <w:t>266</w:t>
      </w:r>
      <w:r>
        <w:rPr>
          <w:rFonts w:ascii="Courier New" w:hAnsi="Courier New" w:cs="Courier New" w:eastAsia="Courier New"/>
          <w:sz w:val="22"/>
          <w:szCs w:val="22"/>
          <w:spacing w:val="-54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229</w:t>
      </w:r>
      <w:r>
        <w:rPr>
          <w:rFonts w:ascii="Courier New" w:hAnsi="Courier New" w:cs="Courier New" w:eastAsia="Courier New"/>
          <w:sz w:val="22"/>
          <w:szCs w:val="22"/>
          <w:spacing w:val="-57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3"/>
        </w:rPr>
        <w:t>495</w:t>
      </w:r>
      <w:r>
        <w:rPr>
          <w:rFonts w:ascii="Courier New" w:hAnsi="Courier New" w:cs="Courier New" w:eastAsia="Courier New"/>
          <w:sz w:val="22"/>
          <w:szCs w:val="22"/>
          <w:spacing w:val="-97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3"/>
        </w:rPr>
        <w:t>137</w:t>
      </w:r>
      <w:r>
        <w:rPr>
          <w:rFonts w:ascii="Courier New" w:hAnsi="Courier New" w:cs="Courier New" w:eastAsia="Courier New"/>
          <w:sz w:val="22"/>
          <w:szCs w:val="22"/>
          <w:spacing w:val="37"/>
          <w:w w:val="78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8"/>
          <w:position w:val="3"/>
        </w:rPr>
        <w:t>127</w:t>
      </w:r>
      <w:r>
        <w:rPr>
          <w:rFonts w:ascii="Courier New" w:hAnsi="Courier New" w:cs="Courier New" w:eastAsia="Courier New"/>
          <w:sz w:val="22"/>
          <w:szCs w:val="22"/>
          <w:spacing w:val="-57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81"/>
          <w:position w:val="3"/>
        </w:rPr>
        <w:t>26</w:t>
      </w:r>
      <w:r>
        <w:rPr>
          <w:rFonts w:ascii="Courier New" w:hAnsi="Courier New" w:cs="Courier New" w:eastAsia="Courier New"/>
          <w:sz w:val="22"/>
          <w:szCs w:val="22"/>
          <w:spacing w:val="21"/>
          <w:w w:val="81"/>
          <w:position w:val="3"/>
        </w:rPr>
        <w:t>4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81</w:t>
      </w:r>
      <w:r>
        <w:rPr>
          <w:rFonts w:ascii="Courier New" w:hAnsi="Courier New" w:cs="Courier New" w:eastAsia="Courier New"/>
          <w:sz w:val="22"/>
          <w:szCs w:val="22"/>
          <w:spacing w:val="25"/>
          <w:w w:val="80"/>
          <w:position w:val="3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position w:val="3"/>
        </w:rPr>
        <w:t>71</w:t>
      </w:r>
      <w:r>
        <w:rPr>
          <w:rFonts w:ascii="Courier New" w:hAnsi="Courier New" w:cs="Courier New" w:eastAsia="Courier New"/>
          <w:sz w:val="22"/>
          <w:szCs w:val="22"/>
          <w:spacing w:val="-4"/>
          <w:w w:val="80"/>
          <w:position w:val="3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position w:val="3"/>
        </w:rPr>
        <w:t>1522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880" w:h="12180"/>
          <w:pgMar w:top="580" w:bottom="280" w:left="1660" w:right="1660"/>
        </w:sectPr>
      </w:pPr>
      <w:rPr/>
    </w:p>
    <w:p>
      <w:pPr>
        <w:spacing w:before="65" w:after="0" w:line="244" w:lineRule="auto"/>
        <w:ind w:left="2349" w:right="811" w:firstLine="-111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38.702591pt;margin-top:51.128696pt;width:324.34524pt;height:341.836346pt;mso-position-horizontal-relative:page;mso-position-vertical-relative:paragraph;z-index:-4693" coordorigin="2774,1023" coordsize="6487,6837">
            <v:group style="position:absolute;left:2809;top:1026;width:678;height:2" coordorigin="2809,1026" coordsize="678,2">
              <v:shape style="position:absolute;left:2809;top:1026;width:678;height:2" coordorigin="2809,1026" coordsize="678,0" path="m2809,1026l3487,1026e" filled="f" stroked="t" strokeweight=".352933pt" strokecolor="#000000">
                <v:path arrowok="t"/>
              </v:shape>
            </v:group>
            <v:group style="position:absolute;left:3480;top:1026;width:2;height:205" coordorigin="3480,1026" coordsize="2,205">
              <v:shape style="position:absolute;left:3480;top:1026;width:2;height:205" coordorigin="3480,1026" coordsize="0,205" path="m3480,1231l3480,1026e" filled="f" stroked="t" strokeweight=".352933pt" strokecolor="#000000">
                <v:path arrowok="t"/>
              </v:shape>
            </v:group>
            <v:group style="position:absolute;left:3614;top:1058;width:219;height:2" coordorigin="3614,1058" coordsize="219,2">
              <v:shape style="position:absolute;left:3614;top:1058;width:219;height:2" coordorigin="3614,1058" coordsize="219,0" path="m3614,1058l3833,1058e" filled="f" stroked="t" strokeweight=".352933pt" strokecolor="#000000">
                <v:path arrowok="t"/>
              </v:shape>
            </v:group>
            <v:group style="position:absolute;left:4009;top:1058;width:699;height:2" coordorigin="4009,1058" coordsize="699,2">
              <v:shape style="position:absolute;left:4009;top:1058;width:699;height:2" coordorigin="4009,1058" coordsize="699,0" path="m4009,1058l4708,1058e" filled="f" stroked="t" strokeweight=".352933pt" strokecolor="#000000">
                <v:path arrowok="t"/>
              </v:shape>
            </v:group>
            <v:group style="position:absolute;left:8153;top:1026;width:2;height:4365" coordorigin="8153,1026" coordsize="2,4365">
              <v:shape style="position:absolute;left:8153;top:1026;width:2;height:4365" coordorigin="8153,1026" coordsize="0,4365" path="m8153,5391l8153,1026e" filled="f" stroked="t" strokeweight=".352933pt" strokecolor="#000000">
                <v:path arrowok="t"/>
              </v:shape>
            </v:group>
            <v:group style="position:absolute;left:2873;top:1051;width:6381;height:2" coordorigin="2873,1051" coordsize="6381,2">
              <v:shape style="position:absolute;left:2873;top:1051;width:6381;height:2" coordorigin="2873,1051" coordsize="6381,0" path="m2873,1051l9254,1051e" filled="f" stroked="t" strokeweight=".705866pt" strokecolor="#000000">
                <v:path arrowok="t"/>
              </v:shape>
            </v:group>
            <v:group style="position:absolute;left:4348;top:1263;width:1115;height:2" coordorigin="4348,1263" coordsize="1115,2">
              <v:shape style="position:absolute;left:4348;top:1263;width:1115;height:2" coordorigin="4348,1263" coordsize="1115,0" path="m4348,1263l5463,1263e" filled="f" stroked="t" strokeweight=".352933pt" strokecolor="#000000">
                <v:path arrowok="t"/>
              </v:shape>
            </v:group>
            <v:group style="position:absolute;left:5407;top:1256;width:3847;height:2" coordorigin="5407,1256" coordsize="3847,2">
              <v:shape style="position:absolute;left:5407;top:1256;width:3847;height:2" coordorigin="5407,1256" coordsize="3847,0" path="m5407,1256l9254,1256e" filled="f" stroked="t" strokeweight=".705866pt" strokecolor="#000000">
                <v:path arrowok="t"/>
              </v:shape>
            </v:group>
            <v:group style="position:absolute;left:3776;top:1520;width:939;height:2" coordorigin="3776,1520" coordsize="939,2">
              <v:shape style="position:absolute;left:3776;top:1520;width:939;height:2" coordorigin="3776,1520" coordsize="939,0" path="m3776,1520l4715,1520e" filled="f" stroked="t" strokeweight=".705866pt" strokecolor="#000000">
                <v:path arrowok="t"/>
              </v:shape>
            </v:group>
            <v:group style="position:absolute;left:4680;top:1231;width:2;height:6597" coordorigin="4680,1231" coordsize="2,6597">
              <v:shape style="position:absolute;left:4680;top:1231;width:2;height:6597" coordorigin="4680,1231" coordsize="0,6597" path="m4680,7828l4680,1231e" filled="f" stroked="t" strokeweight=".352933pt" strokecolor="#000000">
                <v:path arrowok="t"/>
              </v:shape>
            </v:group>
            <v:group style="position:absolute;left:5845;top:1231;width:2;height:6597" coordorigin="5845,1231" coordsize="2,6597">
              <v:shape style="position:absolute;left:5845;top:1231;width:2;height:6597" coordorigin="5845,1231" coordsize="0,6597" path="m5845,7828l5845,1231e" filled="f" stroked="t" strokeweight=".352933pt" strokecolor="#000000">
                <v:path arrowok="t"/>
              </v:shape>
            </v:group>
            <v:group style="position:absolute;left:4045;top:1513;width:5209;height:2" coordorigin="4045,1513" coordsize="5209,2">
              <v:shape style="position:absolute;left:4045;top:1513;width:5209;height:2" coordorigin="4045,1513" coordsize="5209,0" path="m4045,1513l9254,1513e" filled="f" stroked="t" strokeweight=".705866pt" strokecolor="#000000">
                <v:path arrowok="t"/>
              </v:shape>
            </v:group>
            <v:group style="position:absolute;left:6988;top:1231;width:2;height:6597" coordorigin="6988,1231" coordsize="2,6597">
              <v:shape style="position:absolute;left:6988;top:1231;width:2;height:6597" coordorigin="6988,1231" coordsize="0,6597" path="m6988,7828l6988,1231e" filled="f" stroked="t" strokeweight=".352933pt" strokecolor="#000000">
                <v:path arrowok="t"/>
              </v:shape>
            </v:group>
            <v:group style="position:absolute;left:3480;top:1506;width:2;height:6321" coordorigin="3480,1506" coordsize="2,6321">
              <v:shape style="position:absolute;left:3480;top:1506;width:2;height:6321" coordorigin="3480,1506" coordsize="0,6321" path="m3480,7828l3480,1506e" filled="f" stroked="t" strokeweight=".352933pt" strokecolor="#000000">
                <v:path arrowok="t"/>
              </v:shape>
            </v:group>
            <v:group style="position:absolute;left:3783;top:1513;width:2;height:233" coordorigin="3783,1513" coordsize="2,233">
              <v:shape style="position:absolute;left:3783;top:1513;width:2;height:233" coordorigin="3783,1513" coordsize="0,233" path="m3783,1747l3783,1513e" filled="f" stroked="t" strokeweight=".705866pt" strokecolor="#000000">
                <v:path arrowok="t"/>
              </v:shape>
            </v:group>
            <v:group style="position:absolute;left:4263;top:1506;width:2;height:4753" coordorigin="4263,1506" coordsize="2,4753">
              <v:shape style="position:absolute;left:4263;top:1506;width:2;height:4753" coordorigin="4263,1506" coordsize="0,4753" path="m4263,6260l4263,1506e" filled="f" stroked="t" strokeweight=".352933pt" strokecolor="#000000">
                <v:path arrowok="t"/>
              </v:shape>
            </v:group>
            <v:group style="position:absolute;left:5068;top:1506;width:2;height:6321" coordorigin="5068,1506" coordsize="2,6321">
              <v:shape style="position:absolute;left:5068;top:1506;width:2;height:6321" coordorigin="5068,1506" coordsize="0,6321" path="m5068,7828l5068,1506e" filled="f" stroked="t" strokeweight=".352933pt" strokecolor="#000000">
                <v:path arrowok="t"/>
              </v:shape>
            </v:group>
            <v:group style="position:absolute;left:5435;top:1506;width:2;height:6321" coordorigin="5435,1506" coordsize="2,6321">
              <v:shape style="position:absolute;left:5435;top:1506;width:2;height:6321" coordorigin="5435,1506" coordsize="0,6321" path="m5435,7828l5435,1506e" filled="f" stroked="t" strokeweight=".352933pt" strokecolor="#000000">
                <v:path arrowok="t"/>
              </v:shape>
            </v:group>
            <v:group style="position:absolute;left:2880;top:1732;width:6374;height:2" coordorigin="2880,1732" coordsize="6374,2">
              <v:shape style="position:absolute;left:2880;top:1732;width:6374;height:2" coordorigin="2880,1732" coordsize="6374,0" path="m2880,1732l9254,1732e" filled="f" stroked="t" strokeweight=".705866pt" strokecolor="#000000">
                <v:path arrowok="t"/>
              </v:shape>
            </v:group>
            <v:group style="position:absolute;left:6275;top:1506;width:2;height:5142" coordorigin="6275,1506" coordsize="2,5142">
              <v:shape style="position:absolute;left:6275;top:1506;width:2;height:5142" coordorigin="6275,1506" coordsize="0,5142" path="m6275,6648l6275,1506e" filled="f" stroked="t" strokeweight=".352933pt" strokecolor="#000000">
                <v:path arrowok="t"/>
              </v:shape>
            </v:group>
            <v:group style="position:absolute;left:6642;top:1506;width:2;height:3249" coordorigin="6642,1506" coordsize="2,3249">
              <v:shape style="position:absolute;left:6642;top:1506;width:2;height:3249" coordorigin="6642,1506" coordsize="0,3249" path="m6642,4755l6642,1506e" filled="f" stroked="t" strokeweight=".352933pt" strokecolor="#000000">
                <v:path arrowok="t"/>
              </v:shape>
            </v:group>
            <v:group style="position:absolute;left:7415;top:1499;width:2;height:678" coordorigin="7415,1499" coordsize="2,678">
              <v:shape style="position:absolute;left:7415;top:1499;width:2;height:678" coordorigin="7415,1499" coordsize="0,678" path="m7415,2177l7415,1499e" filled="f" stroked="t" strokeweight=".705866pt" strokecolor="#000000">
                <v:path arrowok="t"/>
              </v:shape>
            </v:group>
            <v:group style="position:absolute;left:7800;top:1506;width:2;height:6321" coordorigin="7800,1506" coordsize="2,6321">
              <v:shape style="position:absolute;left:7800;top:1506;width:2;height:6321" coordorigin="7800,1506" coordsize="0,6321" path="m7800,7828l7800,1506e" filled="f" stroked="t" strokeweight=".352933pt" strokecolor="#000000">
                <v:path arrowok="t"/>
              </v:shape>
            </v:group>
            <v:group style="position:absolute;left:8537;top:1506;width:2;height:1900" coordorigin="8537,1506" coordsize="2,1900">
              <v:shape style="position:absolute;left:8537;top:1506;width:2;height:1900" coordorigin="8537,1506" coordsize="0,1900" path="m8537,3406l8537,1506e" filled="f" stroked="t" strokeweight=".705866pt" strokecolor="#000000">
                <v:path arrowok="t"/>
              </v:shape>
            </v:group>
            <v:group style="position:absolute;left:8844;top:1506;width:2;height:6321" coordorigin="8844,1506" coordsize="2,6321">
              <v:shape style="position:absolute;left:8844;top:1506;width:2;height:6321" coordorigin="8844,1506" coordsize="0,6321" path="m8844,7828l8844,1506e" filled="f" stroked="t" strokeweight=".352933pt" strokecolor="#000000">
                <v:path arrowok="t"/>
              </v:shape>
            </v:group>
            <v:group style="position:absolute;left:3776;top:1789;width:2;height:92" coordorigin="3776,1789" coordsize="2,92">
              <v:shape style="position:absolute;left:3776;top:1789;width:2;height:92" coordorigin="3776,1789" coordsize="0,92" path="m3776,1881l3776,1789e" filled="f" stroked="t" strokeweight=".705866pt" strokecolor="#000000">
                <v:path arrowok="t"/>
              </v:shape>
            </v:group>
            <v:group style="position:absolute;left:7383;top:1725;width:2;height:212" coordorigin="7383,1725" coordsize="2,212">
              <v:shape style="position:absolute;left:7383;top:1725;width:2;height:212" coordorigin="7383,1725" coordsize="0,212" path="m7383,1937l7383,1725e" filled="f" stroked="t" strokeweight=".352933pt" strokecolor="#000000">
                <v:path arrowok="t"/>
              </v:shape>
            </v:group>
            <v:group style="position:absolute;left:3805;top:1937;width:2;height:5890" coordorigin="3805,1937" coordsize="2,5890">
              <v:shape style="position:absolute;left:3805;top:1937;width:2;height:5890" coordorigin="3805,1937" coordsize="0,5890" path="m3805,7828l3805,1937e" filled="f" stroked="t" strokeweight=".352933pt" strokecolor="#000000">
                <v:path arrowok="t"/>
              </v:shape>
            </v:group>
            <v:group style="position:absolute;left:7383;top:2149;width:2;height:226" coordorigin="7383,2149" coordsize="2,226">
              <v:shape style="position:absolute;left:7383;top:2149;width:2;height:226" coordorigin="7383,2149" coordsize="0,226" path="m7383,2375l7383,2149e" filled="f" stroked="t" strokeweight=".352933pt" strokecolor="#000000">
                <v:path arrowok="t"/>
              </v:shape>
            </v:group>
            <v:group style="position:absolute;left:7415;top:2347;width:2;height:742" coordorigin="7415,2347" coordsize="2,742">
              <v:shape style="position:absolute;left:7415;top:2347;width:2;height:742" coordorigin="7415,2347" coordsize="0,742" path="m7415,3088l7415,2347e" filled="f" stroked="t" strokeweight=".705866pt" strokecolor="#000000">
                <v:path arrowok="t"/>
              </v:shape>
            </v:group>
            <v:group style="position:absolute;left:7383;top:3018;width:2;height:4810" coordorigin="7383,3018" coordsize="2,4810">
              <v:shape style="position:absolute;left:7383;top:3018;width:2;height:4810" coordorigin="7383,3018" coordsize="0,4810" path="m7383,7828l7383,3018e" filled="f" stroked="t" strokeweight=".352933pt" strokecolor="#000000">
                <v:path arrowok="t"/>
              </v:shape>
            </v:group>
            <v:group style="position:absolute;left:8506;top:3223;width:2;height:4605" coordorigin="8506,3223" coordsize="2,4605">
              <v:shape style="position:absolute;left:8506;top:3223;width:2;height:4605" coordorigin="8506,3223" coordsize="0,4605" path="m8506,7828l8506,3223e" filled="f" stroked="t" strokeweight=".352933pt" strokecolor="#000000">
                <v:path arrowok="t"/>
              </v:shape>
            </v:group>
            <v:group style="position:absolute;left:6674;top:4727;width:2;height:3122" coordorigin="6674,4727" coordsize="2,3122">
              <v:shape style="position:absolute;left:6674;top:4727;width:2;height:3122" coordorigin="6674,4727" coordsize="0,3122" path="m6674,7849l6674,4727e" filled="f" stroked="t" strokeweight=".705866pt" strokecolor="#000000">
                <v:path arrowok="t"/>
              </v:shape>
            </v:group>
            <v:group style="position:absolute;left:4295;top:2220;width:2;height:5050" coordorigin="4295,2220" coordsize="2,5050">
              <v:shape style="position:absolute;left:4295;top:2220;width:2;height:5050" coordorigin="4295,2220" coordsize="0,5050" path="m4295,7270l4295,2220e" filled="f" stroked="t" strokeweight=".352933pt" strokecolor="#000000">
                <v:path arrowok="t"/>
              </v:shape>
            </v:group>
            <v:group style="position:absolute;left:6247;top:6479;width:2;height:862" coordorigin="6247,6479" coordsize="2,862">
              <v:shape style="position:absolute;left:6247;top:6479;width:2;height:862" coordorigin="6247,6479" coordsize="0,862" path="m6247,7340l6247,6479e" filled="f" stroked="t" strokeweight=".352933pt" strokecolor="#000000">
                <v:path arrowok="t"/>
              </v:shape>
            </v:group>
            <v:group style="position:absolute;left:8181;top:2304;width:2;height:5544" coordorigin="8181,2304" coordsize="2,5544">
              <v:shape style="position:absolute;left:8181;top:2304;width:2;height:5544" coordorigin="8181,2304" coordsize="0,5544" path="m8181,7849l8181,2304e" filled="f" stroked="t" strokeweight=".352933pt" strokecolor="#000000">
                <v:path arrowok="t"/>
              </v:shape>
            </v:group>
            <v:group style="position:absolute;left:4295;top:7390;width:2;height:205" coordorigin="4295,7390" coordsize="2,205">
              <v:shape style="position:absolute;left:4295;top:7390;width:2;height:205" coordorigin="4295,7390" coordsize="0,205" path="m4295,7594l4295,7390e" filled="f" stroked="t" strokeweight=".352933pt" strokecolor="#000000">
                <v:path arrowok="t"/>
              </v:shape>
            </v:group>
            <v:group style="position:absolute;left:2831;top:7587;width:6409;height:2" coordorigin="2831,7587" coordsize="6409,2">
              <v:shape style="position:absolute;left:2831;top:7587;width:6409;height:2" coordorigin="2831,7587" coordsize="6409,0" path="m2831,7587l9240,7587e" filled="f" stroked="t" strokeweight=".705866pt" strokecolor="#000000">
                <v:path arrowok="t"/>
              </v:shape>
            </v:group>
            <v:group style="position:absolute;left:6279;top:7157;width:2;height:537" coordorigin="6279,7157" coordsize="2,537">
              <v:shape style="position:absolute;left:6279;top:7157;width:2;height:537" coordorigin="6279,7157" coordsize="0,537" path="m6279,7693l6279,7157e" filled="f" stroked="t" strokeweight=".705866pt" strokecolor="#000000">
                <v:path arrowok="t"/>
              </v:shape>
            </v:group>
            <v:group style="position:absolute;left:4295;top:7715;width:2;height:141" coordorigin="4295,7715" coordsize="2,141">
              <v:shape style="position:absolute;left:4295;top:7715;width:2;height:141" coordorigin="4295,7715" coordsize="0,141" path="m4295,7856l4295,7715e" filled="f" stroked="t" strokeweight=".352933pt" strokecolor="#000000">
                <v:path arrowok="t"/>
              </v:shape>
            </v:group>
            <v:group style="position:absolute;left:6247;top:7559;width:2;height:268" coordorigin="6247,7559" coordsize="2,268">
              <v:shape style="position:absolute;left:6247;top:7559;width:2;height:268" coordorigin="6247,7559" coordsize="0,268" path="m6247,7828l6247,7559e" filled="f" stroked="t" strokeweight=".352933pt" strokecolor="#000000">
                <v:path arrowok="t"/>
              </v:shape>
            </v:group>
            <v:group style="position:absolute;left:2781;top:7842;width:6452;height:2" coordorigin="2781,7842" coordsize="6452,2">
              <v:shape style="position:absolute;left:2781;top:7842;width:6452;height:2" coordorigin="2781,7842" coordsize="6452,0" path="m2781,7842l9233,7842e" filled="f" stroked="t" strokeweight=".70586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Distribuiçã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frequência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cefalotórax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mm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!agostaPanuliru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</w:rPr>
        <w:t>laevicauda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9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capturada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rede,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1994.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1" w:right="-20"/>
        <w:jc w:val="left"/>
        <w:tabs>
          <w:tab w:pos="2340" w:val="left"/>
          <w:tab w:pos="2620" w:val="left"/>
          <w:tab w:pos="3900" w:val="left"/>
          <w:tab w:pos="6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Periodo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7" w:lineRule="exact"/>
        <w:ind w:left="1234" w:right="-20"/>
        <w:jc w:val="left"/>
        <w:tabs>
          <w:tab w:pos="2140" w:val="left"/>
          <w:tab w:pos="3240" w:val="left"/>
          <w:tab w:pos="4520" w:val="left"/>
          <w:tab w:pos="5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w w:val="9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w w:val="9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classe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mai-jun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jul-agos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set-out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nov-dez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90" w:lineRule="exact"/>
        <w:ind w:left="1241" w:right="-20"/>
        <w:jc w:val="left"/>
        <w:tabs>
          <w:tab w:pos="2460" w:val="left"/>
          <w:tab w:pos="2860" w:val="left"/>
          <w:tab w:pos="3160" w:val="left"/>
          <w:tab w:pos="3620" w:val="left"/>
          <w:tab w:pos="4040" w:val="left"/>
          <w:tab w:pos="4340" w:val="left"/>
          <w:tab w:pos="4800" w:val="left"/>
          <w:tab w:pos="5200" w:val="left"/>
          <w:tab w:pos="5980" w:val="left"/>
          <w:tab w:pos="6380" w:val="left"/>
          <w:tab w:pos="7040" w:val="left"/>
          <w:tab w:pos="73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(mnLc)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Arial" w:hAnsi="Arial" w:cs="Arial" w:eastAsia="Arial"/>
          <w:sz w:val="20"/>
          <w:szCs w:val="20"/>
          <w:spacing w:val="0"/>
          <w:w w:val="139"/>
          <w:position w:val="-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t</w:t>
      </w:r>
      <w:r>
        <w:rPr>
          <w:rFonts w:ascii="Arial" w:hAnsi="Arial" w:cs="Arial" w:eastAsia="Arial"/>
          <w:sz w:val="18"/>
          <w:szCs w:val="18"/>
          <w:spacing w:val="-39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Arial" w:hAnsi="Arial" w:cs="Arial" w:eastAsia="Arial"/>
          <w:sz w:val="20"/>
          <w:szCs w:val="20"/>
          <w:spacing w:val="0"/>
          <w:w w:val="139"/>
          <w:position w:val="-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3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t</w:t>
      </w:r>
      <w:r>
        <w:rPr>
          <w:rFonts w:ascii="Arial" w:hAnsi="Arial" w:cs="Arial" w:eastAsia="Arial"/>
          <w:sz w:val="18"/>
          <w:szCs w:val="18"/>
          <w:spacing w:val="-39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Arial" w:hAnsi="Arial" w:cs="Arial" w:eastAsia="Arial"/>
          <w:sz w:val="19"/>
          <w:szCs w:val="19"/>
          <w:spacing w:val="0"/>
          <w:w w:val="142"/>
          <w:position w:val="-2"/>
        </w:rPr>
        <w:t>f</w:t>
      </w:r>
      <w:r>
        <w:rPr>
          <w:rFonts w:ascii="Arial" w:hAnsi="Arial" w:cs="Arial" w:eastAsia="Arial"/>
          <w:sz w:val="19"/>
          <w:szCs w:val="19"/>
          <w:spacing w:val="-73"/>
          <w:w w:val="142"/>
          <w:position w:val="-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34"/>
          <w:w w:val="142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Arial" w:hAnsi="Arial" w:cs="Arial" w:eastAsia="Arial"/>
          <w:sz w:val="20"/>
          <w:szCs w:val="20"/>
          <w:spacing w:val="0"/>
          <w:w w:val="139"/>
          <w:position w:val="-2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Arial" w:hAnsi="Arial" w:cs="Arial" w:eastAsia="Arial"/>
          <w:sz w:val="20"/>
          <w:szCs w:val="20"/>
          <w:spacing w:val="0"/>
          <w:w w:val="131"/>
          <w:position w:val="-2"/>
        </w:rPr>
        <w:t>f</w:t>
      </w:r>
      <w:r>
        <w:rPr>
          <w:rFonts w:ascii="Arial" w:hAnsi="Arial" w:cs="Arial" w:eastAsia="Arial"/>
          <w:sz w:val="20"/>
          <w:szCs w:val="20"/>
          <w:spacing w:val="-68"/>
          <w:w w:val="131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spacing w:val="0"/>
          <w:w w:val="131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31" w:lineRule="exact"/>
        <w:ind w:left="1234" w:right="-20"/>
        <w:jc w:val="left"/>
        <w:tabs>
          <w:tab w:pos="2020" w:val="left"/>
          <w:tab w:pos="2420" w:val="left"/>
          <w:tab w:pos="2820" w:val="left"/>
          <w:tab w:pos="3220" w:val="left"/>
          <w:tab w:pos="3600" w:val="left"/>
          <w:tab w:pos="4020" w:val="left"/>
          <w:tab w:pos="4380" w:val="left"/>
          <w:tab w:pos="4780" w:val="left"/>
          <w:tab w:pos="5160" w:val="left"/>
          <w:tab w:pos="5500" w:val="left"/>
          <w:tab w:pos="5940" w:val="left"/>
          <w:tab w:pos="6340" w:val="left"/>
          <w:tab w:pos="6700" w:val="left"/>
          <w:tab w:pos="74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-4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-4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4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5"/>
          <w:position w:val="-2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19" w:lineRule="exact"/>
        <w:ind w:left="1234" w:right="-20"/>
        <w:jc w:val="left"/>
        <w:tabs>
          <w:tab w:pos="2020" w:val="left"/>
          <w:tab w:pos="2420" w:val="left"/>
          <w:tab w:pos="2820" w:val="left"/>
          <w:tab w:pos="3220" w:val="left"/>
          <w:tab w:pos="3600" w:val="left"/>
          <w:tab w:pos="4000" w:val="left"/>
          <w:tab w:pos="4380" w:val="left"/>
          <w:tab w:pos="4760" w:val="left"/>
          <w:tab w:pos="5160" w:val="left"/>
          <w:tab w:pos="5480" w:val="left"/>
          <w:tab w:pos="5940" w:val="left"/>
          <w:tab w:pos="6340" w:val="left"/>
          <w:tab w:pos="6680" w:val="left"/>
          <w:tab w:pos="7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55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4"/>
          <w:w w:val="69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-4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-3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6"/>
          <w:w w:val="74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6"/>
          <w:w w:val="74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4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9" w:lineRule="exact"/>
        <w:ind w:left="1234" w:right="-20"/>
        <w:jc w:val="left"/>
        <w:tabs>
          <w:tab w:pos="2020" w:val="left"/>
          <w:tab w:pos="2420" w:val="left"/>
          <w:tab w:pos="2820" w:val="left"/>
          <w:tab w:pos="3200" w:val="left"/>
          <w:tab w:pos="3600" w:val="left"/>
          <w:tab w:pos="4000" w:val="left"/>
          <w:tab w:pos="4380" w:val="left"/>
          <w:tab w:pos="4780" w:val="left"/>
          <w:tab w:pos="5160" w:val="left"/>
          <w:tab w:pos="5500" w:val="left"/>
          <w:tab w:pos="5940" w:val="left"/>
          <w:tab w:pos="6340" w:val="left"/>
          <w:tab w:pos="6680" w:val="left"/>
          <w:tab w:pos="7000" w:val="left"/>
          <w:tab w:pos="7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position w:val="-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2" w:lineRule="exact"/>
        <w:ind w:left="1234" w:right="-20"/>
        <w:jc w:val="left"/>
        <w:tabs>
          <w:tab w:pos="2020" w:val="left"/>
          <w:tab w:pos="2420" w:val="left"/>
          <w:tab w:pos="2820" w:val="left"/>
          <w:tab w:pos="3220" w:val="left"/>
          <w:tab w:pos="3620" w:val="left"/>
          <w:tab w:pos="3980" w:val="left"/>
          <w:tab w:pos="4380" w:val="left"/>
          <w:tab w:pos="4760" w:val="left"/>
          <w:tab w:pos="5160" w:val="left"/>
          <w:tab w:pos="5480" w:val="left"/>
          <w:tab w:pos="5940" w:val="left"/>
          <w:tab w:pos="6340" w:val="left"/>
          <w:tab w:pos="6700" w:val="left"/>
          <w:tab w:pos="7020" w:val="left"/>
          <w:tab w:pos="7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59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Arial" w:hAnsi="Arial" w:cs="Arial" w:eastAsia="Arial"/>
          <w:sz w:val="19"/>
          <w:szCs w:val="19"/>
          <w:spacing w:val="0"/>
          <w:w w:val="311"/>
          <w:position w:val="-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9" w:lineRule="exact"/>
        <w:ind w:left="1234" w:right="-20"/>
        <w:jc w:val="left"/>
        <w:tabs>
          <w:tab w:pos="2020" w:val="left"/>
          <w:tab w:pos="2420" w:val="left"/>
          <w:tab w:pos="2820" w:val="left"/>
          <w:tab w:pos="3200" w:val="left"/>
          <w:tab w:pos="3600" w:val="left"/>
          <w:tab w:pos="4000" w:val="left"/>
          <w:tab w:pos="4380" w:val="left"/>
          <w:tab w:pos="4760" w:val="left"/>
          <w:tab w:pos="5160" w:val="left"/>
          <w:tab w:pos="5480" w:val="left"/>
          <w:tab w:pos="5940" w:val="left"/>
          <w:tab w:pos="6340" w:val="left"/>
          <w:tab w:pos="6680" w:val="left"/>
          <w:tab w:pos="7000" w:val="left"/>
          <w:tab w:pos="7400" w:val="left"/>
        </w:tabs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</w:p>
    <w:p>
      <w:pPr>
        <w:spacing w:before="0" w:after="0" w:line="207" w:lineRule="exact"/>
        <w:ind w:left="1227" w:right="-20"/>
        <w:jc w:val="left"/>
        <w:tabs>
          <w:tab w:pos="2020" w:val="left"/>
          <w:tab w:pos="2420" w:val="left"/>
          <w:tab w:pos="2820" w:val="left"/>
          <w:tab w:pos="3200" w:val="left"/>
          <w:tab w:pos="3600" w:val="left"/>
          <w:tab w:pos="4000" w:val="left"/>
          <w:tab w:pos="4380" w:val="left"/>
          <w:tab w:pos="4780" w:val="left"/>
          <w:tab w:pos="5160" w:val="left"/>
          <w:tab w:pos="5500" w:val="left"/>
          <w:tab w:pos="5940" w:val="left"/>
          <w:tab w:pos="6360" w:val="left"/>
          <w:tab w:pos="7000" w:val="left"/>
          <w:tab w:pos="7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63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Arial" w:hAnsi="Arial" w:cs="Arial" w:eastAsia="Arial"/>
          <w:sz w:val="19"/>
          <w:szCs w:val="19"/>
          <w:spacing w:val="0"/>
          <w:w w:val="311"/>
          <w:position w:val="-2"/>
        </w:rPr>
        <w:t>I</w:t>
      </w:r>
      <w:r>
        <w:rPr>
          <w:rFonts w:ascii="Arial" w:hAnsi="Arial" w:cs="Arial" w:eastAsia="Arial"/>
          <w:sz w:val="19"/>
          <w:szCs w:val="19"/>
          <w:spacing w:val="-12"/>
          <w:w w:val="311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2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7" w:lineRule="exact"/>
        <w:ind w:left="1234" w:right="-20"/>
        <w:jc w:val="left"/>
        <w:tabs>
          <w:tab w:pos="2020" w:val="left"/>
          <w:tab w:pos="2420" w:val="left"/>
          <w:tab w:pos="2820" w:val="left"/>
          <w:tab w:pos="3220" w:val="left"/>
          <w:tab w:pos="3600" w:val="left"/>
          <w:tab w:pos="4000" w:val="left"/>
          <w:tab w:pos="4380" w:val="left"/>
          <w:tab w:pos="4760" w:val="left"/>
          <w:tab w:pos="5160" w:val="left"/>
          <w:tab w:pos="5500" w:val="left"/>
          <w:tab w:pos="5940" w:val="left"/>
          <w:tab w:pos="6340" w:val="left"/>
          <w:tab w:pos="7000" w:val="left"/>
          <w:tab w:pos="7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2" w:lineRule="exact"/>
        <w:ind w:left="1234" w:right="-20"/>
        <w:jc w:val="left"/>
        <w:tabs>
          <w:tab w:pos="2020" w:val="left"/>
          <w:tab w:pos="2420" w:val="left"/>
          <w:tab w:pos="2820" w:val="left"/>
          <w:tab w:pos="3200" w:val="left"/>
          <w:tab w:pos="3620" w:val="left"/>
          <w:tab w:pos="4000" w:val="left"/>
          <w:tab w:pos="4380" w:val="left"/>
          <w:tab w:pos="4760" w:val="left"/>
          <w:tab w:pos="5160" w:val="left"/>
          <w:tab w:pos="5500" w:val="left"/>
          <w:tab w:pos="5940" w:val="left"/>
          <w:tab w:pos="6360" w:val="left"/>
          <w:tab w:pos="6680" w:val="left"/>
          <w:tab w:pos="7020" w:val="left"/>
          <w:tab w:pos="7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Arial" w:hAnsi="Arial" w:cs="Arial" w:eastAsia="Arial"/>
          <w:sz w:val="19"/>
          <w:szCs w:val="19"/>
          <w:spacing w:val="0"/>
          <w:w w:val="311"/>
          <w:position w:val="-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1" w:lineRule="exact"/>
        <w:ind w:left="1227" w:right="-20"/>
        <w:jc w:val="left"/>
        <w:tabs>
          <w:tab w:pos="2020" w:val="left"/>
          <w:tab w:pos="2420" w:val="left"/>
          <w:tab w:pos="2820" w:val="left"/>
          <w:tab w:pos="3200" w:val="left"/>
          <w:tab w:pos="3620" w:val="left"/>
          <w:tab w:pos="4000" w:val="left"/>
          <w:tab w:pos="4380" w:val="left"/>
          <w:tab w:pos="4760" w:val="left"/>
          <w:tab w:pos="5160" w:val="left"/>
          <w:tab w:pos="5500" w:val="left"/>
          <w:tab w:pos="5960" w:val="left"/>
          <w:tab w:pos="6320" w:val="left"/>
          <w:tab w:pos="6680" w:val="left"/>
          <w:tab w:pos="7000" w:val="left"/>
          <w:tab w:pos="7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i/>
          <w:position w:val="-3"/>
        </w:rPr>
        <w:t>69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i/>
          <w:position w:val="-3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i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7" w:lineRule="exact"/>
        <w:ind w:left="1234" w:right="-20"/>
        <w:jc w:val="left"/>
        <w:tabs>
          <w:tab w:pos="2020" w:val="left"/>
          <w:tab w:pos="2420" w:val="left"/>
          <w:tab w:pos="2820" w:val="left"/>
          <w:tab w:pos="3200" w:val="left"/>
          <w:tab w:pos="3600" w:val="left"/>
          <w:tab w:pos="3980" w:val="left"/>
          <w:tab w:pos="4380" w:val="left"/>
          <w:tab w:pos="4760" w:val="left"/>
          <w:tab w:pos="5160" w:val="left"/>
          <w:tab w:pos="5500" w:val="left"/>
          <w:tab w:pos="5940" w:val="left"/>
          <w:tab w:pos="6340" w:val="left"/>
          <w:tab w:pos="6680" w:val="left"/>
          <w:tab w:pos="7000" w:val="left"/>
          <w:tab w:pos="7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71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!O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227" w:right="-20"/>
        <w:jc w:val="left"/>
        <w:tabs>
          <w:tab w:pos="2020" w:val="left"/>
          <w:tab w:pos="2420" w:val="left"/>
          <w:tab w:pos="2820" w:val="left"/>
          <w:tab w:pos="3200" w:val="left"/>
          <w:tab w:pos="3600" w:val="left"/>
          <w:tab w:pos="4000" w:val="left"/>
          <w:tab w:pos="4400" w:val="left"/>
          <w:tab w:pos="4780" w:val="left"/>
          <w:tab w:pos="5160" w:val="left"/>
          <w:tab w:pos="5500" w:val="left"/>
          <w:tab w:pos="5940" w:val="left"/>
          <w:tab w:pos="6340" w:val="left"/>
          <w:tab w:pos="6680" w:val="left"/>
          <w:tab w:pos="7000" w:val="left"/>
          <w:tab w:pos="7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73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2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9" w:lineRule="exact"/>
        <w:ind w:left="1234" w:right="-20"/>
        <w:jc w:val="left"/>
        <w:tabs>
          <w:tab w:pos="2020" w:val="left"/>
          <w:tab w:pos="2420" w:val="left"/>
          <w:tab w:pos="2820" w:val="left"/>
          <w:tab w:pos="3200" w:val="left"/>
          <w:tab w:pos="3600" w:val="left"/>
          <w:tab w:pos="4000" w:val="left"/>
          <w:tab w:pos="4380" w:val="left"/>
          <w:tab w:pos="4760" w:val="left"/>
          <w:tab w:pos="5160" w:val="left"/>
          <w:tab w:pos="5480" w:val="left"/>
          <w:tab w:pos="5940" w:val="left"/>
          <w:tab w:pos="6320" w:val="left"/>
          <w:tab w:pos="6660" w:val="left"/>
          <w:tab w:pos="7000" w:val="left"/>
          <w:tab w:pos="7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75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-4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2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2" w:lineRule="exact"/>
        <w:ind w:left="1234" w:right="-20"/>
        <w:jc w:val="left"/>
        <w:tabs>
          <w:tab w:pos="2020" w:val="left"/>
          <w:tab w:pos="2420" w:val="left"/>
          <w:tab w:pos="2820" w:val="left"/>
          <w:tab w:pos="3220" w:val="left"/>
          <w:tab w:pos="3600" w:val="left"/>
          <w:tab w:pos="4020" w:val="left"/>
          <w:tab w:pos="4380" w:val="left"/>
          <w:tab w:pos="4760" w:val="left"/>
          <w:tab w:pos="5160" w:val="left"/>
          <w:tab w:pos="5480" w:val="left"/>
          <w:tab w:pos="5940" w:val="left"/>
          <w:tab w:pos="6340" w:val="left"/>
          <w:tab w:pos="6700" w:val="left"/>
          <w:tab w:pos="7000" w:val="left"/>
          <w:tab w:pos="7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77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4"/>
          <w:w w:val="69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-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9" w:lineRule="exact"/>
        <w:ind w:left="1234" w:right="-20"/>
        <w:jc w:val="left"/>
        <w:tabs>
          <w:tab w:pos="2020" w:val="left"/>
          <w:tab w:pos="2420" w:val="left"/>
          <w:tab w:pos="2820" w:val="left"/>
          <w:tab w:pos="3220" w:val="left"/>
          <w:tab w:pos="3620" w:val="left"/>
          <w:tab w:pos="3980" w:val="left"/>
          <w:tab w:pos="4380" w:val="left"/>
          <w:tab w:pos="4760" w:val="left"/>
          <w:tab w:pos="5160" w:val="left"/>
          <w:tab w:pos="5480" w:val="left"/>
          <w:tab w:pos="5940" w:val="left"/>
          <w:tab w:pos="6260" w:val="left"/>
          <w:tab w:pos="6660" w:val="left"/>
          <w:tab w:pos="7020" w:val="left"/>
          <w:tab w:pos="7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79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10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234" w:right="-20"/>
        <w:jc w:val="left"/>
        <w:tabs>
          <w:tab w:pos="2020" w:val="left"/>
          <w:tab w:pos="2420" w:val="left"/>
          <w:tab w:pos="2820" w:val="left"/>
          <w:tab w:pos="3220" w:val="left"/>
          <w:tab w:pos="3600" w:val="left"/>
          <w:tab w:pos="4000" w:val="left"/>
          <w:tab w:pos="4380" w:val="left"/>
          <w:tab w:pos="4760" w:val="left"/>
          <w:tab w:pos="5160" w:val="left"/>
          <w:tab w:pos="5500" w:val="left"/>
          <w:tab w:pos="5940" w:val="left"/>
          <w:tab w:pos="6340" w:val="left"/>
          <w:tab w:pos="6680" w:val="left"/>
          <w:tab w:pos="7000" w:val="left"/>
          <w:tab w:pos="7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3"/>
          <w:position w:val="-2"/>
        </w:rPr>
        <w:t>8!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4"/>
          <w:w w:val="69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4"/>
          <w:w w:val="69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-2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234" w:right="-20"/>
        <w:jc w:val="left"/>
        <w:tabs>
          <w:tab w:pos="2040" w:val="left"/>
          <w:tab w:pos="2420" w:val="left"/>
          <w:tab w:pos="2820" w:val="left"/>
          <w:tab w:pos="3200" w:val="left"/>
          <w:tab w:pos="3600" w:val="left"/>
          <w:tab w:pos="4000" w:val="left"/>
          <w:tab w:pos="4380" w:val="left"/>
          <w:tab w:pos="4780" w:val="left"/>
          <w:tab w:pos="5160" w:val="left"/>
          <w:tab w:pos="5500" w:val="left"/>
          <w:tab w:pos="5960" w:val="left"/>
          <w:tab w:pos="6340" w:val="left"/>
          <w:tab w:pos="6680" w:val="left"/>
          <w:tab w:pos="7020" w:val="left"/>
          <w:tab w:pos="7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83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4"/>
          <w:w w:val="69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9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4"/>
          <w:w w:val="69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ind w:left="1234" w:right="-20"/>
        <w:jc w:val="left"/>
        <w:tabs>
          <w:tab w:pos="2040" w:val="left"/>
          <w:tab w:pos="2420" w:val="left"/>
          <w:tab w:pos="2840" w:val="left"/>
          <w:tab w:pos="3200" w:val="left"/>
          <w:tab w:pos="3600" w:val="left"/>
          <w:tab w:pos="4000" w:val="left"/>
          <w:tab w:pos="4380" w:val="left"/>
          <w:tab w:pos="4760" w:val="left"/>
          <w:tab w:pos="5160" w:val="left"/>
          <w:tab w:pos="5480" w:val="left"/>
          <w:tab w:pos="5960" w:val="left"/>
          <w:tab w:pos="6340" w:val="left"/>
          <w:tab w:pos="6680" w:val="left"/>
          <w:tab w:pos="7020" w:val="left"/>
          <w:tab w:pos="7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85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4" w:lineRule="exact"/>
        <w:ind w:left="1241" w:right="-20"/>
        <w:jc w:val="left"/>
        <w:tabs>
          <w:tab w:pos="2020" w:val="left"/>
          <w:tab w:pos="2440" w:val="left"/>
          <w:tab w:pos="2840" w:val="left"/>
          <w:tab w:pos="3200" w:val="left"/>
          <w:tab w:pos="3600" w:val="left"/>
          <w:tab w:pos="4000" w:val="left"/>
          <w:tab w:pos="4380" w:val="left"/>
          <w:tab w:pos="4760" w:val="left"/>
          <w:tab w:pos="5160" w:val="left"/>
          <w:tab w:pos="5500" w:val="left"/>
          <w:tab w:pos="5940" w:val="left"/>
          <w:tab w:pos="6340" w:val="left"/>
          <w:tab w:pos="6680" w:val="left"/>
          <w:tab w:pos="7020" w:val="left"/>
          <w:tab w:pos="7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87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2" w:lineRule="exact"/>
        <w:ind w:left="1234" w:right="-20"/>
        <w:jc w:val="left"/>
        <w:tabs>
          <w:tab w:pos="2020" w:val="left"/>
          <w:tab w:pos="2420" w:val="left"/>
          <w:tab w:pos="2820" w:val="left"/>
          <w:tab w:pos="3200" w:val="left"/>
          <w:tab w:pos="3580" w:val="left"/>
          <w:tab w:pos="3980" w:val="left"/>
          <w:tab w:pos="4380" w:val="left"/>
          <w:tab w:pos="4760" w:val="left"/>
          <w:tab w:pos="5160" w:val="left"/>
          <w:tab w:pos="5500" w:val="left"/>
          <w:tab w:pos="5960" w:val="left"/>
          <w:tab w:pos="6320" w:val="left"/>
          <w:tab w:pos="6680" w:val="left"/>
          <w:tab w:pos="7020" w:val="left"/>
          <w:tab w:pos="7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89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position w:val="-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234" w:right="-20"/>
        <w:jc w:val="left"/>
        <w:tabs>
          <w:tab w:pos="2020" w:val="left"/>
          <w:tab w:pos="2420" w:val="left"/>
          <w:tab w:pos="2820" w:val="left"/>
          <w:tab w:pos="3200" w:val="left"/>
          <w:tab w:pos="3600" w:val="left"/>
          <w:tab w:pos="4000" w:val="left"/>
          <w:tab w:pos="4400" w:val="left"/>
          <w:tab w:pos="4780" w:val="left"/>
          <w:tab w:pos="5160" w:val="left"/>
          <w:tab w:pos="5500" w:val="left"/>
          <w:tab w:pos="5940" w:val="left"/>
          <w:tab w:pos="6340" w:val="left"/>
          <w:tab w:pos="6680" w:val="left"/>
          <w:tab w:pos="7020" w:val="left"/>
          <w:tab w:pos="7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29"/>
          <w:position w:val="-2"/>
        </w:rPr>
        <w:t>9!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0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6"/>
          <w:w w:val="70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0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0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0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6"/>
          <w:w w:val="70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0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6"/>
          <w:w w:val="70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0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Arial" w:hAnsi="Arial" w:cs="Arial" w:eastAsia="Arial"/>
          <w:sz w:val="19"/>
          <w:szCs w:val="19"/>
          <w:spacing w:val="0"/>
          <w:w w:val="311"/>
          <w:position w:val="-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2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8" w:lineRule="exact"/>
        <w:ind w:left="1234" w:right="-20"/>
        <w:jc w:val="left"/>
        <w:tabs>
          <w:tab w:pos="2020" w:val="left"/>
          <w:tab w:pos="2420" w:val="left"/>
          <w:tab w:pos="2820" w:val="left"/>
          <w:tab w:pos="3200" w:val="left"/>
          <w:tab w:pos="3580" w:val="left"/>
          <w:tab w:pos="3980" w:val="left"/>
          <w:tab w:pos="4380" w:val="left"/>
          <w:tab w:pos="4760" w:val="left"/>
          <w:tab w:pos="5160" w:val="left"/>
          <w:tab w:pos="5500" w:val="left"/>
          <w:tab w:pos="5960" w:val="left"/>
          <w:tab w:pos="6340" w:val="left"/>
          <w:tab w:pos="6680" w:val="left"/>
          <w:tab w:pos="7020" w:val="left"/>
          <w:tab w:pos="7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93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position w:val="-2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2" w:lineRule="exact"/>
        <w:ind w:left="1234" w:right="-20"/>
        <w:jc w:val="left"/>
        <w:tabs>
          <w:tab w:pos="2020" w:val="left"/>
          <w:tab w:pos="2420" w:val="left"/>
          <w:tab w:pos="2820" w:val="left"/>
          <w:tab w:pos="3200" w:val="left"/>
          <w:tab w:pos="3600" w:val="left"/>
          <w:tab w:pos="3980" w:val="left"/>
          <w:tab w:pos="4400" w:val="left"/>
          <w:tab w:pos="4780" w:val="left"/>
          <w:tab w:pos="5160" w:val="left"/>
          <w:tab w:pos="5500" w:val="left"/>
          <w:tab w:pos="5940" w:val="left"/>
          <w:tab w:pos="6340" w:val="left"/>
          <w:tab w:pos="6660" w:val="left"/>
          <w:tab w:pos="7020" w:val="left"/>
          <w:tab w:pos="7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95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72"/>
          <w:position w:val="-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2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21" w:lineRule="exact"/>
        <w:ind w:left="1241" w:right="-20"/>
        <w:jc w:val="left"/>
        <w:tabs>
          <w:tab w:pos="2020" w:val="left"/>
          <w:tab w:pos="2420" w:val="left"/>
          <w:tab w:pos="2820" w:val="left"/>
          <w:tab w:pos="3200" w:val="left"/>
          <w:tab w:pos="3600" w:val="left"/>
          <w:tab w:pos="4000" w:val="left"/>
          <w:tab w:pos="4380" w:val="left"/>
          <w:tab w:pos="4760" w:val="left"/>
          <w:tab w:pos="5160" w:val="left"/>
          <w:tab w:pos="5500" w:val="left"/>
          <w:tab w:pos="5940" w:val="left"/>
          <w:tab w:pos="6340" w:val="left"/>
          <w:tab w:pos="6680" w:val="left"/>
          <w:tab w:pos="7000" w:val="left"/>
          <w:tab w:pos="7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97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-48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72"/>
          <w:position w:val="-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-48"/>
          <w:w w:val="72"/>
          <w:position w:val="-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4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1" w:lineRule="exact"/>
        <w:ind w:left="1234" w:right="-20"/>
        <w:jc w:val="left"/>
        <w:tabs>
          <w:tab w:pos="2020" w:val="left"/>
          <w:tab w:pos="2420" w:val="left"/>
          <w:tab w:pos="2820" w:val="left"/>
          <w:tab w:pos="3200" w:val="left"/>
          <w:tab w:pos="3600" w:val="left"/>
          <w:tab w:pos="3980" w:val="left"/>
          <w:tab w:pos="4400" w:val="left"/>
          <w:tab w:pos="4760" w:val="left"/>
          <w:tab w:pos="5180" w:val="left"/>
          <w:tab w:pos="5500" w:val="left"/>
          <w:tab w:pos="5940" w:val="left"/>
          <w:tab w:pos="6340" w:val="left"/>
          <w:tab w:pos="6660" w:val="left"/>
          <w:tab w:pos="7000" w:val="left"/>
          <w:tab w:pos="7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99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2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51"/>
          <w:w w:val="72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position w:val="-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5" w:lineRule="exact"/>
        <w:ind w:left="1248" w:right="-20"/>
        <w:jc w:val="left"/>
        <w:tabs>
          <w:tab w:pos="2020" w:val="left"/>
          <w:tab w:pos="2420" w:val="left"/>
          <w:tab w:pos="2820" w:val="left"/>
          <w:tab w:pos="3200" w:val="left"/>
          <w:tab w:pos="3600" w:val="left"/>
          <w:tab w:pos="4000" w:val="left"/>
          <w:tab w:pos="4380" w:val="left"/>
          <w:tab w:pos="4760" w:val="left"/>
          <w:tab w:pos="5160" w:val="left"/>
          <w:tab w:pos="5500" w:val="left"/>
          <w:tab w:pos="5940" w:val="left"/>
          <w:tab w:pos="6340" w:val="left"/>
          <w:tab w:pos="6680" w:val="left"/>
          <w:tab w:pos="7000" w:val="left"/>
          <w:tab w:pos="7400" w:val="left"/>
        </w:tabs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!OI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</w:p>
    <w:p>
      <w:pPr>
        <w:spacing w:before="0" w:after="0" w:line="212" w:lineRule="exact"/>
        <w:ind w:left="1248" w:right="-20"/>
        <w:jc w:val="left"/>
        <w:tabs>
          <w:tab w:pos="2040" w:val="left"/>
          <w:tab w:pos="2420" w:val="left"/>
          <w:tab w:pos="2820" w:val="left"/>
          <w:tab w:pos="3200" w:val="left"/>
          <w:tab w:pos="3600" w:val="left"/>
          <w:tab w:pos="3980" w:val="left"/>
          <w:tab w:pos="4400" w:val="left"/>
          <w:tab w:pos="4780" w:val="left"/>
          <w:tab w:pos="5180" w:val="left"/>
          <w:tab w:pos="5520" w:val="left"/>
          <w:tab w:pos="5940" w:val="left"/>
          <w:tab w:pos="6360" w:val="left"/>
          <w:tab w:pos="6680" w:val="left"/>
          <w:tab w:pos="7000" w:val="left"/>
          <w:tab w:pos="7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103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-3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Arial" w:hAnsi="Arial" w:cs="Arial" w:eastAsia="Arial"/>
          <w:sz w:val="19"/>
          <w:szCs w:val="19"/>
          <w:spacing w:val="0"/>
          <w:w w:val="311"/>
          <w:position w:val="-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8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9"/>
          <w:position w:val="-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61" w:lineRule="exact"/>
        <w:ind w:left="1248" w:right="-20"/>
        <w:jc w:val="left"/>
        <w:tabs>
          <w:tab w:pos="2020" w:val="left"/>
          <w:tab w:pos="2420" w:val="left"/>
          <w:tab w:pos="2820" w:val="left"/>
          <w:tab w:pos="3200" w:val="left"/>
          <w:tab w:pos="3600" w:val="left"/>
          <w:tab w:pos="4000" w:val="left"/>
          <w:tab w:pos="4380" w:val="left"/>
          <w:tab w:pos="4760" w:val="left"/>
          <w:tab w:pos="5160" w:val="left"/>
          <w:tab w:pos="5500" w:val="left"/>
          <w:tab w:pos="5940" w:val="left"/>
          <w:tab w:pos="6340" w:val="left"/>
          <w:tab w:pos="6680" w:val="left"/>
          <w:tab w:pos="7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105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1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-49"/>
          <w:w w:val="71"/>
          <w:position w:val="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-4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-3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3"/>
          <w:position w:val="2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1"/>
          <w:position w:val="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1" w:lineRule="exact"/>
        <w:ind w:left="1234" w:right="-20"/>
        <w:jc w:val="left"/>
        <w:tabs>
          <w:tab w:pos="2020" w:val="left"/>
          <w:tab w:pos="2440" w:val="left"/>
          <w:tab w:pos="2820" w:val="left"/>
          <w:tab w:pos="3600" w:val="left"/>
          <w:tab w:pos="4380" w:val="left"/>
          <w:tab w:pos="4760" w:val="left"/>
          <w:tab w:pos="5160" w:val="left"/>
          <w:tab w:pos="5840" w:val="left"/>
          <w:tab w:pos="7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36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97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13" w:top="840" w:bottom="820" w:left="1660" w:right="1660"/>
          <w:pgSz w:w="11880" w:h="12240"/>
        </w:sectPr>
      </w:pPr>
      <w:rPr/>
    </w:p>
    <w:p>
      <w:pPr>
        <w:spacing w:before="69" w:after="0" w:line="243" w:lineRule="auto"/>
        <w:ind w:left="2217" w:right="1021" w:firstLine="-111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Distribuiçã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freqüência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cefalotórax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lagosta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Panuliru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laevicaud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capturada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mergulho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1994.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0.976486" w:type="dxa"/>
      </w:tblPr>
      <w:tblGrid/>
      <w:tr>
        <w:trPr>
          <w:trHeight w:val="220" w:hRule="exact"/>
        </w:trPr>
        <w:tc>
          <w:tcPr>
            <w:tcW w:w="663" w:type="dxa"/>
            <w:tcBorders>
              <w:top w:val="single" w:sz="5.670536" w:space="0" w:color="000000"/>
              <w:bottom w:val="nil" w:sz="6" w:space="0" w:color="auto"/>
              <w:left w:val="nil" w:sz="6" w:space="0" w:color="auto"/>
              <w:right w:val="single" w:sz="5.670536" w:space="0" w:color="000000"/>
            </w:tcBorders>
          </w:tcPr>
          <w:p>
            <w:pPr>
              <w:spacing w:before="24" w:after="0" w:line="188" w:lineRule="exact"/>
              <w:ind w:left="99" w:right="-6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  <w:position w:val="-3"/>
              </w:rPr>
              <w:t>Centro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4699" w:type="dxa"/>
            <w:gridSpan w:val="12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24" w:after="0" w:line="181" w:lineRule="exact"/>
              <w:ind w:left="2067" w:right="189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  <w:position w:val="-3"/>
              </w:rPr>
              <w:t>Período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099" w:type="dxa"/>
            <w:gridSpan w:val="3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nil" w:sz="6" w:space="0" w:color="auto"/>
            </w:tcBorders>
          </w:tcPr>
          <w:p>
            <w:pPr>
              <w:spacing w:before="24" w:after="0" w:line="181" w:lineRule="exact"/>
              <w:ind w:left="106" w:right="-20"/>
              <w:jc w:val="left"/>
              <w:tabs>
                <w:tab w:pos="3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0"/>
                <w:w w:val="78"/>
                <w:position w:val="5"/>
              </w:rPr>
              <w:t>.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  <w:position w:val="5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  <w:position w:val="-3"/>
              </w:rPr>
              <w:t>Total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</w:tc>
      </w:tr>
      <w:tr>
        <w:trPr>
          <w:trHeight w:val="252" w:hRule="exact"/>
        </w:trPr>
        <w:tc>
          <w:tcPr>
            <w:tcW w:w="1832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670536" w:space="0" w:color="000000"/>
            </w:tcBorders>
          </w:tcPr>
          <w:p>
            <w:pPr>
              <w:spacing w:before="5" w:after="0" w:line="240" w:lineRule="auto"/>
              <w:ind w:left="99" w:right="-20"/>
              <w:jc w:val="left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7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87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87"/>
              </w:rPr>
              <w:t>classe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7"/>
                <w:b/>
                <w:bCs/>
                <w:position w:val="1"/>
              </w:rPr>
              <w:t>mai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87"/>
                <w:b/>
                <w:bCs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·un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85" w:type="dxa"/>
            <w:gridSpan w:val="3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10" w:after="0" w:line="240" w:lineRule="auto"/>
              <w:ind w:left="31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4"/>
              </w:rPr>
              <w:t>·ul-agos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71" w:type="dxa"/>
            <w:gridSpan w:val="3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24" w:after="0" w:line="213" w:lineRule="exact"/>
              <w:ind w:left="38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5"/>
                <w:position w:val="-1"/>
              </w:rPr>
              <w:t>set-out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173" w:type="dxa"/>
            <w:gridSpan w:val="3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24" w:after="0" w:line="213" w:lineRule="exact"/>
              <w:ind w:left="37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  <w:position w:val="-1"/>
              </w:rPr>
              <w:t>nov-dez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099" w:type="dxa"/>
            <w:gridSpan w:val="3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6" w:hRule="exact"/>
        </w:trPr>
        <w:tc>
          <w:tcPr>
            <w:tcW w:w="663" w:type="dxa"/>
            <w:tcBorders>
              <w:top w:val="nil" w:sz="6" w:space="0" w:color="auto"/>
              <w:bottom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>
              <w:spacing w:before="1" w:after="0" w:line="240" w:lineRule="auto"/>
              <w:ind w:left="157" w:right="-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4"/>
              </w:rPr>
              <w:t>mll.c</w:t>
            </w:r>
            <w:r>
              <w:rPr>
                <w:rFonts w:ascii="Arial" w:hAnsi="Arial" w:cs="Arial" w:eastAsia="Arial"/>
                <w:sz w:val="18"/>
                <w:szCs w:val="18"/>
                <w:w w:val="115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365" w:type="dxa"/>
            <w:tcBorders>
              <w:top w:val="nil" w:sz="6" w:space="0" w:color="auto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201" w:lineRule="exact"/>
              <w:ind w:left="184" w:right="-8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3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2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96" w:lineRule="exact"/>
              <w:ind w:right="16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47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202" w:lineRule="exact"/>
              <w:ind w:right="7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86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2.835272" w:space="0" w:color="000000"/>
            </w:tcBorders>
          </w:tcPr>
          <w:p>
            <w:pPr>
              <w:spacing w:before="0" w:after="0" w:line="202" w:lineRule="exact"/>
              <w:ind w:left="198" w:right="-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1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22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single" w:sz="5.670536" w:space="0" w:color="000000"/>
            </w:tcBorders>
          </w:tcPr>
          <w:p>
            <w:pPr>
              <w:spacing w:before="0" w:after="0" w:line="202" w:lineRule="exact"/>
              <w:ind w:right="30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47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77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3" w:after="0" w:line="240" w:lineRule="auto"/>
              <w:ind w:right="19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31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377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201" w:lineRule="exact"/>
              <w:ind w:left="190" w:right="-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7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06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202" w:lineRule="exact"/>
              <w:ind w:right="7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47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88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92" w:lineRule="exact"/>
              <w:ind w:right="-1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31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331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202" w:lineRule="exact"/>
              <w:ind w:left="145" w:right="-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16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66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202" w:lineRule="exact"/>
              <w:ind w:right="8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47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76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3" w:after="0" w:line="240" w:lineRule="auto"/>
              <w:ind w:right="-12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47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344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201" w:lineRule="exact"/>
              <w:ind w:left="156" w:right="-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3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23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96" w:lineRule="exact"/>
              <w:ind w:left="202" w:right="-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47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nil" w:sz="6" w:space="0" w:color="auto"/>
            </w:tcBorders>
          </w:tcPr>
          <w:p>
            <w:pPr>
              <w:spacing w:before="3" w:after="0" w:line="240" w:lineRule="auto"/>
              <w:ind w:left="26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31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805" w:hRule="exact"/>
        </w:trPr>
        <w:tc>
          <w:tcPr>
            <w:tcW w:w="663" w:type="dxa"/>
            <w:vMerge w:val="restart"/>
            <w:tcBorders>
              <w:top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>
              <w:spacing w:before="0" w:after="0" w:line="197" w:lineRule="exact"/>
              <w:ind w:left="298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2"/>
              </w:rPr>
              <w:t>53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98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29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98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1"/>
                <w:position w:val="2"/>
              </w:rPr>
              <w:t>31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98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2"/>
              </w:rPr>
              <w:t>33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98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2"/>
              </w:rPr>
              <w:t>35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98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37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2"/>
                <w:position w:val="1"/>
              </w:rPr>
              <w:t>39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09" w:lineRule="exact"/>
              <w:ind w:left="298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2"/>
                <w:position w:val="2"/>
              </w:rPr>
              <w:t>41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9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43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9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45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9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47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9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49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9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98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2"/>
              </w:rPr>
              <w:t>53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9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3"/>
                <w:position w:val="2"/>
              </w:rPr>
              <w:t>55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98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98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2"/>
                <w:position w:val="2"/>
              </w:rPr>
              <w:t>59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9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61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9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3"/>
                <w:position w:val="2"/>
              </w:rPr>
              <w:t>63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9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65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84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67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9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69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07" w:lineRule="exact"/>
              <w:ind w:left="28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4"/>
              </w:rPr>
              <w:t>71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29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1"/>
                <w:position w:val="2"/>
              </w:rPr>
              <w:t>73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4" w:lineRule="exact"/>
              <w:ind w:left="29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75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02" w:lineRule="exact"/>
              <w:ind w:left="29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0"/>
              </w:rPr>
              <w:t>77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29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79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9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3"/>
                <w:position w:val="2"/>
              </w:rPr>
              <w:t>81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2"/>
                <w:position w:val="2"/>
              </w:rPr>
              <w:t>83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9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85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9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87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9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89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9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91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9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3"/>
                <w:position w:val="2"/>
              </w:rPr>
              <w:t>93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9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95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91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97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04" w:lineRule="exact"/>
              <w:ind w:left="291" w:right="-2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Pr/>
            <w:r>
              <w:rPr>
                <w:rFonts w:ascii="Courier New" w:hAnsi="Courier New" w:cs="Courier New" w:eastAsia="Courier New"/>
                <w:sz w:val="21"/>
                <w:szCs w:val="21"/>
                <w:spacing w:val="0"/>
                <w:w w:val="100"/>
                <w:position w:val="2"/>
              </w:rPr>
              <w:t>99</w:t>
            </w:r>
            <w:r>
              <w:rPr>
                <w:rFonts w:ascii="Courier New" w:hAnsi="Courier New" w:cs="Courier New" w:eastAsia="Courier New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14" w:lineRule="exact"/>
              <w:ind w:left="198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6"/>
                <w:position w:val="2"/>
              </w:rPr>
              <w:t>101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97" w:lineRule="exact"/>
              <w:ind w:left="198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103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5" w:type="dxa"/>
            <w:vMerge w:val="restart"/>
            <w:tcBorders>
              <w:top w:val="single" w:sz="5.670536" w:space="0" w:color="000000"/>
              <w:left w:val="single" w:sz="5.670536" w:space="0" w:color="000000"/>
              <w:right w:val="nil" w:sz="6" w:space="0" w:color="auto"/>
            </w:tcBorders>
          </w:tcPr>
          <w:p>
            <w:pPr>
              <w:spacing w:before="0" w:after="0" w:line="156" w:lineRule="exact"/>
              <w:ind w:left="234" w:right="-4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82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  <w:position w:val="0"/>
              </w:rPr>
            </w:r>
          </w:p>
          <w:p>
            <w:pPr>
              <w:spacing w:before="19" w:after="0" w:line="156" w:lineRule="auto"/>
              <w:ind w:left="234" w:right="-57" w:firstLine="7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6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0" w:after="0" w:line="231" w:lineRule="exact"/>
              <w:ind w:left="241" w:right="-42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1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34" w:right="-65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2"/>
              </w:rPr>
              <w:t>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49" w:right="-6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3"/>
                <w:position w:val="2"/>
              </w:rPr>
              <w:t>18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49" w:right="-47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35" w:right="-59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7"/>
                <w:position w:val="2"/>
              </w:rPr>
              <w:t>20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35" w:right="-44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1"/>
                <w:position w:val="2"/>
              </w:rPr>
              <w:t>31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35" w:right="-51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4"/>
                <w:position w:val="2"/>
              </w:rPr>
              <w:t>28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149" w:right="-47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35" w:right="-54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5"/>
                <w:position w:val="2"/>
              </w:rPr>
              <w:t>32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91" w:right="-51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5"/>
                <w:position w:val="2"/>
              </w:rPr>
              <w:t>36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91" w:right="-51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5"/>
                <w:position w:val="2"/>
              </w:rPr>
              <w:t>26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91" w:right="-58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8"/>
                <w:position w:val="2"/>
              </w:rPr>
              <w:t>32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35" w:right="-44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1"/>
                <w:position w:val="2"/>
              </w:rPr>
              <w:t>26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149" w:right="-5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1"/>
                <w:position w:val="2"/>
              </w:rPr>
              <w:t>19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49" w:right="-55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1"/>
              </w:rPr>
              <w:t>12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48" w:right="-45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27" w:right="-67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0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34" w:right="-64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2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34" w:right="-35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34" w:right="-5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34" w:right="-35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1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5" w:after="0" w:line="142" w:lineRule="auto"/>
              <w:ind w:left="227" w:right="-62" w:firstLine="7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78" w:after="0" w:line="136" w:lineRule="auto"/>
              <w:ind w:left="220" w:right="-58" w:firstLine="21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</w:tc>
        <w:tc>
          <w:tcPr>
            <w:tcW w:w="422" w:type="dxa"/>
            <w:vMerge w:val="restart"/>
            <w:tcBorders>
              <w:top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>
              <w:spacing w:before="0" w:after="0" w:line="160" w:lineRule="exact"/>
              <w:ind w:left="273" w:right="-2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82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  <w:position w:val="0"/>
              </w:rPr>
            </w:r>
          </w:p>
          <w:p>
            <w:pPr>
              <w:spacing w:before="0" w:after="0" w:line="214" w:lineRule="exact"/>
              <w:ind w:left="273" w:right="-3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6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57" w:lineRule="exact"/>
              <w:ind w:left="273" w:right="-20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47" w:after="0" w:line="146" w:lineRule="auto"/>
              <w:ind w:left="273" w:right="-55" w:firstLine="21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287" w:right="-27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84" w:lineRule="exact"/>
              <w:ind w:left="249" w:right="-34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68"/>
                <w:position w:val="-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0" w:lineRule="exact"/>
              <w:ind w:left="266" w:right="-22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0" w:after="0" w:line="214" w:lineRule="exact"/>
              <w:ind w:left="273" w:right="-51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6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73" w:right="-27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188" w:right="-37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2"/>
              </w:rPr>
              <w:t>17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88" w:right="-37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1"/>
              </w:rPr>
              <w:t>12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88" w:right="-29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188" w:right="-35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9"/>
                <w:position w:val="2"/>
              </w:rPr>
              <w:t>18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74" w:right="-2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1"/>
              </w:rPr>
              <w:t>21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09" w:lineRule="exact"/>
              <w:ind w:left="130" w:right="-38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7"/>
                <w:position w:val="2"/>
              </w:rPr>
              <w:t>22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74" w:right="-31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3"/>
                <w:position w:val="2"/>
              </w:rPr>
              <w:t>20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30" w:right="-38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7"/>
                <w:position w:val="2"/>
              </w:rPr>
              <w:t>27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74" w:right="-2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2"/>
              </w:rPr>
              <w:t>21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81" w:right="-3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1"/>
                <w:position w:val="2"/>
              </w:rPr>
              <w:t>15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95" w:lineRule="exact"/>
              <w:ind w:left="188" w:right="-2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1" w:lineRule="exact"/>
              <w:ind w:left="188" w:right="-45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3"/>
                <w:position w:val="1"/>
              </w:rPr>
              <w:t>14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66" w:right="-52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2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1" w:lineRule="exact"/>
              <w:ind w:left="273" w:right="-37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91" w:lineRule="exact"/>
              <w:ind w:left="266" w:right="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35" w:lineRule="exact"/>
              <w:ind w:left="273" w:right="-27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60" w:lineRule="exact"/>
              <w:ind w:left="266" w:right="-2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265" w:lineRule="exact"/>
              <w:ind w:left="266" w:right="-22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266" w:right="-52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2"/>
                <w:position w:val="1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87" w:right="-27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46" w:lineRule="auto"/>
              <w:ind w:left="259" w:right="-32" w:firstLine="7"/>
              <w:jc w:val="both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280" w:right="-20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3" w:type="dxa"/>
            <w:vMerge w:val="restart"/>
            <w:tcBorders>
              <w:top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60" w:lineRule="exact"/>
              <w:ind w:left="234" w:right="-31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82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  <w:position w:val="0"/>
              </w:rPr>
            </w:r>
          </w:p>
          <w:p>
            <w:pPr>
              <w:spacing w:before="0" w:after="0" w:line="214" w:lineRule="exact"/>
              <w:ind w:left="234" w:right="-4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6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57" w:lineRule="exact"/>
              <w:ind w:left="234" w:right="-36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45" w:after="0" w:line="149" w:lineRule="auto"/>
              <w:ind w:left="234" w:right="-58" w:firstLine="21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0" w:after="0" w:line="232" w:lineRule="exact"/>
              <w:ind w:left="212" w:right="-38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80" w:lineRule="exact"/>
              <w:ind w:left="210" w:right="-41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68"/>
                <w:position w:val="-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4" w:lineRule="exact"/>
              <w:ind w:left="227" w:right="-29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0" w:after="0" w:line="214" w:lineRule="exact"/>
              <w:ind w:left="204" w:right="-45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8"/>
                <w:position w:val="1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149" w:right="-44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2"/>
              </w:rPr>
              <w:t>14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135" w:right="-4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5"/>
                <w:position w:val="2"/>
              </w:rPr>
              <w:t>37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35" w:right="-3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1"/>
                <w:position w:val="1"/>
              </w:rPr>
              <w:t>31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35" w:right="-4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5"/>
                <w:position w:val="2"/>
              </w:rPr>
              <w:t>37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91" w:right="-43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6"/>
                <w:position w:val="2"/>
              </w:rPr>
              <w:t>49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91" w:right="-43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6"/>
                <w:position w:val="2"/>
              </w:rPr>
              <w:t>49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135" w:right="-41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4"/>
                <w:position w:val="2"/>
              </w:rPr>
              <w:t>38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35" w:right="-4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5"/>
                <w:position w:val="2"/>
              </w:rPr>
              <w:t>52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91" w:right="-35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3"/>
                <w:position w:val="2"/>
              </w:rPr>
              <w:t>63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91" w:right="-50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9"/>
                <w:position w:val="2"/>
              </w:rPr>
              <w:t>47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35" w:right="-4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6"/>
                <w:position w:val="2"/>
              </w:rPr>
              <w:t>47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135" w:right="-3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2"/>
                <w:position w:val="2"/>
              </w:rPr>
              <w:t>39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135" w:right="-30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2"/>
              </w:rPr>
              <w:t>33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49" w:right="-37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34" w:right="-5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2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34" w:right="-54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2"/>
              </w:rPr>
              <w:t>8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34" w:right="-54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2"/>
              </w:rPr>
              <w:t>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7" w:lineRule="exact"/>
              <w:ind w:left="227" w:right="-5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1"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91" w:lineRule="exact"/>
              <w:ind w:left="234" w:right="-1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227" w:right="-5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1"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2" w:after="0" w:line="151" w:lineRule="auto"/>
              <w:ind w:left="227" w:right="-36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76" w:after="0" w:line="126" w:lineRule="auto"/>
              <w:ind w:left="220" w:right="-48" w:firstLine="21"/>
              <w:jc w:val="both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100"/>
              </w:rPr>
            </w:r>
          </w:p>
          <w:p>
            <w:pPr>
              <w:spacing w:before="0" w:after="0" w:line="220" w:lineRule="exact"/>
              <w:ind w:left="204" w:right="-31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6" w:type="dxa"/>
            <w:vMerge w:val="restart"/>
            <w:tcBorders>
              <w:top w:val="single" w:sz="5.670536" w:space="0" w:color="000000"/>
              <w:left w:val="single" w:sz="5.670536" w:space="0" w:color="000000"/>
              <w:right w:val="nil" w:sz="6" w:space="0" w:color="auto"/>
            </w:tcBorders>
          </w:tcPr>
          <w:p>
            <w:pPr>
              <w:spacing w:before="0" w:after="0" w:line="160" w:lineRule="exact"/>
              <w:ind w:left="262" w:right="-7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28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254" w:lineRule="exact"/>
              <w:ind w:left="248" w:right="-3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6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45" w:after="0" w:line="146" w:lineRule="auto"/>
              <w:ind w:left="241" w:right="-58" w:firstLine="21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255" w:right="-52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-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7" w:lineRule="exact"/>
              <w:ind w:left="241" w:right="-33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0" w:after="0" w:line="182" w:lineRule="exact"/>
              <w:ind w:left="262" w:right="-55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-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4" w:lineRule="exact"/>
              <w:ind w:left="241" w:right="-33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0" w:after="0" w:line="214" w:lineRule="exact"/>
              <w:ind w:left="248" w:right="-51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48" w:right="-3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248" w:right="-3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55" w:right="-41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48" w:right="-47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163" w:right="-27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2"/>
                <w:position w:val="2"/>
              </w:rPr>
              <w:t>13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48" w:right="-5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1"/>
              </w:rPr>
              <w:t>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09" w:lineRule="exact"/>
              <w:ind w:left="241" w:right="-49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2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48" w:right="-27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48" w:right="-5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7" w:lineRule="exact"/>
              <w:ind w:left="163" w:right="-40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94" w:lineRule="exact"/>
              <w:ind w:left="177" w:right="-49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248" w:right="-5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1"/>
              </w:rPr>
              <w:t>8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7" w:lineRule="exact"/>
              <w:ind w:left="248" w:right="-2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179" w:lineRule="exact"/>
              <w:ind w:left="241" w:right="-3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263" w:lineRule="exact"/>
              <w:ind w:left="241" w:right="-33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51" w:after="0" w:line="136" w:lineRule="auto"/>
              <w:ind w:left="241" w:right="-48" w:firstLine="14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0" w:after="0" w:line="239" w:lineRule="exact"/>
              <w:ind w:left="241" w:right="-44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2" w:after="0" w:line="150" w:lineRule="auto"/>
              <w:ind w:left="234" w:right="-48" w:firstLine="21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</w:tc>
        <w:tc>
          <w:tcPr>
            <w:tcW w:w="422" w:type="dxa"/>
            <w:vMerge w:val="restart"/>
            <w:tcBorders>
              <w:top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>
              <w:spacing w:before="0" w:after="0" w:line="167" w:lineRule="exact"/>
              <w:ind w:left="259" w:right="-1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82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  <w:position w:val="0"/>
              </w:rPr>
            </w:r>
          </w:p>
          <w:p>
            <w:pPr>
              <w:spacing w:before="20" w:after="0" w:line="156" w:lineRule="auto"/>
              <w:ind w:left="259" w:right="-21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6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259" w:right="-37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6"/>
                <w:position w:val="1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7" w:after="0" w:line="139" w:lineRule="auto"/>
              <w:ind w:left="252" w:right="-30" w:firstLine="21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0" w:after="0" w:line="237" w:lineRule="exact"/>
              <w:ind w:left="259" w:right="-6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0" w:after="0" w:line="214" w:lineRule="exact"/>
              <w:ind w:left="259" w:right="-2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259" w:right="-22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52" w:right="-30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6"/>
                <w:position w:val="1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59" w:right="-32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2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52" w:right="-3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1"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59" w:right="-3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2"/>
              </w:rPr>
              <w:t>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59" w:right="-1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59" w:right="-3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2"/>
              </w:rPr>
              <w:t>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66" w:right="-2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59" w:right="-3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2"/>
              </w:rPr>
              <w:t>8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59" w:right="-44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1"/>
                <w:position w:val="2"/>
              </w:rPr>
              <w:t>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59" w:right="-1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259" w:right="-1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4" w:lineRule="exact"/>
              <w:ind w:left="273" w:right="-1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60" w:lineRule="exact"/>
              <w:ind w:left="259" w:right="-1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  <w:position w:val="-2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259" w:lineRule="exact"/>
              <w:ind w:left="252" w:right="-8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51" w:after="0" w:line="136" w:lineRule="auto"/>
              <w:ind w:left="252" w:right="-30" w:firstLine="21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69" w:after="0" w:line="150" w:lineRule="auto"/>
              <w:ind w:left="252" w:right="-23" w:firstLine="1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6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1" w:after="0" w:line="150" w:lineRule="auto"/>
              <w:ind w:left="245" w:right="-17" w:firstLine="7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6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</w:tc>
        <w:tc>
          <w:tcPr>
            <w:tcW w:w="377" w:type="dxa"/>
            <w:vMerge w:val="restart"/>
            <w:tcBorders>
              <w:top w:val="single" w:sz="5.670536" w:space="0" w:color="000000"/>
              <w:left w:val="single" w:sz="5.670536" w:space="0" w:color="000000"/>
              <w:right w:val="nil" w:sz="6" w:space="0" w:color="auto"/>
            </w:tcBorders>
          </w:tcPr>
          <w:p>
            <w:pPr>
              <w:spacing w:before="0" w:after="0" w:line="156" w:lineRule="exact"/>
              <w:ind w:left="196" w:right="-4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4"/>
                <w:position w:val="-2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263" w:lineRule="exact"/>
              <w:ind w:left="220" w:right="-20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49" w:after="0" w:line="143" w:lineRule="auto"/>
              <w:ind w:left="213" w:right="-39" w:firstLine="21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0" w:after="0" w:line="232" w:lineRule="exact"/>
              <w:ind w:left="220" w:right="-11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0" w:after="0" w:line="214" w:lineRule="exact"/>
              <w:ind w:left="227" w:right="-2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34" w:right="-1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80" w:lineRule="exact"/>
              <w:ind w:left="234" w:right="-35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-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7" w:lineRule="exact"/>
              <w:ind w:left="213" w:right="-13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0" w:after="0" w:line="214" w:lineRule="exact"/>
              <w:ind w:left="220" w:right="-32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13" w:right="-42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1"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35" w:right="-2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9"/>
                <w:position w:val="1"/>
              </w:rPr>
              <w:t>10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20" w:right="-19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94" w:lineRule="exact"/>
              <w:ind w:left="149" w:right="-38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11</w:t>
            </w:r>
          </w:p>
          <w:p>
            <w:pPr>
              <w:spacing w:before="0" w:after="0" w:line="242" w:lineRule="exact"/>
              <w:ind w:left="77" w:right="-29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7"/>
                <w:position w:val="1"/>
              </w:rPr>
              <w:t>20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4" w:lineRule="exact"/>
              <w:ind w:left="135" w:right="-2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9"/>
                <w:position w:val="2"/>
              </w:rPr>
              <w:t>18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94" w:lineRule="exact"/>
              <w:ind w:left="142" w:right="-31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11</w:t>
            </w:r>
          </w:p>
          <w:p>
            <w:pPr>
              <w:spacing w:before="0" w:after="0" w:line="231" w:lineRule="exact"/>
              <w:ind w:left="135" w:right="-29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1"/>
              </w:rPr>
              <w:t>12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135" w:right="-29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2"/>
              </w:rPr>
              <w:t>16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77" w:right="-29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7"/>
                <w:position w:val="2"/>
              </w:rPr>
              <w:t>20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4" w:lineRule="exact"/>
              <w:ind w:left="84" w:right="-26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3"/>
                <w:position w:val="2"/>
              </w:rPr>
              <w:t>20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02" w:lineRule="exact"/>
              <w:ind w:left="135" w:right="-1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1" w:lineRule="exact"/>
              <w:ind w:left="220" w:right="-19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20" w:right="-3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91" w:lineRule="exact"/>
              <w:ind w:left="234" w:right="-77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31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195" w:lineRule="exact"/>
              <w:ind w:left="234" w:right="-35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-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7" w:lineRule="exact"/>
              <w:ind w:left="213" w:right="-13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0" w:after="0" w:line="218" w:lineRule="exact"/>
              <w:ind w:left="213" w:right="-35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6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3" w:after="0" w:line="150" w:lineRule="auto"/>
              <w:ind w:left="206" w:right="-42" w:firstLine="7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0" w:after="0" w:line="216" w:lineRule="exact"/>
              <w:ind w:left="213" w:right="-4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</w:tc>
        <w:tc>
          <w:tcPr>
            <w:tcW w:w="377" w:type="dxa"/>
            <w:tcBorders>
              <w:top w:val="single" w:sz="5.670536" w:space="0" w:color="000000"/>
              <w:bottom w:val="nil" w:sz="6" w:space="0" w:color="auto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99" w:lineRule="exact"/>
              <w:ind w:left="232" w:right="-3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82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  <w:position w:val="0"/>
              </w:rPr>
            </w:r>
          </w:p>
          <w:p>
            <w:pPr>
              <w:spacing w:before="0" w:after="0" w:line="218" w:lineRule="exact"/>
              <w:ind w:right="-12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80" w:lineRule="exact"/>
              <w:ind w:left="232" w:right="-79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6"/>
                <w:position w:val="-1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6" w:lineRule="exact"/>
              <w:ind w:left="239" w:right="-38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63" w:after="0" w:line="132" w:lineRule="auto"/>
              <w:ind w:left="232" w:right="-53" w:firstLine="21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68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0" w:after="0" w:line="234" w:lineRule="exact"/>
              <w:ind w:left="232" w:right="-3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6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15" w:lineRule="exact"/>
              <w:ind w:right="-5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32" w:right="-62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6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39" w:right="-45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39" w:right="-45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8" w:lineRule="exact"/>
              <w:ind w:left="232" w:right="-3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06" w:type="dxa"/>
            <w:tcBorders>
              <w:top w:val="single" w:sz="5.670536" w:space="0" w:color="000000"/>
              <w:bottom w:val="nil" w:sz="6" w:space="0" w:color="auto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63" w:lineRule="exact"/>
              <w:ind w:left="252" w:right="-2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82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  <w:position w:val="0"/>
              </w:rPr>
            </w:r>
          </w:p>
          <w:p>
            <w:pPr>
              <w:spacing w:before="16" w:after="0" w:line="158" w:lineRule="auto"/>
              <w:ind w:left="252" w:right="-37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60" w:after="0" w:line="145" w:lineRule="auto"/>
              <w:ind w:left="252" w:right="-53" w:firstLine="21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0" w:after="0" w:line="233" w:lineRule="exact"/>
              <w:ind w:left="252" w:right="-42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right="9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68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77" w:lineRule="exact"/>
              <w:ind w:right="4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-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0" w:lineRule="exact"/>
              <w:ind w:left="252" w:right="-22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0" w:after="0" w:line="221" w:lineRule="exact"/>
              <w:ind w:left="252" w:right="-42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52" w:right="-5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6"/>
                <w:position w:val="1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4" w:lineRule="exact"/>
              <w:ind w:left="252" w:right="-29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88" w:type="dxa"/>
            <w:vMerge w:val="restart"/>
            <w:tcBorders>
              <w:top w:val="single" w:sz="5.67053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50" w:right="-27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82"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  <w:position w:val="0"/>
              </w:rPr>
            </w:r>
          </w:p>
          <w:p>
            <w:pPr>
              <w:spacing w:before="0" w:after="0" w:line="218" w:lineRule="exact"/>
              <w:ind w:left="235" w:right="-41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50" w:right="-44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35" w:right="-29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68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88" w:lineRule="exact"/>
              <w:ind w:left="264" w:right="-4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-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4" w:lineRule="exact"/>
              <w:ind w:left="250" w:right="-24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0" w:after="0" w:line="214" w:lineRule="exact"/>
              <w:ind w:left="250" w:right="-44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35" w:right="-29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68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43" w:right="-4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6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50" w:right="-44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43" w:right="-54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1"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50" w:right="-40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43" w:right="-5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0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50" w:right="-49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2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28" w:right="-42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9"/>
                <w:position w:val="2"/>
              </w:rPr>
              <w:t>10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50" w:right="-51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4" w:lineRule="exact"/>
              <w:ind w:left="243" w:right="-5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2"/>
                <w:position w:val="2"/>
              </w:rPr>
              <w:t>8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02" w:lineRule="exact"/>
              <w:ind w:left="131" w:right="-3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23" w:lineRule="exact"/>
              <w:ind w:left="250" w:right="-6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2"/>
                <w:position w:val="1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43" w:right="-54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1"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50" w:right="-6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2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50" w:right="-51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2"/>
              </w:rPr>
              <w:t>8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57" w:right="-3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43" w:right="-54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1"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50" w:right="-40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43" w:right="-5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2"/>
                <w:position w:val="1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43" w:right="-5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2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9" w:after="0" w:line="142" w:lineRule="auto"/>
              <w:ind w:left="243" w:right="-54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9" w:after="0" w:line="153" w:lineRule="auto"/>
              <w:ind w:left="209" w:right="-9" w:firstLine="-2"/>
              <w:jc w:val="center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</w:tc>
        <w:tc>
          <w:tcPr>
            <w:tcW w:w="331" w:type="dxa"/>
            <w:vMerge w:val="restart"/>
            <w:tcBorders>
              <w:top w:val="single" w:sz="5.67053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02" w:right="-39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76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  <w:position w:val="0"/>
              </w:rPr>
            </w:r>
          </w:p>
          <w:p>
            <w:pPr>
              <w:spacing w:before="0" w:after="0" w:line="252" w:lineRule="exact"/>
              <w:ind w:left="202" w:right="-41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51" w:after="0" w:line="141" w:lineRule="auto"/>
              <w:ind w:left="195" w:right="-56" w:firstLine="21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77" w:after="0" w:line="137" w:lineRule="auto"/>
              <w:ind w:left="195" w:right="-56" w:firstLine="21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0" w:after="0" w:line="199" w:lineRule="exact"/>
              <w:ind w:left="209" w:right="-60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0" w:lineRule="exact"/>
              <w:ind w:left="195" w:right="-34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0" w:after="0" w:line="186" w:lineRule="exact"/>
              <w:ind w:left="209" w:right="-49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-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0" w:lineRule="exact"/>
              <w:ind w:left="195" w:right="-34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0" w:after="0" w:line="218" w:lineRule="exact"/>
              <w:ind w:left="195" w:right="-5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95" w:right="-5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6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95" w:right="-4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95" w:right="-64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2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188" w:right="-5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1"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02" w:right="-40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09" w:lineRule="exact"/>
              <w:ind w:left="202" w:right="-5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195" w:right="-64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2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02" w:right="-5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95" w:right="-4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95" w:right="-64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2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84" w:lineRule="exact"/>
              <w:ind w:left="195" w:right="-6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-1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6" w:lineRule="exact"/>
              <w:ind w:left="195" w:right="-34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209" w:right="-32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16" w:right="-2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68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195" w:right="-4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16" w:right="-2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68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77" w:lineRule="exact"/>
              <w:ind w:left="209" w:right="-49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-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0" w:lineRule="exact"/>
              <w:ind w:left="195" w:right="-34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45" w:after="0" w:line="150" w:lineRule="auto"/>
              <w:ind w:left="188" w:right="-53" w:firstLine="21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6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</w:tc>
        <w:tc>
          <w:tcPr>
            <w:tcW w:w="466" w:type="dxa"/>
            <w:vMerge w:val="restart"/>
            <w:tcBorders>
              <w:top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>
              <w:spacing w:before="0" w:after="0" w:line="160" w:lineRule="exact"/>
              <w:ind w:right="15"/>
              <w:jc w:val="righ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82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  <w:position w:val="0"/>
              </w:rPr>
            </w:r>
          </w:p>
          <w:p>
            <w:pPr>
              <w:spacing w:before="19" w:after="0" w:line="152" w:lineRule="auto"/>
              <w:ind w:left="310" w:right="-39" w:firstLine="7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0" w:after="0" w:line="195" w:lineRule="exact"/>
              <w:ind w:right="-11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6"/>
                <w:position w:val="-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0" w:lineRule="exact"/>
              <w:ind w:right="23"/>
              <w:jc w:val="righ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0" w:after="0" w:line="221" w:lineRule="exact"/>
              <w:ind w:right="6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right="6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8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right="-11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6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right="6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8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right="6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right="-4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95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right="-23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0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right="-14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2"/>
              </w:rPr>
              <w:t>8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right="-23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0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right="6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right="-23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0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right="-18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1"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right="-26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2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right="6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8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76" w:lineRule="exact"/>
              <w:ind w:right="6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-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9" w:lineRule="exact"/>
              <w:ind w:right="22"/>
              <w:jc w:val="righ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100"/>
                <w:position w:val="0"/>
              </w:rPr>
            </w:r>
          </w:p>
          <w:p>
            <w:pPr>
              <w:spacing w:before="0" w:after="0" w:line="194" w:lineRule="exact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2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right="-11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6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80" w:lineRule="exact"/>
              <w:ind w:right="6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-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7" w:lineRule="exact"/>
              <w:ind w:right="22"/>
              <w:jc w:val="righ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41" w:after="0" w:line="149" w:lineRule="auto"/>
              <w:ind w:left="310" w:right="-48" w:firstLine="21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62" w:after="0" w:line="136" w:lineRule="auto"/>
              <w:ind w:left="303" w:right="-44" w:firstLine="28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</w:tc>
        <w:tc>
          <w:tcPr>
            <w:tcW w:w="376" w:type="dxa"/>
            <w:vMerge w:val="restart"/>
            <w:tcBorders>
              <w:top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60" w:lineRule="exact"/>
              <w:ind w:left="234" w:right="-49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82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  <w:position w:val="0"/>
              </w:rPr>
            </w:r>
          </w:p>
          <w:p>
            <w:pPr>
              <w:spacing w:before="0" w:after="0" w:line="252" w:lineRule="exact"/>
              <w:ind w:left="234" w:right="-43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48" w:after="0" w:line="145" w:lineRule="auto"/>
              <w:ind w:left="234" w:right="-53" w:firstLine="21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68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6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5" w:after="0" w:line="198" w:lineRule="exact"/>
              <w:ind w:left="255" w:right="-69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-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8" w:lineRule="exact"/>
              <w:ind w:left="227" w:right="-42"/>
              <w:jc w:val="both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100"/>
                <w:position w:val="0"/>
              </w:rPr>
            </w:r>
          </w:p>
          <w:p>
            <w:pPr>
              <w:spacing w:before="0" w:after="0" w:line="243" w:lineRule="exact"/>
              <w:ind w:left="234" w:right="-43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0" w:after="0" w:line="182" w:lineRule="exact"/>
              <w:ind w:left="234" w:right="-59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-1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0" w:lineRule="exact"/>
              <w:ind w:left="234" w:right="-43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0" w:after="0" w:line="218" w:lineRule="exact"/>
              <w:ind w:left="234" w:right="-55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34" w:right="-42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27" w:right="-64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0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34" w:right="-51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34" w:right="-42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4" w:lineRule="exact"/>
              <w:ind w:left="234" w:right="-61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2"/>
              </w:rPr>
              <w:t>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95" w:lineRule="exact"/>
              <w:ind w:left="156" w:right="-4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49" w:right="-3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23" w:lineRule="exact"/>
              <w:ind w:left="241" w:right="-6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1"/>
              </w:rPr>
              <w:t>8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34" w:right="-51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41" w:right="-6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2"/>
              </w:rPr>
              <w:t>8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34" w:right="-61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2"/>
              </w:rPr>
              <w:t>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34" w:right="-7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2"/>
                <w:position w:val="2"/>
              </w:rPr>
              <w:t>8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34" w:right="-51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248" w:right="-41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248" w:right="-41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34" w:right="-42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27" w:right="-6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2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34" w:right="-55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48" w:right="-41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48" w:right="-41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5" w:after="0" w:line="147" w:lineRule="auto"/>
              <w:ind w:left="227" w:right="-62" w:firstLine="21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62" w:after="0" w:line="136" w:lineRule="auto"/>
              <w:ind w:left="227" w:right="-58" w:firstLine="21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</w:tc>
        <w:tc>
          <w:tcPr>
            <w:tcW w:w="344" w:type="dxa"/>
            <w:vMerge w:val="restart"/>
            <w:tcBorders>
              <w:top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86" w:lineRule="exact"/>
              <w:ind w:left="185" w:right="-5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4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183" w:right="-48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84" w:lineRule="exact"/>
              <w:ind w:left="191" w:right="-7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7"/>
                <w:position w:val="-1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4" w:lineRule="exact"/>
              <w:ind w:left="198" w:right="-40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0" w:after="0" w:line="225" w:lineRule="exact"/>
              <w:ind w:left="176" w:right="-41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76" w:lineRule="exact"/>
              <w:ind w:left="173" w:right="-47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68"/>
                <w:position w:val="-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7" w:lineRule="exact"/>
              <w:ind w:left="191" w:right="-35"/>
              <w:jc w:val="both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100"/>
                <w:position w:val="0"/>
              </w:rPr>
            </w:r>
          </w:p>
          <w:p>
            <w:pPr>
              <w:spacing w:before="0" w:after="0" w:line="209" w:lineRule="exact"/>
              <w:ind w:left="198" w:right="-3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191" w:right="-55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6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98" w:right="-3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91" w:right="-60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0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198" w:right="-5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1"/>
              </w:rPr>
              <w:t>8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56" w:right="-38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3"/>
                <w:position w:val="2"/>
              </w:rPr>
              <w:t>21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63" w:right="-43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2"/>
                <w:position w:val="2"/>
              </w:rPr>
              <w:t>29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56" w:right="-49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7"/>
                <w:position w:val="2"/>
              </w:rPr>
              <w:t>27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63" w:right="-37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2"/>
              </w:rPr>
              <w:t>33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63" w:right="-51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5"/>
                <w:position w:val="2"/>
              </w:rPr>
              <w:t>56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63" w:right="-40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1"/>
                <w:position w:val="2"/>
              </w:rPr>
              <w:t>51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09" w:lineRule="exact"/>
              <w:ind w:left="63" w:right="-56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7"/>
                <w:position w:val="1"/>
              </w:rPr>
              <w:t>27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56" w:right="-41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4"/>
                <w:position w:val="2"/>
              </w:rPr>
              <w:t>43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63" w:right="-61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9"/>
                <w:position w:val="2"/>
              </w:rPr>
              <w:t>48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56" w:right="-54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9"/>
                <w:position w:val="2"/>
              </w:rPr>
              <w:t>42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63" w:right="-40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1"/>
                <w:position w:val="2"/>
              </w:rPr>
              <w:t>51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63" w:right="-43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2"/>
                <w:position w:val="2"/>
              </w:rPr>
              <w:t>39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69" w:right="-62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7"/>
                <w:position w:val="2"/>
              </w:rPr>
              <w:t>28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4" w:lineRule="exact"/>
              <w:ind w:left="113" w:right="-40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91" w:lineRule="exact"/>
              <w:ind w:left="198" w:right="-2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37" w:lineRule="exact"/>
              <w:ind w:left="198" w:right="-5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1"/>
              </w:rPr>
              <w:t>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7" w:lineRule="exact"/>
              <w:ind w:left="198" w:right="-5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91" w:lineRule="exact"/>
              <w:ind w:left="191" w:right="-1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91" w:right="-7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20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198" w:right="-3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8" w:after="0" w:line="142" w:lineRule="auto"/>
              <w:ind w:left="191" w:right="-55" w:firstLine="7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80" w:after="0" w:line="133" w:lineRule="auto"/>
              <w:ind w:left="191" w:right="-48" w:firstLine="14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191" w:right="-33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</w:tc>
        <w:tc>
          <w:tcPr>
            <w:tcW w:w="323" w:type="dxa"/>
            <w:vMerge w:val="restart"/>
            <w:tcBorders>
              <w:top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60" w:lineRule="exact"/>
              <w:ind w:left="195" w:right="-5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82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  <w:position w:val="0"/>
              </w:rPr>
            </w:r>
          </w:p>
          <w:p>
            <w:pPr>
              <w:spacing w:before="0" w:after="0" w:line="211" w:lineRule="exact"/>
              <w:ind w:left="195" w:right="-5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6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258" w:lineRule="exact"/>
              <w:ind w:left="-54" w:right="-48"/>
              <w:jc w:val="center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w w:val="107"/>
                <w:position w:val="1"/>
              </w:rPr>
              <w:t>.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-67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54" w:after="0" w:line="131" w:lineRule="auto"/>
              <w:ind w:left="188" w:right="-100" w:firstLine="7"/>
              <w:jc w:val="both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6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100"/>
              </w:rPr>
            </w:r>
          </w:p>
          <w:p>
            <w:pPr>
              <w:spacing w:before="0" w:after="0" w:line="235" w:lineRule="exact"/>
              <w:ind w:left="195" w:right="-69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09" w:lineRule="exact"/>
              <w:ind w:left="195" w:right="-5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195" w:right="-5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73" w:right="-59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95" w:right="-5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195" w:right="-7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10" w:right="-6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2"/>
              </w:rPr>
              <w:t>12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59" w:right="-74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7"/>
                <w:position w:val="2"/>
              </w:rPr>
              <w:t>27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59" w:right="-74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7"/>
                <w:position w:val="2"/>
              </w:rPr>
              <w:t>20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59" w:right="-55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2"/>
              </w:rPr>
              <w:t>33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66" w:right="-75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5"/>
                <w:position w:val="2"/>
              </w:rPr>
              <w:t>34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52" w:right="-72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9"/>
                <w:position w:val="1"/>
              </w:rPr>
              <w:t>42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59" w:right="-76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8"/>
                <w:position w:val="2"/>
              </w:rPr>
              <w:t>34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59" w:right="-55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2"/>
              </w:rPr>
              <w:t>33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52" w:right="-59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4"/>
                <w:position w:val="2"/>
              </w:rPr>
              <w:t>43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52" w:right="-72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9"/>
                <w:position w:val="2"/>
              </w:rPr>
              <w:t>42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59" w:right="-68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5"/>
                <w:position w:val="2"/>
              </w:rPr>
              <w:t>29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52" w:right="-64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6"/>
                <w:position w:val="2"/>
              </w:rPr>
              <w:t>25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59" w:right="-74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7"/>
                <w:position w:val="2"/>
              </w:rPr>
              <w:t>20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4" w:lineRule="exact"/>
              <w:ind w:left="188" w:right="-79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1"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95" w:lineRule="exact"/>
              <w:ind w:left="110" w:right="-5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7"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88" w:right="-7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0"/>
                <w:position w:val="1"/>
              </w:rPr>
              <w:t>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7" w:lineRule="exact"/>
              <w:ind w:left="195" w:right="-65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91" w:lineRule="exact"/>
              <w:ind w:left="188" w:right="-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8"/>
              </w:rPr>
              <w:t>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34" w:lineRule="exact"/>
              <w:ind w:left="173" w:right="-59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95" w:right="-5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7" w:after="0" w:line="144" w:lineRule="auto"/>
              <w:ind w:left="188" w:right="-76" w:firstLine="21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0" w:after="0" w:line="194" w:lineRule="exact"/>
              <w:ind w:left="164" w:right="-67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-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3" w:lineRule="exact"/>
              <w:ind w:left="188" w:right="-50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173" w:right="-47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68"/>
                <w:position w:val="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32" w:type="dxa"/>
            <w:vMerge w:val="restart"/>
            <w:tcBorders>
              <w:top w:val="single" w:sz="5.670536" w:space="0" w:color="000000"/>
              <w:left w:val="single" w:sz="5.670536" w:space="0" w:color="000000"/>
              <w:right w:val="nil" w:sz="6" w:space="0" w:color="auto"/>
            </w:tcBorders>
          </w:tcPr>
          <w:p>
            <w:pPr>
              <w:spacing w:before="0" w:after="0" w:line="186" w:lineRule="exact"/>
              <w:ind w:left="251" w:right="-3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4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23" w:lineRule="exact"/>
              <w:ind w:left="254" w:right="-23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33" w:right="-48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2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233" w:right="-40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6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247" w:right="-16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54" w:right="-23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2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33" w:right="-30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98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09" w:lineRule="exact"/>
              <w:ind w:left="233" w:right="-46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0"/>
                <w:position w:val="1"/>
              </w:rPr>
              <w:t>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09" w:lineRule="exact"/>
              <w:ind w:left="262" w:right="-3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1"/>
                <w:position w:val="2"/>
              </w:rPr>
              <w:t>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33" w:right="-48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2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33" w:right="-37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1"/>
              </w:rPr>
              <w:t>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184" w:right="-1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8"/>
                <w:position w:val="2"/>
              </w:rPr>
              <w:t>15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34" w:right="-13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2"/>
              </w:rPr>
              <w:t>33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34" w:right="-18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2"/>
                <w:position w:val="2"/>
              </w:rPr>
              <w:t>56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34" w:right="-36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9"/>
                <w:position w:val="2"/>
              </w:rPr>
              <w:t>47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27" w:right="-37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92"/>
                <w:position w:val="2"/>
              </w:rPr>
              <w:t>66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34" w:right="-42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91"/>
                <w:position w:val="2"/>
              </w:rPr>
              <w:t>90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34" w:right="-20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3"/>
                <w:position w:val="1"/>
              </w:rPr>
              <w:t>93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134" w:right="-23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4"/>
                <w:position w:val="2"/>
              </w:rPr>
              <w:t>61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127" w:right="-21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6"/>
                <w:position w:val="2"/>
              </w:rPr>
              <w:t>76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134" w:right="-34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8"/>
                <w:position w:val="2"/>
              </w:rPr>
              <w:t>91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34" w:right="-39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90"/>
                <w:position w:val="2"/>
              </w:rPr>
              <w:t>84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34" w:right="-36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9"/>
                <w:position w:val="2"/>
              </w:rPr>
              <w:t>80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27" w:right="-37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92"/>
                <w:position w:val="2"/>
              </w:rPr>
              <w:t>64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34" w:right="-36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9"/>
                <w:position w:val="2"/>
              </w:rPr>
              <w:t>48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27" w:right="-19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5"/>
                <w:position w:val="2"/>
              </w:rPr>
              <w:t>26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184" w:right="-31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3"/>
                <w:position w:val="2"/>
              </w:rPr>
              <w:t>17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41" w:right="-14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8"/>
                <w:position w:val="2"/>
              </w:rPr>
              <w:t>15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184" w:right="-2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2"/>
              </w:rPr>
              <w:t>12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33" w:right="-37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2"/>
              </w:rPr>
              <w:t>8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33" w:right="-26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95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141" w:right="-25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2"/>
                <w:position w:val="2"/>
              </w:rPr>
              <w:t>10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8" w:after="0" w:line="142" w:lineRule="auto"/>
              <w:ind w:left="262" w:right="-50" w:firstLine="7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  <w:p>
            <w:pPr>
              <w:spacing w:before="0" w:after="0" w:line="234" w:lineRule="exact"/>
              <w:ind w:left="240" w:right="-9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177" w:lineRule="exact"/>
              <w:ind w:left="239" w:right="-25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-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7" w:lineRule="exact"/>
              <w:ind w:left="228" w:right="-4"/>
              <w:jc w:val="center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47" w:right="-4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68"/>
                <w:position w:val="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63" w:hRule="exact"/>
        </w:trPr>
        <w:tc>
          <w:tcPr>
            <w:tcW w:w="663" w:type="dxa"/>
            <w:vMerge/>
            <w:tcBorders>
              <w:left w:val="nil" w:sz="6" w:space="0" w:color="auto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365" w:type="dxa"/>
            <w:vMerge/>
            <w:tcBorders>
              <w:left w:val="single" w:sz="5.670536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22" w:type="dxa"/>
            <w:vMerge/>
            <w:tcBorders>
              <w:left w:val="nil" w:sz="6" w:space="0" w:color="auto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383" w:type="dxa"/>
            <w:vMerge/>
            <w:tcBorders>
              <w:left w:val="single" w:sz="5.670536" w:space="0" w:color="000000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386" w:type="dxa"/>
            <w:vMerge/>
            <w:tcBorders>
              <w:left w:val="single" w:sz="5.670536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22" w:type="dxa"/>
            <w:vMerge/>
            <w:tcBorders>
              <w:left w:val="nil" w:sz="6" w:space="0" w:color="auto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377" w:type="dxa"/>
            <w:vMerge/>
            <w:tcBorders>
              <w:left w:val="single" w:sz="5.670536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783" w:type="dxa"/>
            <w:gridSpan w:val="2"/>
            <w:tcBorders>
              <w:top w:val="nil" w:sz="6" w:space="0" w:color="auto"/>
              <w:bottom w:val="nil" w:sz="6" w:space="0" w:color="auto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63" w:lineRule="exact"/>
              <w:ind w:left="232" w:right="-64"/>
              <w:jc w:val="left"/>
              <w:tabs>
                <w:tab w:pos="620" w:val="left"/>
              </w:tabs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-3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-116"/>
                <w:w w:val="100"/>
                <w:position w:val="-3"/>
              </w:rPr>
              <w:t> 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-3"/>
              </w:rPr>
              <w:tab/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-3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8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6" w:type="dxa"/>
            <w:vMerge/>
            <w:tcBorders>
              <w:left w:val="nil" w:sz="6" w:space="0" w:color="auto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376" w:type="dxa"/>
            <w:vMerge/>
            <w:tcBorders>
              <w:left w:val="single" w:sz="5.670536" w:space="0" w:color="000000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344" w:type="dxa"/>
            <w:vMerge/>
            <w:tcBorders>
              <w:left w:val="single" w:sz="5.670536" w:space="0" w:color="000000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323" w:type="dxa"/>
            <w:vMerge/>
            <w:tcBorders>
              <w:left w:val="single" w:sz="5.670536" w:space="0" w:color="000000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432" w:type="dxa"/>
            <w:vMerge/>
            <w:tcBorders>
              <w:left w:val="single" w:sz="5.67053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460" w:hRule="exact"/>
        </w:trPr>
        <w:tc>
          <w:tcPr>
            <w:tcW w:w="663" w:type="dxa"/>
            <w:vMerge/>
            <w:tcBorders>
              <w:bottom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365" w:type="dxa"/>
            <w:vMerge/>
            <w:tcBorders>
              <w:bottom w:val="single" w:sz="5.670536" w:space="0" w:color="000000"/>
              <w:left w:val="single" w:sz="5.670536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22" w:type="dxa"/>
            <w:vMerge/>
            <w:tcBorders>
              <w:bottom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383" w:type="dxa"/>
            <w:vMerge/>
            <w:tcBorders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386" w:type="dxa"/>
            <w:vMerge/>
            <w:tcBorders>
              <w:bottom w:val="single" w:sz="5.670536" w:space="0" w:color="000000"/>
              <w:left w:val="single" w:sz="5.670536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22" w:type="dxa"/>
            <w:vMerge/>
            <w:tcBorders>
              <w:bottom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377" w:type="dxa"/>
            <w:vMerge/>
            <w:tcBorders>
              <w:bottom w:val="single" w:sz="5.670536" w:space="0" w:color="000000"/>
              <w:left w:val="single" w:sz="5.670536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77" w:type="dxa"/>
            <w:tcBorders>
              <w:top w:val="nil" w:sz="6" w:space="0" w:color="auto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29" w:after="0" w:line="242" w:lineRule="exact"/>
              <w:ind w:left="232" w:right="-47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32" w:right="-70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2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232" w:right="-47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39" w:right="-5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32" w:right="-3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32" w:right="-5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39" w:right="-45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32" w:right="-51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232" w:right="-70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2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39" w:right="-35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80"/>
                <w:position w:val="1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39" w:right="-45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32" w:right="-51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7" w:after="0" w:line="144" w:lineRule="auto"/>
              <w:ind w:left="225" w:right="-79" w:firstLine="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6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6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01" w:lineRule="exact"/>
              <w:ind w:left="232" w:right="-40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  <w:position w:val="-2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  <w:position w:val="0"/>
              </w:rPr>
            </w:r>
          </w:p>
          <w:p>
            <w:pPr>
              <w:spacing w:before="18" w:after="0" w:line="156" w:lineRule="auto"/>
              <w:ind w:left="225" w:right="-39"/>
              <w:jc w:val="both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6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</w:tc>
        <w:tc>
          <w:tcPr>
            <w:tcW w:w="406" w:type="dxa"/>
            <w:tcBorders>
              <w:top w:val="nil" w:sz="6" w:space="0" w:color="auto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22" w:after="0" w:line="245" w:lineRule="exact"/>
              <w:ind w:left="259" w:right="-3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59" w:right="-3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259" w:right="-3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59" w:right="-5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3"/>
                <w:position w:val="1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09" w:lineRule="exact"/>
              <w:ind w:right="2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68"/>
                <w:position w:val="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59" w:right="-36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right="-3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6" w:lineRule="exact"/>
              <w:ind w:left="252" w:right="-58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0"/>
                <w:position w:val="2"/>
              </w:rPr>
              <w:t>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right="-3"/>
              <w:jc w:val="righ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7"/>
                <w:position w:val="1"/>
              </w:rPr>
              <w:t>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52" w:right="-61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12"/>
                <w:position w:val="2"/>
              </w:rPr>
              <w:t>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3" w:lineRule="exact"/>
              <w:ind w:left="259" w:right="-49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20" w:lineRule="exact"/>
              <w:ind w:left="259" w:right="-49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2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13" w:lineRule="exact"/>
              <w:ind w:left="259" w:right="-49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3" w:after="0" w:line="140" w:lineRule="auto"/>
              <w:ind w:left="252" w:right="-7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6"/>
              </w:rPr>
              <w:t>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76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1" w:after="0" w:line="153" w:lineRule="auto"/>
              <w:ind w:left="218" w:right="-21" w:firstLine="7"/>
              <w:jc w:val="center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9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68"/>
              </w:rPr>
              <w:t>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spacing w:val="0"/>
                <w:w w:val="100"/>
              </w:rPr>
            </w:r>
          </w:p>
        </w:tc>
        <w:tc>
          <w:tcPr>
            <w:tcW w:w="388" w:type="dxa"/>
            <w:vMerge/>
            <w:tcBorders>
              <w:bottom w:val="single" w:sz="5.67053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1" w:type="dxa"/>
            <w:vMerge/>
            <w:tcBorders>
              <w:bottom w:val="single" w:sz="5.67053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6" w:type="dxa"/>
            <w:vMerge/>
            <w:tcBorders>
              <w:bottom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376" w:type="dxa"/>
            <w:vMerge/>
            <w:tcBorders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344" w:type="dxa"/>
            <w:vMerge/>
            <w:tcBorders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323" w:type="dxa"/>
            <w:vMerge/>
            <w:tcBorders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432" w:type="dxa"/>
            <w:vMerge/>
            <w:tcBorders>
              <w:bottom w:val="single" w:sz="5.670536" w:space="0" w:color="000000"/>
              <w:left w:val="single" w:sz="5.670536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3" w:hRule="exact"/>
        </w:trPr>
        <w:tc>
          <w:tcPr>
            <w:tcW w:w="663" w:type="dxa"/>
            <w:tcBorders>
              <w:top w:val="single" w:sz="5.670536" w:space="0" w:color="000000"/>
              <w:bottom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>
              <w:spacing w:before="0" w:after="0" w:line="195" w:lineRule="exact"/>
              <w:ind w:left="13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5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99" w:lineRule="exact"/>
              <w:ind w:left="64" w:right="-67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1"/>
              </w:rPr>
              <w:t>352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22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99" w:lineRule="exact"/>
              <w:ind w:left="82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2"/>
              </w:rPr>
              <w:t>253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3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99" w:lineRule="exact"/>
              <w:ind w:left="64" w:right="-53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2"/>
              </w:rPr>
              <w:t>603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6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99" w:lineRule="exact"/>
              <w:ind w:left="92" w:right="-54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66"/>
              </w:rPr>
              <w:t>106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22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99" w:lineRule="exact"/>
              <w:ind w:left="167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4"/>
              </w:rPr>
              <w:t>89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77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99" w:lineRule="exact"/>
              <w:ind w:left="64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67"/>
              </w:rPr>
              <w:t>195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77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99" w:lineRule="exact"/>
              <w:ind w:left="147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69"/>
              </w:rPr>
              <w:t>71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06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99" w:lineRule="exact"/>
              <w:ind w:left="174" w:right="-42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1"/>
                <w:position w:val="1"/>
              </w:rPr>
              <w:t>53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88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99" w:lineRule="exact"/>
              <w:ind w:left="87" w:right="-71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2"/>
                <w:position w:val="1"/>
              </w:rPr>
              <w:t>124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31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99" w:lineRule="exact"/>
              <w:ind w:left="110" w:right="-45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68"/>
                <w:position w:val="1"/>
              </w:rPr>
              <w:t>51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66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88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3"/>
              </w:rPr>
              <w:t>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76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99" w:lineRule="exact"/>
              <w:ind w:left="92" w:right="-73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68"/>
                <w:position w:val="1"/>
              </w:rPr>
              <w:t>117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44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99" w:lineRule="exact"/>
              <w:ind w:left="35" w:right="-68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3"/>
                <w:position w:val="1"/>
              </w:rPr>
              <w:t>580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23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99" w:lineRule="exact"/>
              <w:ind w:left="25" w:right="-71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71"/>
                <w:position w:val="1"/>
              </w:rPr>
              <w:t>461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32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nil" w:sz="6" w:space="0" w:color="auto"/>
            </w:tcBorders>
          </w:tcPr>
          <w:p>
            <w:pPr>
              <w:spacing w:before="0" w:after="0" w:line="199" w:lineRule="exact"/>
              <w:ind w:left="28" w:right="-2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65"/>
                <w:position w:val="2"/>
              </w:rPr>
              <w:t>1041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NumType w:start="164"/>
          <w:pgMar w:footer="778" w:header="0" w:top="680" w:bottom="960" w:left="1660" w:right="1660"/>
          <w:footerReference w:type="even" r:id="rId27"/>
          <w:footerReference w:type="odd" r:id="rId28"/>
          <w:pgSz w:w="11880" w:h="12200"/>
        </w:sectPr>
      </w:pPr>
      <w:rPr/>
    </w:p>
    <w:p>
      <w:pPr>
        <w:spacing w:before="78" w:after="0" w:line="240" w:lineRule="auto"/>
        <w:ind w:left="2455" w:right="925" w:firstLine="-112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6.087616pt;margin-top:397.62851pt;width:313.963363pt;height:140.759705pt;mso-position-horizontal-relative:page;mso-position-vertical-relative:page;z-index:-469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89" w:hRule="exact"/>
                    </w:trPr>
                    <w:tc>
                      <w:tcPr>
                        <w:tcW w:w="1772" w:type="dxa"/>
                        <w:gridSpan w:val="2"/>
                        <w:tcBorders>
                          <w:top w:val="nil" w:sz="6" w:space="0" w:color="auto"/>
                          <w:bottom w:val="single" w:sz="5.7149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2" w:lineRule="exact"/>
                          <w:ind w:right="87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01"/>
                            <w:w w:val="25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22" w:type="dxa"/>
                        <w:gridSpan w:val="2"/>
                        <w:tcBorders>
                          <w:top w:val="nil" w:sz="6" w:space="0" w:color="auto"/>
                          <w:bottom w:val="single" w:sz="5.71492" w:space="0" w:color="000000"/>
                          <w:left w:val="nil" w:sz="6" w:space="0" w:color="auto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182" w:lineRule="exact"/>
                          <w:ind w:left="2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w w:val="103"/>
                            <w:position w:val="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48"/>
                            <w:w w:val="253"/>
                            <w:position w:val="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  <w:position w:val="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66"/>
                            <w:position w:val="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66"/>
                            <w:position w:val="1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1"/>
                            <w:w w:val="66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7"/>
                            <w:w w:val="100"/>
                            <w:b/>
                            <w:bCs/>
                            <w:position w:val="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-6"/>
                            <w:w w:val="100"/>
                            <w:b/>
                            <w:bCs/>
                            <w:position w:val="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2"/>
                            <w:w w:val="100"/>
                            <w:b/>
                            <w:bCs/>
                            <w:position w:val="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3"/>
                            <w:b/>
                            <w:bCs/>
                            <w:i/>
                            <w:position w:val="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2"/>
                            <w:w w:val="93"/>
                            <w:b/>
                            <w:bCs/>
                            <w:i/>
                            <w:position w:val="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252"/>
                            <w:position w:val="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1"/>
                            <w:b/>
                            <w:bCs/>
                            <w:i/>
                            <w:position w:val="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1"/>
                            <w:b/>
                            <w:bCs/>
                            <w:i/>
                            <w:position w:val="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1"/>
                            <w:b/>
                            <w:bCs/>
                            <w:i/>
                            <w:position w:val="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1"/>
                            <w:b/>
                            <w:bCs/>
                            <w:i/>
                            <w:position w:val="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479" w:type="dxa"/>
                        <w:gridSpan w:val="2"/>
                        <w:tcBorders>
                          <w:top w:val="nil" w:sz="6" w:space="0" w:color="auto"/>
                          <w:bottom w:val="single" w:sz="5.71492" w:space="0" w:color="000000"/>
                          <w:left w:val="single" w:sz="5.714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2" w:lineRule="exact"/>
                          <w:ind w:left="-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aevzca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i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9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814" w:type="dxa"/>
                        <w:vMerge w:val="restart"/>
                        <w:tcBorders>
                          <w:top w:val="single" w:sz="5.71492" w:space="0" w:color="000000"/>
                          <w:left w:val="nil" w:sz="6" w:space="0" w:color="auto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211" w:lineRule="exact"/>
                          <w:ind w:left="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Bimestre</w:t>
                        </w:r>
                      </w:p>
                    </w:tc>
                    <w:tc>
                      <w:tcPr>
                        <w:tcW w:w="957" w:type="dxa"/>
                        <w:vMerge w:val="restart"/>
                        <w:tcBorders>
                          <w:top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211" w:lineRule="exact"/>
                          <w:ind w:left="6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Profund.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193" w:lineRule="exact"/>
                          <w:ind w:right="35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6"/>
                            <w:position w:val="-1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193" w:lineRule="exact"/>
                          <w:ind w:left="3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6"/>
                            <w:position w:val="-1"/>
                          </w:rPr>
                          <w:t>5mm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479" w:type="dxa"/>
                        <w:gridSpan w:val="2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72" w:right="83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8"/>
                            <w:position w:val="-1"/>
                          </w:rPr>
                          <w:t>&gt;65mm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814" w:type="dxa"/>
                        <w:vMerge/>
                        <w:tcBorders>
                          <w:bottom w:val="single" w:sz="5.71492" w:space="0" w:color="000000"/>
                          <w:left w:val="nil" w:sz="6" w:space="0" w:color="auto"/>
                          <w:right w:val="single" w:sz="5.71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57" w:type="dxa"/>
                        <w:vMerge/>
                        <w:tcBorders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1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190" w:lineRule="exact"/>
                          <w:ind w:left="329" w:right="26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82"/>
                            <w:position w:val="1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229" w:lineRule="exact"/>
                          <w:ind w:left="525" w:right="352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2"/>
                            <w:position w:val="-1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190" w:lineRule="exact"/>
                          <w:ind w:left="494" w:right="44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82"/>
                            <w:position w:val="1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9" w:lineRule="exact"/>
                          <w:ind w:left="72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2"/>
                            <w:position w:val="-1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158" w:hRule="exact"/>
                    </w:trPr>
                    <w:tc>
                      <w:tcPr>
                        <w:tcW w:w="814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nil" w:sz="6" w:space="0" w:color="auto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mai-jun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jul-ago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9" w:after="0" w:line="240" w:lineRule="auto"/>
                          <w:ind w:right="83"/>
                          <w:jc w:val="right"/>
                          <w:rPr>
                            <w:rFonts w:ascii="Arial" w:hAnsi="Arial" w:cs="Arial" w:eastAsia="Arial"/>
                            <w:sz w:val="7"/>
                            <w:szCs w:val="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spacing w:val="0"/>
                            <w:w w:val="20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7"/>
                            <w:szCs w:val="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8" w:after="0" w:line="458" w:lineRule="auto"/>
                          <w:ind w:left="21" w:right="81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set-out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nov-dez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total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197" w:lineRule="exact"/>
                          <w:ind w:left="129" w:right="2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20-40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279" w:right="25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&gt;40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1" w:lineRule="exact"/>
                          <w:ind w:left="122" w:right="25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20-40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7" w:lineRule="exact"/>
                          <w:ind w:left="286" w:right="2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&gt;40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1" w:lineRule="exact"/>
                          <w:ind w:left="129" w:right="25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20-40</w:t>
                        </w:r>
                      </w:p>
                      <w:p>
                        <w:pPr>
                          <w:spacing w:before="0" w:after="0" w:line="207" w:lineRule="exact"/>
                          <w:ind w:left="279" w:right="25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&gt;40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7" w:lineRule="exact"/>
                          <w:ind w:left="22" w:right="25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20-40</w:t>
                        </w:r>
                      </w:p>
                      <w:p>
                        <w:pPr>
                          <w:spacing w:before="6" w:after="0" w:line="240" w:lineRule="auto"/>
                          <w:ind w:left="279" w:right="25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&gt;40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122" w:right="25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20-40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0" w:lineRule="exact"/>
                          <w:ind w:left="272" w:right="26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&gt;40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167" w:lineRule="exact"/>
                          <w:ind w:left="438" w:right="222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91"/>
                            <w:position w:val="-3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89" w:lineRule="exact"/>
                          <w:ind w:left="431" w:right="225"/>
                          <w:jc w:val="center"/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  <w:spacing w:val="0"/>
                            <w:w w:val="61"/>
                            <w:position w:val="-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1" w:lineRule="exact"/>
                          <w:ind w:left="408" w:right="24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  <w:position w:val="-1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71" w:lineRule="exact"/>
                          <w:ind w:left="435" w:right="226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spacing w:val="0"/>
                            <w:w w:val="76"/>
                            <w:position w:val="-1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7" w:lineRule="exact"/>
                          <w:ind w:left="422" w:right="22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9"/>
                            <w:position w:val="-2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59" w:lineRule="exact"/>
                          <w:ind w:left="438" w:right="231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1"/>
                            <w:position w:val="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9" w:lineRule="exact"/>
                          <w:ind w:left="394" w:right="25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6"/>
                            <w:position w:val="-3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308" w:lineRule="exact"/>
                          <w:ind w:left="431" w:right="225"/>
                          <w:jc w:val="center"/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  <w:spacing w:val="0"/>
                            <w:w w:val="61"/>
                            <w:position w:val="-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80" w:lineRule="exact"/>
                          <w:ind w:left="315" w:right="23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  <w:position w:val="1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190" w:lineRule="exact"/>
                          <w:ind w:left="74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  <w:position w:val="-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58" w:lineRule="exact"/>
                          <w:ind w:left="747" w:right="-20"/>
                          <w:jc w:val="left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spacing w:val="0"/>
                            <w:w w:val="76"/>
                            <w:position w:val="-1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64" w:lineRule="exact"/>
                          <w:ind w:left="4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  <w:position w:val="-1"/>
                          </w:rPr>
                          <w:t>37,5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55" w:lineRule="exact"/>
                          <w:ind w:left="7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41" w:lineRule="exact"/>
                          <w:ind w:left="47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  <w:position w:val="-4"/>
                          </w:rPr>
                          <w:t>12,5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305" w:lineRule="exact"/>
                          <w:ind w:left="74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  <w:spacing w:val="0"/>
                            <w:w w:val="6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38" w:lineRule="exact"/>
                          <w:ind w:left="519" w:right="28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  <w:position w:val="-3"/>
                          </w:rPr>
                          <w:t>4,8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308" w:lineRule="exact"/>
                          <w:ind w:left="74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  <w:spacing w:val="0"/>
                            <w:w w:val="61"/>
                            <w:position w:val="-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7" w:lineRule="exact"/>
                          <w:ind w:left="46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  <w:position w:val="-1"/>
                          </w:rPr>
                          <w:t>16,2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27" w:lineRule="exact"/>
                          <w:ind w:left="698" w:right="261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91"/>
                            <w:position w:val="-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161" w:lineRule="exact"/>
                          <w:ind w:left="672" w:right="36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66"/>
                            <w:position w:val="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27" w:after="0" w:line="240" w:lineRule="auto"/>
                          <w:ind w:left="622" w:right="38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1" w:lineRule="exact"/>
                          <w:ind w:left="536" w:right="36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5"/>
                            <w:position w:val="-2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52" w:lineRule="exact"/>
                          <w:ind w:left="659" w:right="351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9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41" w:lineRule="exact"/>
                          <w:ind w:left="622" w:right="37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1"/>
                            <w:position w:val="-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305" w:lineRule="exact"/>
                          <w:ind w:left="652" w:right="354"/>
                          <w:jc w:val="center"/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  <w:spacing w:val="0"/>
                            <w:w w:val="6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4" w:lineRule="exact"/>
                          <w:ind w:left="515" w:right="38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  <w:position w:val="1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522" w:right="37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4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515" w:right="38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5"/>
                          </w:rPr>
                          <w:t>62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0" w:lineRule="exact"/>
                          <w:ind w:left="515" w:right="38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8" w:lineRule="exact"/>
                          <w:ind w:right="250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66"/>
                            <w:position w:val="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20" w:after="0" w:line="240" w:lineRule="auto"/>
                          <w:ind w:left="7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4" w:lineRule="exact"/>
                          <w:ind w:left="62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4"/>
                            <w:position w:val="-2"/>
                          </w:rPr>
                          <w:t>62,5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55" w:lineRule="exact"/>
                          <w:ind w:right="240"/>
                          <w:jc w:val="righ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81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4" w:lineRule="exact"/>
                          <w:ind w:left="6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6"/>
                            <w:position w:val="-2"/>
                          </w:rPr>
                          <w:t>87,5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74" w:lineRule="exact"/>
                          <w:ind w:right="244"/>
                          <w:jc w:val="right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spacing w:val="0"/>
                            <w:w w:val="76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1" w:lineRule="exact"/>
                          <w:ind w:left="6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  <w:position w:val="1"/>
                          </w:rPr>
                          <w:t>95,2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7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6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5"/>
                          </w:rPr>
                          <w:t>83,8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6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  <w:position w:val="-1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Tabela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17-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Participaçã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absoluta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relativa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relaçã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ao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compriment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mínim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captura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bimestre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profundidade.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28" w:right="276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230713pt;margin-top:14.571193pt;width:312.177451pt;height:132.899946pt;mso-position-horizontal-relative:page;mso-position-vertical-relative:paragraph;z-index:-469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7" w:hRule="exact"/>
                    </w:trPr>
                    <w:tc>
                      <w:tcPr>
                        <w:tcW w:w="797" w:type="dxa"/>
                        <w:vMerge w:val="restart"/>
                        <w:tcBorders>
                          <w:top w:val="single" w:sz="5.71492" w:space="0" w:color="000000"/>
                          <w:left w:val="nil" w:sz="6" w:space="0" w:color="auto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Bimestre</w:t>
                        </w:r>
                      </w:p>
                    </w:tc>
                    <w:tc>
                      <w:tcPr>
                        <w:tcW w:w="964" w:type="dxa"/>
                        <w:vMerge w:val="restart"/>
                        <w:tcBorders>
                          <w:top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Profund.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15" w:type="dxa"/>
                        <w:gridSpan w:val="2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193" w:lineRule="exact"/>
                          <w:ind w:left="6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6"/>
                          </w:rPr>
                          <w:t>&lt;75mm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1" w:type="dxa"/>
                        <w:gridSpan w:val="2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68" w:right="82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6"/>
                          </w:rPr>
                          <w:t>&gt;75mm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797" w:type="dxa"/>
                        <w:vMerge/>
                        <w:tcBorders>
                          <w:bottom w:val="single" w:sz="5.71492" w:space="0" w:color="000000"/>
                          <w:left w:val="nil" w:sz="6" w:space="0" w:color="auto"/>
                          <w:right w:val="single" w:sz="5.71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4" w:type="dxa"/>
                        <w:vMerge/>
                        <w:tcBorders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4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172" w:lineRule="exact"/>
                          <w:ind w:left="304" w:right="27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85"/>
                            <w:position w:val="1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217" w:lineRule="exact"/>
                          <w:ind w:left="58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7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165" w:lineRule="exact"/>
                          <w:ind w:left="469" w:right="47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82"/>
                            <w:position w:val="1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17" w:lineRule="exact"/>
                          <w:ind w:left="76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2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6" w:hRule="exact"/>
                    </w:trPr>
                    <w:tc>
                      <w:tcPr>
                        <w:tcW w:w="797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nil" w:sz="6" w:space="0" w:color="auto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193" w:lineRule="exact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mai,jun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462" w:lineRule="auto"/>
                          <w:ind w:right="83" w:firstLine="-2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jul-ago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setoout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v-dez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total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193" w:lineRule="exact"/>
                          <w:ind w:left="119" w:right="27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20-40</w:t>
                        </w:r>
                      </w:p>
                      <w:p>
                        <w:pPr>
                          <w:spacing w:before="0" w:after="0" w:line="207" w:lineRule="exact"/>
                          <w:ind w:left="269" w:right="27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&gt;40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119" w:right="26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20-40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269" w:right="26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</w:rPr>
                          <w:t>&gt;40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1" w:lineRule="exact"/>
                          <w:ind w:left="119" w:right="27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4"/>
                          </w:rPr>
                          <w:t>20o40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9" w:lineRule="exact"/>
                          <w:ind w:left="269" w:right="27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&gt;40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119" w:right="26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20-40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269" w:right="26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</w:rPr>
                          <w:t>&gt;40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119" w:right="27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20-40</w:t>
                        </w:r>
                      </w:p>
                      <w:p>
                        <w:pPr>
                          <w:spacing w:before="0" w:after="0" w:line="214" w:lineRule="exact"/>
                          <w:ind w:left="269" w:right="27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&gt;40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193" w:lineRule="exact"/>
                          <w:ind w:left="404" w:right="22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383" w:right="26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7" w:lineRule="exact"/>
                          <w:ind w:left="390" w:right="26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5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383" w:right="26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304" w:right="24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297" w:right="24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5"/>
                          </w:rPr>
                          <w:t>14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9" w:lineRule="exact"/>
                          <w:ind w:left="404" w:right="22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390" w:right="25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283" w:right="26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1" w:lineRule="exact"/>
                          <w:ind w:left="283" w:right="26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193" w:lineRule="exact"/>
                          <w:ind w:left="55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0,3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5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6"/>
                          </w:rPr>
                          <w:t>0,5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7" w:lineRule="exact"/>
                          <w:ind w:left="536" w:right="26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1,9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529" w:right="26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4"/>
                          </w:rPr>
                          <w:t>1,4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429" w:right="27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16,2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429" w:right="26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4"/>
                          </w:rPr>
                          <w:t>16,1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9" w:lineRule="exact"/>
                          <w:ind w:left="529" w:right="26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5"/>
                          </w:rPr>
                          <w:t>1,3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529" w:right="27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1,3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55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4"/>
                          </w:rPr>
                          <w:t>3,6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1" w:lineRule="exact"/>
                          <w:ind w:left="5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2,0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186" w:lineRule="exact"/>
                          <w:ind w:left="411" w:right="38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  <w:position w:val="1"/>
                          </w:rPr>
                          <w:t>300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411" w:right="38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4"/>
                          </w:rPr>
                          <w:t>577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411" w:right="38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4"/>
                          </w:rPr>
                          <w:t>205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411" w:right="39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275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1" w:lineRule="exact"/>
                          <w:ind w:left="511" w:right="38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98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504" w:right="39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6"/>
                          </w:rPr>
                          <w:t>73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511" w:right="38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4"/>
                          </w:rPr>
                          <w:t>75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9" w:lineRule="exact"/>
                          <w:ind w:left="411" w:right="38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</w:rPr>
                          <w:t>228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411" w:right="38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5"/>
                          </w:rPr>
                          <w:t>678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333" w:right="37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1153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6" w:lineRule="exact"/>
                          <w:ind w:left="6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5"/>
                            <w:position w:val="1"/>
                          </w:rPr>
                          <w:t>99,7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62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99,5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7" w:lineRule="exact"/>
                          <w:ind w:left="62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</w:rPr>
                          <w:t>98,1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6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</w:rPr>
                          <w:t>98,6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9" w:lineRule="exact"/>
                          <w:ind w:left="6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5"/>
                          </w:rPr>
                          <w:t>83,8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61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6"/>
                          </w:rPr>
                          <w:t>83,9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6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</w:rPr>
                          <w:t>98,7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9" w:lineRule="exact"/>
                          <w:ind w:left="6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98;7</w:t>
                        </w:r>
                      </w:p>
                      <w:p>
                        <w:pPr>
                          <w:spacing w:before="0" w:after="0" w:line="214" w:lineRule="exact"/>
                          <w:ind w:left="6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96,4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6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98,0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1"/>
          <w:position w:val="-2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Espécie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Panuliru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i/>
          <w:position w:val="0"/>
        </w:rPr>
        <w:t>argus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2863" w:right="250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873535pt;margin-top:8.978749pt;width:313.606181pt;height:135.400755pt;mso-position-horizontal-relative:page;mso-position-vertical-relative:paragraph;z-index:-469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7" w:hRule="exact"/>
                    </w:trPr>
                    <w:tc>
                      <w:tcPr>
                        <w:tcW w:w="804" w:type="dxa"/>
                        <w:vMerge w:val="restart"/>
                        <w:tcBorders>
                          <w:top w:val="single" w:sz="5.71492" w:space="0" w:color="000000"/>
                          <w:left w:val="nil" w:sz="6" w:space="0" w:color="auto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Bimestre</w:t>
                        </w:r>
                      </w:p>
                    </w:tc>
                    <w:tc>
                      <w:tcPr>
                        <w:tcW w:w="957" w:type="dxa"/>
                        <w:vMerge w:val="restart"/>
                        <w:tcBorders>
                          <w:top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Profund.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15" w:type="dxa"/>
                        <w:gridSpan w:val="2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193" w:lineRule="exact"/>
                          <w:ind w:left="66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6"/>
                            <w:position w:val="-1"/>
                          </w:rPr>
                          <w:t>&lt;75mm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490" w:type="dxa"/>
                        <w:gridSpan w:val="2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69" w:right="85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6"/>
                            <w:position w:val="-1"/>
                          </w:rPr>
                          <w:t>&gt;75mm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804" w:type="dxa"/>
                        <w:vMerge/>
                        <w:tcBorders>
                          <w:bottom w:val="single" w:sz="5.71492" w:space="0" w:color="000000"/>
                          <w:left w:val="nil" w:sz="6" w:space="0" w:color="auto"/>
                          <w:right w:val="single" w:sz="5.71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57" w:type="dxa"/>
                        <w:vMerge/>
                        <w:tcBorders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7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183" w:lineRule="exact"/>
                          <w:ind w:left="276" w:right="31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82"/>
                            <w:position w:val="1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503" w:right="36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2"/>
                            <w:position w:val="-1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2.857456" w:space="0" w:color="000000"/>
                        </w:tcBorders>
                      </w:tcPr>
                      <w:p>
                        <w:pPr>
                          <w:spacing w:before="0" w:after="0" w:line="175" w:lineRule="exact"/>
                          <w:ind w:left="497" w:right="45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82"/>
                            <w:position w:val="1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2.8574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5" w:lineRule="exact"/>
                          <w:ind w:left="67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2"/>
                            <w:position w:val="-1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190" w:hRule="exact"/>
                    </w:trPr>
                    <w:tc>
                      <w:tcPr>
                        <w:tcW w:w="804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nil" w:sz="6" w:space="0" w:color="auto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rnaiojun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457" w:lineRule="auto"/>
                          <w:ind w:right="85" w:firstLine="-2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jul-ago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set-out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novodez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total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276" w:right="25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&lt;20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119" w:right="26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20-40</w:t>
                        </w:r>
                      </w:p>
                      <w:p>
                        <w:pPr>
                          <w:spacing w:before="0" w:after="0" w:line="222" w:lineRule="exact"/>
                          <w:ind w:left="269" w:right="26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&lt;20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1" w:lineRule="exact"/>
                          <w:ind w:left="111" w:right="26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20-40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276" w:right="26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8"/>
                          </w:rPr>
                          <w:t>&lt;20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119" w:right="26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4"/>
                          </w:rPr>
                          <w:t>20o40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269" w:right="26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&lt;20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111" w:right="26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5"/>
                          </w:rPr>
                          <w:t>20o40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9" w:lineRule="exact"/>
                          <w:ind w:left="261" w:right="26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</w:rPr>
                          <w:t>&lt;20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7" w:lineRule="exact"/>
                          <w:ind w:left="111" w:right="26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5"/>
                          </w:rPr>
                          <w:t>20o40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290" w:right="25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211" w:right="23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122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9" w:lineRule="exact"/>
                          <w:ind w:left="283" w:right="26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46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290" w:right="25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4"/>
                          </w:rPr>
                          <w:t>35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211" w:right="23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121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1" w:lineRule="exact"/>
                          <w:ind w:left="204" w:right="23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5"/>
                          </w:rPr>
                          <w:t>161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290" w:right="25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4"/>
                          </w:rPr>
                          <w:t>95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283" w:right="25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6"/>
                          </w:rPr>
                          <w:t>69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9" w:lineRule="exact"/>
                          <w:ind w:left="190" w:right="26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302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190" w:right="26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387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5.71492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ind w:left="4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</w:rPr>
                          <w:t>50,0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9" w:lineRule="exact"/>
                          <w:ind w:left="4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5"/>
                          </w:rPr>
                          <w:t>22,8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4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</w:rPr>
                          <w:t>61,3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4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47,3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4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5"/>
                          </w:rPr>
                          <w:t>80,1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4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46,8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45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56,2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4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5"/>
                          </w:rPr>
                          <w:t>72,6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9" w:lineRule="exact"/>
                          <w:ind w:left="4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</w:rPr>
                          <w:t>63,6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4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37,0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5.71492" w:space="0" w:color="000000"/>
                          <w:right w:val="single" w:sz="2.857456" w:space="0" w:color="000000"/>
                        </w:tcBorders>
                      </w:tcPr>
                      <w:p>
                        <w:pPr>
                          <w:spacing w:before="0" w:after="0" w:line="193" w:lineRule="exact"/>
                          <w:ind w:left="519" w:right="39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9" w:lineRule="exact"/>
                          <w:ind w:left="419" w:right="39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412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519" w:right="39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29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1" w:lineRule="exact"/>
                          <w:ind w:left="519" w:right="39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39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526" w:right="38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433" w:right="37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183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511" w:right="3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4"/>
                          </w:rPr>
                          <w:t>74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511" w:right="39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</w:rPr>
                          <w:t>26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433" w:right="37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173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419" w:right="39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660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5.71492" w:space="0" w:color="000000"/>
                          <w:bottom w:val="single" w:sz="5.71492" w:space="0" w:color="000000"/>
                          <w:left w:val="single" w:sz="2.8574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8" w:lineRule="exact"/>
                          <w:ind w:left="62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</w:rPr>
                          <w:t>50,0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62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</w:rPr>
                          <w:t>77,2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6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5"/>
                          </w:rPr>
                          <w:t>38,7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1" w:lineRule="exact"/>
                          <w:ind w:left="6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</w:rPr>
                          <w:t>52,7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6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</w:rPr>
                          <w:t>19,9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62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</w:rPr>
                          <w:t>53,2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7" w:lineRule="exact"/>
                          <w:ind w:left="6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43,8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6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1"/>
                          </w:rPr>
                          <w:t>27,4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7" w:lineRule="exact"/>
                          <w:ind w:left="62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2"/>
                          </w:rPr>
                          <w:t>36,4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6" w:lineRule="exact"/>
                          <w:ind w:left="6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</w:rPr>
                          <w:t>63,0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Compressor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Espécie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Panuliru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i/>
          <w:position w:val="-1"/>
        </w:rPr>
        <w:t>arzus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5" w:right="454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0" w:footer="778" w:top="640" w:bottom="920" w:left="1660" w:right="1660"/>
          <w:pgSz w:w="11880" w:h="12200"/>
        </w:sectPr>
      </w:pPr>
      <w:rPr/>
    </w:p>
    <w:p>
      <w:pPr>
        <w:spacing w:before="80" w:after="0" w:line="214" w:lineRule="exact"/>
        <w:ind w:left="98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w w:val="105"/>
          <w:position w:val="-1"/>
        </w:rPr>
        <w:t>Continuaçã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6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-1"/>
        </w:rPr>
        <w:t>...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234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801895pt;margin-top:9.900422pt;width:315.146327pt;height:160.635494pt;mso-position-horizontal-relative:page;mso-position-vertical-relative:paragraph;z-index:-468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0" w:hRule="exact"/>
                    </w:trPr>
                    <w:tc>
                      <w:tcPr>
                        <w:tcW w:w="1761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5.749536" w:space="0" w:color="000000"/>
                        </w:tcBorders>
                      </w:tcPr>
                      <w:p>
                        <w:pPr>
                          <w:spacing w:before="34" w:after="0" w:line="240" w:lineRule="auto"/>
                          <w:ind w:left="1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95"/>
                            <w:b/>
                            <w:bCs/>
                          </w:rPr>
                          <w:t>Bimestre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6"/>
                            <w:w w:val="95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Profund_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76" w:type="dxa"/>
                        <w:vMerge w:val="restart"/>
                        <w:tcBorders>
                          <w:top w:val="nil" w:sz="6" w:space="0" w:color="auto"/>
                          <w:left w:val="single" w:sz="5.74953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</w:rPr>
                          <w:t>n•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54" w:type="dxa"/>
                        <w:gridSpan w:val="4"/>
                        <w:tcBorders>
                          <w:top w:val="nil" w:sz="6" w:space="0" w:color="auto"/>
                          <w:bottom w:val="single" w:sz="8.6243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4" w:after="0" w:line="225" w:lineRule="exact"/>
                          <w:ind w:right="-84"/>
                          <w:jc w:val="left"/>
                          <w:tabs>
                            <w:tab w:pos="2260" w:val="left"/>
                          </w:tabs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45"/>
                            <w:b/>
                            <w:bCs/>
                            <w:position w:val="-2"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-30"/>
                            <w:w w:val="145"/>
                            <w:b/>
                            <w:bCs/>
                            <w:position w:val="-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  <w:position w:val="-2"/>
                          </w:rPr>
                          <w:t>65mm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  <w:position w:val="-2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  <w:position w:val="-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37"/>
                            <w:b/>
                            <w:bCs/>
                            <w:position w:val="-2"/>
                          </w:rPr>
                          <w:t>&gt;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9"/>
                            <w:w w:val="100"/>
                            <w:b/>
                            <w:bCs/>
                            <w:position w:val="-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b/>
                            <w:bCs/>
                            <w:position w:val="-2"/>
                          </w:rPr>
                          <w:t>65mm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906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17" w:lineRule="exact"/>
                          <w:ind w:left="311" w:right="302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2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761" w:type="dxa"/>
                        <w:vMerge/>
                        <w:tcBorders>
                          <w:bottom w:val="single" w:sz="5.749536" w:space="0" w:color="000000"/>
                          <w:left w:val="nil" w:sz="6" w:space="0" w:color="auto"/>
                          <w:right w:val="single" w:sz="5.74953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76" w:type="dxa"/>
                        <w:vMerge/>
                        <w:tcBorders>
                          <w:bottom w:val="single" w:sz="5.749536" w:space="0" w:color="000000"/>
                          <w:left w:val="single" w:sz="5.74953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8" w:type="dxa"/>
                        <w:tcBorders>
                          <w:top w:val="single" w:sz="8.624304" w:space="0" w:color="000000"/>
                          <w:bottom w:val="single" w:sz="5.749536" w:space="0" w:color="000000"/>
                          <w:left w:val="nil" w:sz="6" w:space="0" w:color="auto"/>
                          <w:right w:val="single" w:sz="5.74953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1" w:type="dxa"/>
                        <w:tcBorders>
                          <w:top w:val="single" w:sz="8.624304" w:space="0" w:color="000000"/>
                          <w:bottom w:val="single" w:sz="5.749536" w:space="0" w:color="000000"/>
                          <w:left w:val="single" w:sz="5.749536" w:space="0" w:color="000000"/>
                          <w:right w:val="single" w:sz="5.749536" w:space="0" w:color="000000"/>
                        </w:tcBorders>
                      </w:tcPr>
                      <w:p>
                        <w:pPr>
                          <w:spacing w:before="0" w:after="0" w:line="219" w:lineRule="exact"/>
                          <w:ind w:left="508" w:right="35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8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8.624304" w:space="0" w:color="000000"/>
                          <w:bottom w:val="single" w:sz="5.749536" w:space="0" w:color="000000"/>
                          <w:left w:val="single" w:sz="5.749536" w:space="0" w:color="000000"/>
                          <w:right w:val="single" w:sz="2.874768" w:space="0" w:color="000000"/>
                        </w:tcBorders>
                      </w:tcPr>
                      <w:p>
                        <w:pPr>
                          <w:spacing w:before="0" w:after="0" w:line="194" w:lineRule="exact"/>
                          <w:ind w:left="487" w:right="44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  <w:b/>
                            <w:bCs/>
                          </w:rPr>
                          <w:t>n•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8.624304" w:space="0" w:color="000000"/>
                          <w:bottom w:val="single" w:sz="5.749536" w:space="0" w:color="000000"/>
                          <w:left w:val="single" w:sz="2.87476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6" w:type="dxa"/>
                        <w:vMerge/>
                        <w:tcBorders>
                          <w:bottom w:val="single" w:sz="5.74953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31" w:hRule="exact"/>
                    </w:trPr>
                    <w:tc>
                      <w:tcPr>
                        <w:tcW w:w="1761" w:type="dxa"/>
                        <w:tcBorders>
                          <w:top w:val="single" w:sz="5.749536" w:space="0" w:color="000000"/>
                          <w:bottom w:val="single" w:sz="5.749536" w:space="0" w:color="000000"/>
                          <w:left w:val="nil" w:sz="6" w:space="0" w:color="auto"/>
                          <w:right w:val="single" w:sz="5.749536" w:space="0" w:color="000000"/>
                        </w:tcBorders>
                      </w:tcPr>
                      <w:p>
                        <w:pPr>
                          <w:spacing w:before="0" w:after="0" w:line="231" w:lineRule="exact"/>
                          <w:ind w:left="14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rnai-jun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&lt;20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40" w:lineRule="auto"/>
                          <w:ind w:left="9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20-40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-20"/>
                          <w:jc w:val="left"/>
                          <w:tabs>
                            <w:tab w:pos="1120" w:val="left"/>
                          </w:tabs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jnl-ago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&lt;20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60" w:lineRule="auto"/>
                          <w:ind w:left="22" w:right="253" w:firstLine="956"/>
                          <w:jc w:val="left"/>
                          <w:tabs>
                            <w:tab w:pos="1120" w:val="left"/>
                          </w:tabs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20-40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set-out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&lt;20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60" w:lineRule="auto"/>
                          <w:ind w:left="22" w:right="245" w:firstLine="956"/>
                          <w:jc w:val="left"/>
                          <w:tabs>
                            <w:tab w:pos="1120" w:val="left"/>
                          </w:tabs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20-40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nov-dez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&lt;20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20-40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3" w:type="dxa"/>
                        <w:gridSpan w:val="2"/>
                        <w:tcBorders>
                          <w:top w:val="single" w:sz="5.749536" w:space="0" w:color="000000"/>
                          <w:bottom w:val="single" w:sz="5.749536" w:space="0" w:color="000000"/>
                          <w:left w:val="single" w:sz="5.749536" w:space="0" w:color="000000"/>
                          <w:right w:val="single" w:sz="5.749536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08" w:right="245"/>
                          <w:jc w:val="center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79"/>
                          </w:rPr>
                          <w:t>293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37" w:lineRule="exact"/>
                          <w:ind w:left="316" w:right="226"/>
                          <w:jc w:val="center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85"/>
                            <w:position w:val="2"/>
                          </w:rPr>
                          <w:t>22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4" w:lineRule="exact"/>
                          <w:ind w:left="316" w:right="236"/>
                          <w:jc w:val="center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81"/>
                            <w:position w:val="2"/>
                          </w:rPr>
                          <w:t>53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96" w:lineRule="exact"/>
                          <w:ind w:left="319" w:right="25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12"/>
                          </w:rPr>
                          <w:t>48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318" w:right="249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40" w:lineRule="auto"/>
                          <w:ind w:left="316" w:right="239"/>
                          <w:jc w:val="center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80"/>
                          </w:rPr>
                          <w:t>23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37" w:lineRule="exact"/>
                          <w:ind w:left="323" w:right="229"/>
                          <w:jc w:val="center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81"/>
                            <w:position w:val="2"/>
                          </w:rPr>
                          <w:t>35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325" w:right="242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36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5.749536" w:space="0" w:color="000000"/>
                          <w:bottom w:val="single" w:sz="5.749536" w:space="0" w:color="000000"/>
                          <w:left w:val="single" w:sz="5.749536" w:space="0" w:color="000000"/>
                          <w:right w:val="single" w:sz="5.749536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45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</w:rPr>
                          <w:t>57,9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6" w:after="0" w:line="240" w:lineRule="auto"/>
                          <w:ind w:left="45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22,2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46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</w:rPr>
                          <w:t>52,5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46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0"/>
                          </w:rPr>
                          <w:t>51,1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52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40" w:lineRule="auto"/>
                          <w:ind w:left="464" w:right="-2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69"/>
                          </w:rPr>
                          <w:t>35,9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2" w:lineRule="exact"/>
                          <w:ind w:left="45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1"/>
                          </w:rPr>
                          <w:t>68,6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6" w:after="0" w:line="240" w:lineRule="auto"/>
                          <w:ind w:left="46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</w:rPr>
                          <w:t>54,5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5.749536" w:space="0" w:color="000000"/>
                          <w:bottom w:val="single" w:sz="5.749536" w:space="0" w:color="000000"/>
                          <w:left w:val="single" w:sz="5.749536" w:space="0" w:color="000000"/>
                          <w:right w:val="single" w:sz="2.874768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433" w:right="391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213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533" w:right="381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5"/>
                          </w:rPr>
                          <w:t>77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7" w:after="0" w:line="240" w:lineRule="auto"/>
                          <w:ind w:left="534" w:right="384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0"/>
                          </w:rPr>
                          <w:t>48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9" w:after="0" w:line="240" w:lineRule="auto"/>
                          <w:ind w:left="534" w:right="362"/>
                          <w:jc w:val="center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7"/>
                          </w:rPr>
                          <w:t>46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34" w:right="376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4"/>
                          </w:rPr>
                          <w:t>41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6" w:after="0" w:line="240" w:lineRule="auto"/>
                          <w:ind w:left="555" w:right="368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541" w:right="384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5.749536" w:space="0" w:color="000000"/>
                          <w:bottom w:val="single" w:sz="5.749536" w:space="0" w:color="000000"/>
                          <w:left w:val="single" w:sz="2.87476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40" w:lineRule="auto"/>
                          <w:ind w:left="6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0"/>
                          </w:rPr>
                          <w:t>42,1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6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2"/>
                          </w:rPr>
                          <w:t>77,8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6" w:after="0" w:line="240" w:lineRule="auto"/>
                          <w:ind w:left="6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</w:rPr>
                          <w:t>47,5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6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16"/>
                          </w:rPr>
                          <w:t>48,9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2"/>
                          </w:rPr>
                          <w:t>64,1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6" w:after="0" w:line="240" w:lineRule="auto"/>
                          <w:ind w:left="64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31,4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64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</w:rPr>
                          <w:t>45,5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53" w:hRule="exact"/>
                    </w:trPr>
                    <w:tc>
                      <w:tcPr>
                        <w:tcW w:w="1761" w:type="dxa"/>
                        <w:tcBorders>
                          <w:top w:val="single" w:sz="5.749536" w:space="0" w:color="000000"/>
                          <w:bottom w:val="single" w:sz="5.749536" w:space="0" w:color="000000"/>
                          <w:left w:val="nil" w:sz="6" w:space="0" w:color="auto"/>
                          <w:right w:val="single" w:sz="5.749536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22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>Total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  <w:position w:val="1"/>
                          </w:rPr>
                          <w:t>&lt;20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7" w:after="0" w:line="240" w:lineRule="auto"/>
                          <w:ind w:left="97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20-40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3" w:type="dxa"/>
                        <w:gridSpan w:val="2"/>
                        <w:tcBorders>
                          <w:top w:val="single" w:sz="5.749536" w:space="0" w:color="000000"/>
                          <w:bottom w:val="single" w:sz="5.749536" w:space="0" w:color="000000"/>
                          <w:left w:val="single" w:sz="5.749536" w:space="0" w:color="000000"/>
                          <w:right w:val="single" w:sz="5.749536" w:space="0" w:color="000000"/>
                        </w:tcBorders>
                      </w:tcPr>
                      <w:p>
                        <w:pPr>
                          <w:spacing w:before="24" w:after="0" w:line="240" w:lineRule="auto"/>
                          <w:ind w:left="24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441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40" w:lineRule="auto"/>
                          <w:ind w:left="2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129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5.749536" w:space="0" w:color="000000"/>
                          <w:bottom w:val="single" w:sz="5.749536" w:space="0" w:color="000000"/>
                          <w:left w:val="single" w:sz="5.749536" w:space="0" w:color="000000"/>
                          <w:right w:val="single" w:sz="5.749536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45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</w:rPr>
                          <w:t>61,4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40" w:lineRule="auto"/>
                          <w:ind w:left="464" w:right="-2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69"/>
                          </w:rPr>
                          <w:t>39,9</w:t>
                        </w:r>
                        <w:r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5.749536" w:space="0" w:color="000000"/>
                          <w:bottom w:val="single" w:sz="5.749536" w:space="0" w:color="000000"/>
                          <w:left w:val="single" w:sz="5.749536" w:space="0" w:color="000000"/>
                          <w:right w:val="single" w:sz="2.874768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429" w:right="38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3"/>
                          </w:rPr>
                          <w:t>277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3" w:after="0" w:line="240" w:lineRule="auto"/>
                          <w:ind w:left="454" w:right="367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194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5.749536" w:space="0" w:color="000000"/>
                          <w:bottom w:val="single" w:sz="5.749536" w:space="0" w:color="000000"/>
                          <w:left w:val="single" w:sz="2.87476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58" w:lineRule="exact"/>
                          <w:ind w:left="-14" w:right="-20"/>
                          <w:jc w:val="left"/>
                          <w:tabs>
                            <w:tab w:pos="640" w:val="left"/>
                          </w:tabs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-54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9"/>
                            <w:position w:val="3"/>
                          </w:rPr>
                          <w:t>38,6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90" w:lineRule="exact"/>
                          <w:ind w:left="6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5"/>
                          </w:rPr>
                          <w:t>60,1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Compressor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17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Espécie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Panuliru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/aeVIcauda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0" w:footer="778" w:top="480" w:bottom="960" w:left="1660" w:right="1660"/>
          <w:pgSz w:w="11880" w:h="12200"/>
        </w:sectPr>
      </w:pPr>
      <w:rPr/>
    </w:p>
    <w:p>
      <w:pPr>
        <w:spacing w:before="70" w:after="0" w:line="248" w:lineRule="auto"/>
        <w:ind w:left="2366" w:right="1072" w:firstLine="-11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Tabela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18-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3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Captura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peixe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crustáceo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cascalho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vivos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mortos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recolhido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6" w:lineRule="exact"/>
        <w:ind w:left="236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1994.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10.709839" w:type="dxa"/>
      </w:tblPr>
      <w:tblGrid/>
      <w:tr>
        <w:trPr>
          <w:trHeight w:val="709" w:hRule="exact"/>
        </w:trPr>
        <w:tc>
          <w:tcPr>
            <w:tcW w:w="727" w:type="dxa"/>
            <w:tcBorders>
              <w:top w:val="single" w:sz="5.670536" w:space="0" w:color="000000"/>
              <w:bottom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b/>
                <w:bCs/>
              </w:rPr>
              <w:t>Bimes-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tres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49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" w:right="71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  <w:b/>
                <w:bCs/>
              </w:rPr>
              <w:t>Peixes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204" w:right="166"/>
              <w:jc w:val="center"/>
              <w:rPr>
                <w:rFonts w:ascii="Courier New" w:hAnsi="Courier New" w:cs="Courier New" w:eastAsia="Courier New"/>
                <w:sz w:val="18"/>
                <w:szCs w:val="18"/>
              </w:rPr>
            </w:pPr>
            <w:rPr/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82"/>
              </w:rPr>
              <w:t>n'</w:t>
            </w:r>
            <w:r>
              <w:rPr>
                <w:rFonts w:ascii="Courier New" w:hAnsi="Courier New" w:cs="Courier New" w:eastAsia="Courier Ne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6" w:lineRule="auto"/>
              <w:ind w:left="64" w:right="11" w:firstLine="5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°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ind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3"/>
                <w:b/>
                <w:bCs/>
              </w:rPr>
              <w:t>ind./100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81"/>
                <w:b/>
                <w:bCs/>
              </w:rPr>
              <w:t>rede-dia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2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6" w:lineRule="auto"/>
              <w:ind w:left="149" w:right="27" w:firstLine="14"/>
              <w:jc w:val="both"/>
              <w:rPr>
                <w:rFonts w:ascii="Arial" w:hAnsi="Arial" w:cs="Arial" w:eastAsia="Arial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Outros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3"/>
                <w:b/>
                <w:bCs/>
              </w:rPr>
              <w:t>Crustá-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0"/>
                <w:b/>
                <w:bCs/>
              </w:rPr>
              <w:t>ceos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56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-11"/>
                <w:w w:val="156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8"/>
                <w:szCs w:val="8"/>
                <w:spacing w:val="0"/>
                <w:w w:val="133"/>
                <w:b/>
                <w:bCs/>
                <w:position w:val="6"/>
              </w:rPr>
              <w:t>0</w:t>
            </w:r>
            <w:r>
              <w:rPr>
                <w:rFonts w:ascii="Arial" w:hAnsi="Arial" w:cs="Arial" w:eastAsia="Arial"/>
                <w:sz w:val="8"/>
                <w:szCs w:val="8"/>
                <w:spacing w:val="0"/>
                <w:w w:val="100"/>
                <w:position w:val="0"/>
              </w:rPr>
            </w:r>
          </w:p>
        </w:tc>
        <w:tc>
          <w:tcPr>
            <w:tcW w:w="829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5" w:lineRule="auto"/>
              <w:ind w:left="60" w:right="47" w:firstLine="-2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N"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89"/>
                <w:b/>
                <w:bCs/>
              </w:rPr>
              <w:t>ind./lOOm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8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8"/>
                <w:b/>
                <w:bCs/>
              </w:rPr>
              <w:t>rede-dia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063" w:type="dxa"/>
            <w:gridSpan w:val="2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91" w:after="0" w:line="251" w:lineRule="auto"/>
              <w:ind w:left="223" w:right="19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3"/>
                <w:b/>
                <w:bCs/>
              </w:rPr>
              <w:t>Cascalho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recolhid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8"/>
              </w:rPr>
              <w:t>(kg)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59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2.835272" w:space="0" w:color="000000"/>
            </w:tcBorders>
          </w:tcPr>
          <w:p>
            <w:pPr>
              <w:spacing w:before="91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Esforço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82" w:right="-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rede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90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-11" w:right="-17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98"/>
                <w:b/>
                <w:bCs/>
              </w:rPr>
              <w:t>cascalho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228" w:right="2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100m</w:t>
            </w:r>
          </w:p>
          <w:p>
            <w:pPr>
              <w:spacing w:before="14" w:after="0" w:line="240" w:lineRule="auto"/>
              <w:ind w:left="131" w:right="1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94"/>
                <w:b/>
                <w:bCs/>
              </w:rPr>
              <w:t>rede-dia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727" w:type="dxa"/>
            <w:tcBorders>
              <w:top w:val="single" w:sz="5.670536" w:space="0" w:color="000000"/>
              <w:bottom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649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673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712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829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/>
            <w:rPr/>
          </w:p>
        </w:tc>
        <w:tc>
          <w:tcPr>
            <w:tcW w:w="535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79" w:lineRule="exact"/>
              <w:ind w:left="145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vivo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176" w:lineRule="exact"/>
              <w:ind w:left="120" w:right="-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morto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9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2.835272" w:space="0" w:color="000000"/>
            </w:tcBorders>
          </w:tcPr>
          <w:p>
            <w:pPr/>
            <w:rPr/>
          </w:p>
        </w:tc>
        <w:tc>
          <w:tcPr>
            <w:tcW w:w="890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010" w:hRule="exact"/>
        </w:trPr>
        <w:tc>
          <w:tcPr>
            <w:tcW w:w="727" w:type="dxa"/>
            <w:tcBorders>
              <w:top w:val="single" w:sz="5.670536" w:space="0" w:color="000000"/>
              <w:bottom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>
              <w:spacing w:before="0" w:after="0" w:line="206" w:lineRule="exact"/>
              <w:ind w:left="14" w:right="9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81"/>
                <w:b/>
                <w:bCs/>
              </w:rPr>
              <w:t>mai-jtm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0" w:lineRule="auto"/>
              <w:ind w:left="14" w:right="62" w:firstLine="-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jul-ago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set-out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6"/>
                <w:w w:val="95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90"/>
                <w:b/>
                <w:bCs/>
              </w:rPr>
              <w:t>v-dez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49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202" w:lineRule="exact"/>
              <w:ind w:left="25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482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3"/>
              </w:rPr>
              <w:t>415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505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3"/>
              </w:rPr>
              <w:t>285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0" w:after="0" w:line="20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1,0</w:t>
            </w:r>
          </w:p>
          <w:p>
            <w:pPr>
              <w:spacing w:before="13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4"/>
              </w:rPr>
              <w:t>1,0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3"/>
              </w:rPr>
              <w:t>2,6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2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6"/>
              </w:rPr>
              <w:t>0,8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2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2" w:after="0" w:line="240" w:lineRule="auto"/>
              <w:ind w:left="229" w:right="19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3"/>
              </w:rPr>
              <w:t>97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29" w:right="18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0"/>
              </w:rPr>
              <w:t>87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215" w:right="20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5"/>
              </w:rPr>
              <w:t>41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22" w:right="19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0"/>
              </w:rPr>
              <w:t>27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9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2" w:after="0" w:line="240" w:lineRule="auto"/>
              <w:ind w:left="254" w:right="24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0,2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4"/>
              </w:rPr>
              <w:t>0,2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4" w:right="24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0,2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254" w:right="23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5"/>
              </w:rPr>
              <w:t>0,1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5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2" w:after="0" w:line="240" w:lineRule="auto"/>
              <w:ind w:left="2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840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4"/>
              </w:rPr>
              <w:t>765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150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3"/>
              </w:rPr>
              <w:t>465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2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3"/>
              </w:rPr>
              <w:t>329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3"/>
              </w:rPr>
              <w:t>322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6"/>
              </w:rPr>
              <w:t>21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4"/>
              </w:rPr>
              <w:t>280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9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2.835272" w:space="0" w:color="000000"/>
            </w:tcBorders>
          </w:tcPr>
          <w:p>
            <w:pPr>
              <w:spacing w:before="2" w:after="0" w:line="240" w:lineRule="auto"/>
              <w:ind w:left="131" w:right="-5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48.180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31" w:right="-6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4"/>
              </w:rPr>
              <w:t>40.937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52" w:right="-6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19.800</w:t>
            </w:r>
          </w:p>
          <w:p>
            <w:pPr>
              <w:spacing w:before="0" w:after="0" w:line="206" w:lineRule="exact"/>
              <w:ind w:left="138" w:right="-5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34.725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0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3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6"/>
              </w:rPr>
              <w:t>2,4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3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0"/>
              </w:rPr>
              <w:t>2,7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37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4"/>
              </w:rPr>
              <w:t>7,9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6" w:lineRule="exact"/>
              <w:ind w:left="3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6"/>
              </w:rPr>
              <w:t>2,2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727" w:type="dxa"/>
            <w:tcBorders>
              <w:top w:val="single" w:sz="5.670536" w:space="0" w:color="000000"/>
              <w:bottom w:val="single" w:sz="5.670536" w:space="0" w:color="000000"/>
              <w:left w:val="nil" w:sz="6" w:space="0" w:color="auto"/>
              <w:right w:val="single" w:sz="5.670536" w:space="0" w:color="000000"/>
            </w:tcBorders>
          </w:tcPr>
          <w:p>
            <w:pPr>
              <w:spacing w:before="62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total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9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62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1.687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3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62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1,2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2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62" w:after="0" w:line="240" w:lineRule="auto"/>
              <w:ind w:left="16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4"/>
              </w:rPr>
              <w:t>252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9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62" w:after="0" w:line="240" w:lineRule="auto"/>
              <w:ind w:left="254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4"/>
              </w:rPr>
              <w:t>0,2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35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62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2"/>
              </w:rPr>
              <w:t>2.220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5.670536" w:space="0" w:color="000000"/>
            </w:tcBorders>
          </w:tcPr>
          <w:p>
            <w:pPr>
              <w:spacing w:before="62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3"/>
              </w:rPr>
              <w:t>952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9" w:type="dxa"/>
            <w:tcBorders>
              <w:top w:val="single" w:sz="5.670536" w:space="0" w:color="000000"/>
              <w:bottom w:val="single" w:sz="5.670536" w:space="0" w:color="000000"/>
              <w:left w:val="single" w:sz="5.670536" w:space="0" w:color="000000"/>
              <w:right w:val="single" w:sz="2.835272" w:space="0" w:color="000000"/>
            </w:tcBorders>
          </w:tcPr>
          <w:p>
            <w:pPr>
              <w:spacing w:before="62" w:after="0" w:line="240" w:lineRule="auto"/>
              <w:ind w:left="60" w:right="-7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143.642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0" w:type="dxa"/>
            <w:tcBorders>
              <w:top w:val="single" w:sz="5.670536" w:space="0" w:color="000000"/>
              <w:bottom w:val="single" w:sz="5.670536" w:space="0" w:color="000000"/>
              <w:left w:val="single" w:sz="2.835272" w:space="0" w:color="000000"/>
              <w:right w:val="nil" w:sz="6" w:space="0" w:color="auto"/>
            </w:tcBorders>
          </w:tcPr>
          <w:p>
            <w:pPr>
              <w:spacing w:before="62" w:after="0" w:line="240" w:lineRule="auto"/>
              <w:ind w:left="36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6"/>
              </w:rPr>
              <w:t>2,2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78" w:top="700" w:bottom="960" w:left="1660" w:right="1660"/>
          <w:pgSz w:w="11880" w:h="12200"/>
        </w:sectPr>
      </w:pPr>
      <w:rPr/>
    </w:p>
    <w:p>
      <w:pPr>
        <w:spacing w:before="72" w:after="0" w:line="230" w:lineRule="exact"/>
        <w:ind w:left="3678" w:right="3804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7.348816pt;margin-top:11.960637pt;width:36.394682pt;height:22pt;mso-position-horizontal-relative:page;mso-position-vertical-relative:paragraph;z-index:-4680" type="#_x0000_t202" filled="f" stroked="f">
            <v:textbox inset="0,0,0,0">
              <w:txbxContent>
                <w:p>
                  <w:pPr>
                    <w:spacing w:before="0" w:after="0" w:line="440" w:lineRule="exact"/>
                    <w:ind w:right="-106"/>
                    <w:jc w:val="left"/>
                    <w:tabs>
                      <w:tab w:pos="560" w:val="left"/>
                    </w:tabs>
                    <w:rPr>
                      <w:rFonts w:ascii="Arial" w:hAnsi="Arial" w:cs="Arial" w:eastAsia="Arial"/>
                      <w:sz w:val="44"/>
                      <w:szCs w:val="44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200"/>
                      <w:position w:val="12"/>
                    </w:rPr>
                    <w:t>: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12"/>
                    </w:rPr>
                    <w:tab/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position w:val="12"/>
                    </w:rPr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5"/>
                      <w:w w:val="110"/>
                      <w:position w:val="9"/>
                    </w:rPr>
                    <w:t>.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spacing w:val="-98"/>
                      <w:w w:val="50"/>
                      <w:position w:val="0"/>
                    </w:rPr>
                    <w:t>.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0"/>
                      <w:w w:val="110"/>
                      <w:position w:val="9"/>
                    </w:rPr>
                    <w:t>,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  <w:spacing w:val="-10"/>
                      <w:w w:val="110"/>
                      <w:position w:val="9"/>
                    </w:rPr>
                    <w:t>!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spacing w:val="0"/>
                      <w:w w:val="50"/>
                      <w:position w:val="0"/>
                    </w:rPr>
                    <w:t>.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51"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51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6"/>
          <w:w w:val="151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51"/>
          <w:position w:val="-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51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51"/>
          <w:position w:val="-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51"/>
          <w:position w:val="-3"/>
        </w:rPr>
        <w:t>:;</w:t>
      </w:r>
      <w:r>
        <w:rPr>
          <w:rFonts w:ascii="Arial" w:hAnsi="Arial" w:cs="Arial" w:eastAsia="Arial"/>
          <w:sz w:val="19"/>
          <w:szCs w:val="19"/>
          <w:spacing w:val="66"/>
          <w:w w:val="151"/>
          <w:position w:val="-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1"/>
          <w:position w:val="-1"/>
        </w:rPr>
        <w:t>li!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189" w:lineRule="exact"/>
        <w:ind w:left="3962" w:right="3825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57"/>
          <w:position w:val="-1"/>
        </w:rPr>
        <w:t>16'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57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57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  <w:position w:val="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1"/>
          <w:position w:val="5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21"/>
          <w:position w:val="5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21"/>
          <w:position w:val="9"/>
        </w:rPr>
        <w:t>"C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0"/>
        </w:rPr>
      </w:r>
    </w:p>
    <w:p>
      <w:pPr>
        <w:spacing w:before="0" w:after="0" w:line="99" w:lineRule="exact"/>
        <w:ind w:left="3940" w:right="439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970795pt;margin-top:3.142609pt;width:20.105623pt;height:16.270856pt;mso-position-horizontal-relative:page;mso-position-vertical-relative:paragraph;z-index:-4681" type="#_x0000_t202" filled="f" stroked="f">
            <v:textbox inset="0,0,0,0">
              <w:txbxContent>
                <w:p>
                  <w:pPr>
                    <w:spacing w:before="0" w:after="0" w:line="325" w:lineRule="exact"/>
                    <w:ind w:right="-89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Pr/>
                  <w:r>
                    <w:rPr>
                      <w:rFonts w:ascii="Arial" w:hAnsi="Arial" w:cs="Arial" w:eastAsia="Arial"/>
                      <w:sz w:val="27"/>
                      <w:szCs w:val="27"/>
                      <w:spacing w:val="0"/>
                      <w:w w:val="129"/>
                      <w:position w:val="4"/>
                    </w:rPr>
                    <w:t>"</w:t>
                  </w:r>
                  <w:r>
                    <w:rPr>
                      <w:rFonts w:ascii="Arial" w:hAnsi="Arial" w:cs="Arial" w:eastAsia="Arial"/>
                      <w:sz w:val="27"/>
                      <w:szCs w:val="27"/>
                      <w:spacing w:val="70"/>
                      <w:w w:val="129"/>
                      <w:position w:val="4"/>
                    </w:rPr>
                    <w:t> </w:t>
                  </w:r>
                  <w:r>
                    <w:rPr>
                      <w:rFonts w:ascii="Arial" w:hAnsi="Arial" w:cs="Arial" w:eastAsia="Arial"/>
                      <w:sz w:val="30"/>
                      <w:szCs w:val="30"/>
                      <w:spacing w:val="0"/>
                      <w:w w:val="67"/>
                      <w:position w:val="-1"/>
                    </w:rPr>
                    <w:t>"'</w:t>
                  </w:r>
                  <w:r>
                    <w:rPr>
                      <w:rFonts w:ascii="Arial" w:hAnsi="Arial" w:cs="Arial" w:eastAsia="Arial"/>
                      <w:sz w:val="30"/>
                      <w:szCs w:val="3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position w:val="-2"/>
        </w:rPr>
        <w:t>-'-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0" w:after="0" w:line="111" w:lineRule="exact"/>
        <w:ind w:left="4535" w:right="3818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52"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547" w:lineRule="exact"/>
        <w:ind w:left="3545" w:right="3506"/>
        <w:jc w:val="center"/>
        <w:tabs>
          <w:tab w:pos="4800" w:val="left"/>
        </w:tabs>
        <w:rPr>
          <w:rFonts w:ascii="Arial" w:hAnsi="Arial" w:cs="Arial" w:eastAsia="Arial"/>
          <w:sz w:val="58"/>
          <w:szCs w:val="58"/>
        </w:rPr>
      </w:pPr>
      <w:rPr/>
      <w:r>
        <w:rPr/>
        <w:pict>
          <v:group style="position:absolute;margin-left:261.49057pt;margin-top:-34.224567pt;width:73.316773pt;height:58.606018pt;mso-position-horizontal-relative:page;mso-position-vertical-relative:paragraph;z-index:-4686" coordorigin="5230,-684" coordsize="1466,1172">
            <v:group style="position:absolute;left:5276;top:-656;width:1413;height:2" coordorigin="5276,-656" coordsize="1413,2">
              <v:shape style="position:absolute;left:5276;top:-656;width:1413;height:2" coordorigin="5276,-656" coordsize="1413,0" path="m5276,-656l6689,-656e" filled="f" stroked="t" strokeweight=".71009pt" strokecolor="#000000">
                <v:path arrowok="t"/>
              </v:shape>
            </v:group>
            <v:group style="position:absolute;left:5233;top:-681;width:2;height:1165" coordorigin="5233,-681" coordsize="2,1165">
              <v:shape style="position:absolute;left:5233;top:-681;width:2;height:1165" coordorigin="5233,-681" coordsize="0,1165" path="m5233,484l5233,-681e" filled="f" stroked="t" strokeweight=".355045pt" strokecolor="#000000">
                <v:path arrowok="t"/>
              </v:shape>
            </v:group>
            <v:group style="position:absolute;left:6654;top:-681;width:2;height:1165" coordorigin="6654,-681" coordsize="2,1165">
              <v:shape style="position:absolute;left:6654;top:-681;width:2;height:1165" coordorigin="6654,-681" coordsize="0,1165" path="m6654,484l6654,-681e" filled="f" stroked="t" strokeweight=".35504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58"/>
          <w:szCs w:val="58"/>
          <w:w w:val="99"/>
          <w:position w:val="-1"/>
        </w:rPr>
      </w:r>
      <w:r>
        <w:rPr>
          <w:rFonts w:ascii="Arial" w:hAnsi="Arial" w:cs="Arial" w:eastAsia="Arial"/>
          <w:sz w:val="58"/>
          <w:szCs w:val="58"/>
          <w:spacing w:val="-19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58"/>
          <w:szCs w:val="58"/>
          <w:spacing w:val="-19"/>
          <w:w w:val="99"/>
          <w:u w:val="single" w:color="000000"/>
          <w:position w:val="-1"/>
        </w:rPr>
      </w:r>
      <w:r>
        <w:rPr>
          <w:rFonts w:ascii="Arial" w:hAnsi="Arial" w:cs="Arial" w:eastAsia="Arial"/>
          <w:sz w:val="58"/>
          <w:szCs w:val="58"/>
          <w:spacing w:val="0"/>
          <w:w w:val="51"/>
          <w:u w:val="single" w:color="000000"/>
          <w:position w:val="-1"/>
        </w:rPr>
        <w:t>I</w:t>
      </w:r>
      <w:r>
        <w:rPr>
          <w:rFonts w:ascii="Arial" w:hAnsi="Arial" w:cs="Arial" w:eastAsia="Arial"/>
          <w:sz w:val="58"/>
          <w:szCs w:val="58"/>
          <w:spacing w:val="77"/>
          <w:w w:val="51"/>
          <w:u w:val="single" w:color="000000"/>
          <w:position w:val="-1"/>
        </w:rPr>
        <w:t> </w:t>
      </w:r>
      <w:r>
        <w:rPr>
          <w:rFonts w:ascii="Arial" w:hAnsi="Arial" w:cs="Arial" w:eastAsia="Arial"/>
          <w:sz w:val="58"/>
          <w:szCs w:val="58"/>
          <w:spacing w:val="77"/>
          <w:w w:val="51"/>
          <w:position w:val="-1"/>
        </w:rPr>
      </w:r>
      <w:r>
        <w:rPr>
          <w:rFonts w:ascii="Arial" w:hAnsi="Arial" w:cs="Arial" w:eastAsia="Arial"/>
          <w:sz w:val="53"/>
          <w:szCs w:val="53"/>
          <w:spacing w:val="0"/>
          <w:w w:val="51"/>
          <w:position w:val="0"/>
        </w:rPr>
        <w:t>T</w:t>
      </w:r>
      <w:r>
        <w:rPr>
          <w:rFonts w:ascii="Arial" w:hAnsi="Arial" w:cs="Arial" w:eastAsia="Arial"/>
          <w:sz w:val="53"/>
          <w:szCs w:val="53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53"/>
          <w:szCs w:val="53"/>
          <w:spacing w:val="0"/>
          <w:w w:val="100"/>
          <w:position w:val="0"/>
        </w:rPr>
      </w:r>
      <w:r>
        <w:rPr>
          <w:rFonts w:ascii="Arial" w:hAnsi="Arial" w:cs="Arial" w:eastAsia="Arial"/>
          <w:sz w:val="58"/>
          <w:szCs w:val="58"/>
          <w:spacing w:val="0"/>
          <w:w w:val="51"/>
          <w:position w:val="-1"/>
        </w:rPr>
      </w:r>
      <w:r>
        <w:rPr>
          <w:rFonts w:ascii="Arial" w:hAnsi="Arial" w:cs="Arial" w:eastAsia="Arial"/>
          <w:sz w:val="58"/>
          <w:szCs w:val="58"/>
          <w:spacing w:val="0"/>
          <w:w w:val="51"/>
          <w:u w:val="single" w:color="000000"/>
          <w:position w:val="-1"/>
        </w:rPr>
        <w:t>I</w:t>
      </w:r>
      <w:r>
        <w:rPr>
          <w:rFonts w:ascii="Arial" w:hAnsi="Arial" w:cs="Arial" w:eastAsia="Arial"/>
          <w:sz w:val="58"/>
          <w:szCs w:val="58"/>
          <w:spacing w:val="0"/>
          <w:w w:val="51"/>
          <w:position w:val="-1"/>
        </w:rPr>
      </w:r>
      <w:r>
        <w:rPr>
          <w:rFonts w:ascii="Arial" w:hAnsi="Arial" w:cs="Arial" w:eastAsia="Arial"/>
          <w:sz w:val="58"/>
          <w:szCs w:val="58"/>
          <w:spacing w:val="0"/>
          <w:w w:val="100"/>
          <w:position w:val="0"/>
        </w:rPr>
      </w:r>
    </w:p>
    <w:p>
      <w:pPr>
        <w:spacing w:before="0" w:after="0" w:line="348" w:lineRule="exact"/>
        <w:ind w:left="2331" w:right="-20"/>
        <w:jc w:val="left"/>
        <w:tabs>
          <w:tab w:pos="56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/>
        <w:pict>
          <v:group style="position:absolute;margin-left:355.755005pt;margin-top:8.914245pt;width:.1pt;height:15.273121pt;mso-position-horizontal-relative:page;mso-position-vertical-relative:paragraph;z-index:-4685" coordorigin="7115,178" coordsize="2,305">
            <v:shape style="position:absolute;left:7115;top:178;width:2;height:305" coordorigin="7115,178" coordsize="0,305" path="m7115,484l7115,178e" filled="f" stroked="t" strokeweight=".35504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5"/>
          <w:szCs w:val="25"/>
          <w:spacing w:val="-121"/>
          <w:w w:val="68"/>
          <w:position w:val="-11"/>
        </w:rPr>
        <w:t>v</w:t>
      </w:r>
      <w:r>
        <w:rPr>
          <w:rFonts w:ascii="Times New Roman" w:hAnsi="Times New Roman" w:cs="Times New Roman" w:eastAsia="Times New Roman"/>
          <w:sz w:val="61"/>
          <w:szCs w:val="61"/>
          <w:spacing w:val="0"/>
          <w:w w:val="52"/>
          <w:position w:val="-21"/>
        </w:rPr>
        <w:t>.</w:t>
      </w:r>
      <w:r>
        <w:rPr>
          <w:rFonts w:ascii="Times New Roman" w:hAnsi="Times New Roman" w:cs="Times New Roman" w:eastAsia="Times New Roman"/>
          <w:sz w:val="61"/>
          <w:szCs w:val="61"/>
          <w:spacing w:val="-126"/>
          <w:w w:val="52"/>
          <w:position w:val="-21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68"/>
          <w:position w:val="-11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1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1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16"/>
          <w:position w:val="-3"/>
        </w:rPr>
        <w:t>9€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330" w:lineRule="exact"/>
        <w:ind w:left="2275" w:right="-20"/>
        <w:jc w:val="left"/>
        <w:tabs>
          <w:tab w:pos="55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/>
        <w:pict>
          <v:group style="position:absolute;margin-left:331.200012pt;margin-top:7.141588pt;width:53.279999pt;height:217.908151pt;mso-position-horizontal-relative:page;mso-position-vertical-relative:paragraph;z-index:-4688" coordorigin="6624,143" coordsize="1066,4358">
            <v:shape style="position:absolute;left:6624;top:482;width:1066;height:1267" type="#_x0000_t75">
              <v:imagedata r:id="rId30" o:title=""/>
            </v:shape>
            <v:group style="position:absolute;left:7147;top:150;width:2;height:348" coordorigin="7147,150" coordsize="2,348">
              <v:shape style="position:absolute;left:7147;top:150;width:2;height:348" coordorigin="7147,150" coordsize="0,348" path="m7147,498l7147,150e" filled="f" stroked="t" strokeweight=".71009pt" strokecolor="#000000">
                <v:path arrowok="t"/>
              </v:shape>
            </v:group>
            <v:group style="position:absolute;left:7115;top:462;width:2;height:185" coordorigin="7115,462" coordsize="2,185">
              <v:shape style="position:absolute;left:7115;top:462;width:2;height:185" coordorigin="7115,462" coordsize="0,185" path="m7115,647l7115,462e" filled="f" stroked="t" strokeweight=".355045pt" strokecolor="#000000">
                <v:path arrowok="t"/>
              </v:shape>
            </v:group>
            <v:group style="position:absolute;left:7115;top:612;width:2;height:291" coordorigin="7115,612" coordsize="2,291">
              <v:shape style="position:absolute;left:7115;top:612;width:2;height:291" coordorigin="7115,612" coordsize="0,291" path="m7115,903l7115,612e" filled="f" stroked="t" strokeweight="1.775225pt" strokecolor="#000000">
                <v:path arrowok="t"/>
              </v:shape>
            </v:group>
            <v:group style="position:absolute;left:7097;top:768;width:2;height:341" coordorigin="7097,768" coordsize="2,341">
              <v:shape style="position:absolute;left:7097;top:768;width:2;height:341" coordorigin="7097,768" coordsize="0,341" path="m7097,1109l7097,768e" filled="f" stroked="t" strokeweight="1.42018pt" strokecolor="#000000">
                <v:path arrowok="t"/>
              </v:shape>
            </v:group>
            <v:group style="position:absolute;left:7083;top:1031;width:2;height:277" coordorigin="7083,1031" coordsize="2,277">
              <v:shape style="position:absolute;left:7083;top:1031;width:2;height:277" coordorigin="7083,1031" coordsize="0,277" path="m7083,1308l7083,1031e" filled="f" stroked="t" strokeweight=".71009pt" strokecolor="#000000">
                <v:path arrowok="t"/>
              </v:shape>
            </v:group>
            <v:group style="position:absolute;left:7115;top:1549;width:2;height:2948" coordorigin="7115,1549" coordsize="2,2948">
              <v:shape style="position:absolute;left:7115;top:1549;width:2;height:2948" coordorigin="7115,1549" coordsize="0,2948" path="m7115,4497l7115,1549e" filled="f" stroked="t" strokeweight=".35504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-88"/>
          <w:w w:val="140"/>
        </w:rPr>
        <w:t>.</w:t>
      </w:r>
      <w:r>
        <w:rPr>
          <w:rFonts w:ascii="Times New Roman" w:hAnsi="Times New Roman" w:cs="Times New Roman" w:eastAsia="Times New Roman"/>
          <w:sz w:val="46"/>
          <w:szCs w:val="46"/>
          <w:spacing w:val="-134"/>
          <w:w w:val="140"/>
          <w:position w:val="-11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40"/>
          <w:position w:val="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40"/>
          <w:position w:val="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spacing w:val="0"/>
          <w:w w:val="81"/>
          <w:position w:val="-11"/>
        </w:rPr>
        <w:t>.,</w:t>
      </w:r>
      <w:r>
        <w:rPr>
          <w:rFonts w:ascii="Times New Roman" w:hAnsi="Times New Roman" w:cs="Times New Roman" w:eastAsia="Times New Roman"/>
          <w:sz w:val="37"/>
          <w:szCs w:val="37"/>
          <w:spacing w:val="0"/>
          <w:w w:val="100"/>
          <w:position w:val="-11"/>
        </w:rPr>
        <w:tab/>
      </w:r>
      <w:r>
        <w:rPr>
          <w:rFonts w:ascii="Times New Roman" w:hAnsi="Times New Roman" w:cs="Times New Roman" w:eastAsia="Times New Roman"/>
          <w:sz w:val="37"/>
          <w:szCs w:val="37"/>
          <w:spacing w:val="0"/>
          <w:w w:val="100"/>
          <w:position w:val="-11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51"/>
          <w:position w:val="1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0"/>
          <w:w w:val="51"/>
          <w:position w:val="1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9"/>
          <w:w w:val="51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€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181" w:lineRule="exact"/>
        <w:ind w:left="2331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535233pt;margin-top:3.709282pt;width:4.178563pt;height:16pt;mso-position-horizontal-relative:page;mso-position-vertical-relative:paragraph;z-index:-4679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right="-88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-53"/>
                      <w:w w:val="100"/>
                    </w:rPr>
                    <w:t>ê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20"/>
          <w:szCs w:val="20"/>
          <w:spacing w:val="-35"/>
          <w:w w:val="67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0"/>
          <w:w w:val="67"/>
        </w:rPr>
        <w:t>lt::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87" w:lineRule="exact"/>
        <w:ind w:left="23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7"/>
          <w:szCs w:val="27"/>
          <w:w w:val="160"/>
          <w:position w:val="-3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-16"/>
          <w:w w:val="160"/>
          <w:position w:val="-3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-98"/>
          <w:w w:val="159"/>
          <w:position w:val="-3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position w:val="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80" w:lineRule="exact"/>
        <w:ind w:left="23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&gt;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17" w:lineRule="exact"/>
        <w:ind w:left="2331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404968pt;margin-top:1.53019pt;width:22.661761pt;height:18.5pt;mso-position-horizontal-relative:page;mso-position-vertical-relative:paragraph;z-index:-4678" type="#_x0000_t202" filled="f" stroked="f">
            <v:textbox inset="0,0,0,0">
              <w:txbxContent>
                <w:p>
                  <w:pPr>
                    <w:spacing w:before="0" w:after="0" w:line="370" w:lineRule="exact"/>
                    <w:ind w:right="-96"/>
                    <w:jc w:val="left"/>
                    <w:rPr>
                      <w:rFonts w:ascii="Arial" w:hAnsi="Arial" w:cs="Arial" w:eastAsia="Arial"/>
                      <w:sz w:val="37"/>
                      <w:szCs w:val="37"/>
                    </w:rPr>
                  </w:pPr>
                  <w:rPr/>
                  <w:r>
                    <w:rPr>
                      <w:rFonts w:ascii="Arial" w:hAnsi="Arial" w:cs="Arial" w:eastAsia="Arial"/>
                      <w:sz w:val="37"/>
                      <w:szCs w:val="37"/>
                      <w:spacing w:val="0"/>
                      <w:w w:val="100"/>
                    </w:rPr>
                    <w:t>.;ci</w:t>
                  </w:r>
                  <w:r>
                    <w:rPr>
                      <w:rFonts w:ascii="Arial" w:hAnsi="Arial" w:cs="Arial" w:eastAsia="Arial"/>
                      <w:sz w:val="37"/>
                      <w:szCs w:val="3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111'1::1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29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180191pt;margin-top:5.174029pt;width:19.771401pt;height:19pt;mso-position-horizontal-relative:page;mso-position-vertical-relative:paragraph;z-index:-4677" type="#_x0000_t202" filled="f" stroked="f">
            <v:textbox inset="0,0,0,0">
              <w:txbxContent>
                <w:p>
                  <w:pPr>
                    <w:spacing w:before="0" w:after="0" w:line="380" w:lineRule="exact"/>
                    <w:ind w:right="-97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Pr/>
                  <w:r>
                    <w:rPr>
                      <w:rFonts w:ascii="Arial" w:hAnsi="Arial" w:cs="Arial" w:eastAsia="Arial"/>
                      <w:sz w:val="38"/>
                      <w:szCs w:val="38"/>
                      <w:spacing w:val="0"/>
                      <w:w w:val="100"/>
                    </w:rPr>
                    <w:t>"'</w:t>
                  </w:r>
                  <w:r>
                    <w:rPr>
                      <w:rFonts w:ascii="Arial" w:hAnsi="Arial" w:cs="Arial" w:eastAsia="Arial"/>
                      <w:sz w:val="38"/>
                      <w:szCs w:val="38"/>
                      <w:spacing w:val="-4"/>
                      <w:w w:val="100"/>
                    </w:rPr>
                    <w:t>·</w:t>
                  </w:r>
                  <w:r>
                    <w:rPr>
                      <w:rFonts w:ascii="Arial" w:hAnsi="Arial" w:cs="Arial" w:eastAsia="Arial"/>
                      <w:sz w:val="38"/>
                      <w:szCs w:val="3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38"/>
                      <w:szCs w:val="3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1"/>
          <w:w w:val="12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8" w:lineRule="exact"/>
        <w:ind w:left="22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83"/>
          <w:position w:val="-3"/>
        </w:rPr>
        <w:t>..!!!ll::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88" w:lineRule="exact"/>
        <w:ind w:left="23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24"/>
          <w:position w:val="1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59"/>
          <w:w w:val="124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4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footer="849" w:header="0" w:top="940" w:bottom="1040" w:left="1660" w:right="1660"/>
          <w:footerReference w:type="even" r:id="rId29"/>
          <w:pgSz w:w="11880" w:h="12240"/>
        </w:sectPr>
      </w:pPr>
      <w:rPr/>
    </w:p>
    <w:p>
      <w:pPr>
        <w:spacing w:before="72" w:after="0" w:line="250" w:lineRule="exact"/>
        <w:ind w:right="-20"/>
        <w:jc w:val="righ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spacing w:val="-17"/>
          <w:w w:val="52"/>
          <w:position w:val="-7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09"/>
          <w:w w:val="112"/>
          <w:position w:val="0"/>
        </w:rPr>
        <w:t>o</w:t>
      </w:r>
      <w:r>
        <w:rPr>
          <w:rFonts w:ascii="Arial" w:hAnsi="Arial" w:cs="Arial" w:eastAsia="Arial"/>
          <w:sz w:val="29"/>
          <w:szCs w:val="29"/>
          <w:spacing w:val="0"/>
          <w:w w:val="52"/>
          <w:position w:val="-7"/>
        </w:rPr>
        <w:t>...</w:t>
      </w:r>
      <w:r>
        <w:rPr>
          <w:rFonts w:ascii="Arial" w:hAnsi="Arial" w:cs="Arial" w:eastAsia="Arial"/>
          <w:sz w:val="29"/>
          <w:szCs w:val="29"/>
          <w:spacing w:val="0"/>
          <w:w w:val="100"/>
          <w:position w:val="0"/>
        </w:rPr>
      </w:r>
    </w:p>
    <w:p>
      <w:pPr>
        <w:spacing w:before="71" w:after="0" w:line="251" w:lineRule="exact"/>
        <w:ind w:right="-20"/>
        <w:jc w:val="left"/>
        <w:tabs>
          <w:tab w:pos="30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i/>
          <w:position w:val="1"/>
        </w:rPr>
        <w:t>LO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880" w:h="12240"/>
          <w:pgMar w:top="580" w:bottom="280" w:left="1660" w:right="1660"/>
          <w:cols w:num="2" w:equalWidth="0">
            <w:col w:w="2466" w:space="113"/>
            <w:col w:w="5981"/>
          </w:cols>
        </w:sectPr>
      </w:pPr>
      <w:rPr/>
    </w:p>
    <w:p>
      <w:pPr>
        <w:spacing w:before="0" w:after="0" w:line="282" w:lineRule="exact"/>
        <w:ind w:left="2324" w:right="-20"/>
        <w:jc w:val="left"/>
        <w:tabs>
          <w:tab w:pos="56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34"/>
          <w:szCs w:val="34"/>
          <w:spacing w:val="0"/>
          <w:w w:val="294"/>
          <w:position w:val="-5"/>
        </w:rPr>
        <w:t>;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5"/>
          <w:position w:val="-4"/>
        </w:rPr>
        <w:t>€0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43" w:lineRule="exact"/>
        <w:ind w:left="2331" w:right="-20"/>
        <w:jc w:val="left"/>
        <w:tabs>
          <w:tab w:pos="3600" w:val="left"/>
          <w:tab w:pos="4360" w:val="left"/>
          <w:tab w:pos="600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84.035919pt;margin-top:7.384304pt;width:14.911886pt;height:.1pt;mso-position-horizontal-relative:page;mso-position-vertical-relative:paragraph;z-index:-4684" coordorigin="5681,148" coordsize="298,2">
            <v:shape style="position:absolute;left:5681;top:148;width:298;height:2" coordorigin="5681,148" coordsize="298,0" path="m5681,148l5979,148e" filled="f" stroked="t" strokeweight=".71009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5.223724pt;margin-top:19.275297pt;width:3.074634pt;height:9.5pt;mso-position-horizontal-relative:page;mso-position-vertical-relative:paragraph;z-index:-4676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right="-69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-40"/>
                      <w:w w:val="11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27"/>
          <w:szCs w:val="27"/>
          <w:w w:val="88"/>
          <w:position w:val="-2"/>
        </w:rPr>
        <w:t>E</w:t>
      </w:r>
      <w:r>
        <w:rPr>
          <w:rFonts w:ascii="Courier New" w:hAnsi="Courier New" w:cs="Courier New" w:eastAsia="Courier New"/>
          <w:sz w:val="27"/>
          <w:szCs w:val="27"/>
          <w:spacing w:val="-98"/>
          <w:w w:val="100"/>
          <w:position w:val="-2"/>
        </w:rPr>
        <w:t> </w:t>
      </w:r>
      <w:r>
        <w:rPr>
          <w:rFonts w:ascii="Courier New" w:hAnsi="Courier New" w:cs="Courier New" w:eastAsia="Courier New"/>
          <w:sz w:val="27"/>
          <w:szCs w:val="27"/>
          <w:spacing w:val="0"/>
          <w:w w:val="54"/>
          <w:position w:val="-2"/>
        </w:rPr>
        <w:t>.,</w:t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  <w:u w:val="thick" w:color="000000"/>
          <w:position w:val="-2"/>
        </w:rPr>
        <w:t> </w:t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  <w:u w:val="thick" w:color="000000"/>
          <w:position w:val="-2"/>
        </w:rPr>
        <w:tab/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  <w:u w:val="thick" w:color="000000"/>
          <w:position w:val="-2"/>
        </w:rPr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  <w:position w:val="-2"/>
        </w:rPr>
        <w:tab/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  <w:position w:val="-2"/>
        </w:rPr>
      </w:r>
      <w:r>
        <w:rPr>
          <w:rFonts w:ascii="Arial" w:hAnsi="Arial" w:cs="Arial" w:eastAsia="Arial"/>
          <w:sz w:val="21"/>
          <w:szCs w:val="21"/>
          <w:spacing w:val="0"/>
          <w:w w:val="145"/>
          <w:position w:val="-5"/>
        </w:rPr>
        <w:t>Ê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880" w:h="12240"/>
          <w:pgMar w:top="580" w:bottom="280" w:left="1660" w:right="1660"/>
        </w:sectPr>
      </w:pPr>
      <w:rPr/>
    </w:p>
    <w:p>
      <w:pPr>
        <w:spacing w:before="14" w:after="0" w:line="189" w:lineRule="exact"/>
        <w:ind w:right="-20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14"/>
          <w:szCs w:val="14"/>
          <w:spacing w:val="8"/>
          <w:w w:val="112"/>
          <w:position w:val="2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position w:val="-6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position w:val="-6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12"/>
          <w:position w:val="-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position w:val="-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66</w:t>
      </w:r>
      <w:r>
        <w:rPr>
          <w:rFonts w:ascii="Courier New" w:hAnsi="Courier New" w:cs="Courier New" w:eastAsia="Courier New"/>
          <w:sz w:val="20"/>
          <w:szCs w:val="20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2"/>
          <w:position w:val="-5"/>
        </w:rPr>
        <w:t>.§.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880" w:h="12240"/>
          <w:pgMar w:top="580" w:bottom="280" w:left="1660" w:right="1660"/>
          <w:cols w:num="2" w:equalWidth="0">
            <w:col w:w="2703" w:space="2944"/>
            <w:col w:w="2913"/>
          </w:cols>
        </w:sectPr>
      </w:pPr>
      <w:rPr/>
    </w:p>
    <w:p>
      <w:pPr>
        <w:spacing w:before="0" w:after="0" w:line="324" w:lineRule="exact"/>
        <w:ind w:right="-20"/>
        <w:jc w:val="righ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8"/>
          <w:szCs w:val="38"/>
          <w:spacing w:val="-130"/>
          <w:w w:val="152"/>
          <w:position w:val="-17"/>
        </w:rPr>
        <w:t>.</w:t>
      </w:r>
      <w:r>
        <w:rPr>
          <w:rFonts w:ascii="Courier New" w:hAnsi="Courier New" w:cs="Courier New" w:eastAsia="Courier New"/>
          <w:sz w:val="27"/>
          <w:szCs w:val="27"/>
          <w:spacing w:val="-161"/>
          <w:w w:val="82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position w:val="-1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1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-13"/>
          <w:w w:val="152"/>
          <w:position w:val="-17"/>
        </w:rPr>
        <w:t>,</w:t>
      </w:r>
      <w:r>
        <w:rPr>
          <w:rFonts w:ascii="Times New Roman" w:hAnsi="Times New Roman" w:cs="Times New Roman" w:eastAsia="Times New Roman"/>
          <w:sz w:val="39"/>
          <w:szCs w:val="39"/>
          <w:spacing w:val="-70"/>
          <w:w w:val="72"/>
          <w:position w:val="-6"/>
        </w:rPr>
        <w:t>.</w:t>
      </w:r>
      <w:r>
        <w:rPr>
          <w:rFonts w:ascii="Times New Roman" w:hAnsi="Times New Roman" w:cs="Times New Roman" w:eastAsia="Times New Roman"/>
          <w:sz w:val="38"/>
          <w:szCs w:val="38"/>
          <w:spacing w:val="-56"/>
          <w:w w:val="152"/>
          <w:position w:val="-17"/>
        </w:rPr>
        <w:t>,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72"/>
          <w:position w:val="-6"/>
        </w:rPr>
        <w:t>,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  <w:position w:val="0"/>
        </w:rPr>
      </w:r>
    </w:p>
    <w:p>
      <w:pPr>
        <w:spacing w:before="2" w:after="0" w:line="321" w:lineRule="exact"/>
        <w:ind w:right="-20"/>
        <w:jc w:val="left"/>
        <w:rPr>
          <w:rFonts w:ascii="Arial" w:hAnsi="Arial" w:cs="Arial" w:eastAsia="Arial"/>
          <w:sz w:val="50"/>
          <w:szCs w:val="50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-1"/>
        </w:rPr>
        <w:t>96</w:t>
      </w:r>
      <w:r>
        <w:rPr>
          <w:rFonts w:ascii="Courier New" w:hAnsi="Courier New" w:cs="Courier New" w:eastAsia="Courier New"/>
          <w:sz w:val="20"/>
          <w:szCs w:val="2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-117"/>
          <w:w w:val="108"/>
          <w:position w:val="-10"/>
        </w:rPr>
        <w:t>c</w:t>
      </w:r>
      <w:r>
        <w:rPr>
          <w:rFonts w:ascii="Arial" w:hAnsi="Arial" w:cs="Arial" w:eastAsia="Arial"/>
          <w:sz w:val="50"/>
          <w:szCs w:val="50"/>
          <w:spacing w:val="-46"/>
          <w:w w:val="52"/>
          <w:position w:val="-21"/>
        </w:rPr>
        <w:t>.</w:t>
      </w:r>
      <w:r>
        <w:rPr>
          <w:rFonts w:ascii="Arial" w:hAnsi="Arial" w:cs="Arial" w:eastAsia="Arial"/>
          <w:sz w:val="50"/>
          <w:szCs w:val="50"/>
          <w:spacing w:val="0"/>
          <w:w w:val="52"/>
          <w:position w:val="-21"/>
        </w:rPr>
        <w:t>.</w:t>
      </w:r>
      <w:r>
        <w:rPr>
          <w:rFonts w:ascii="Arial" w:hAnsi="Arial" w:cs="Arial" w:eastAsia="Arial"/>
          <w:sz w:val="50"/>
          <w:szCs w:val="5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880" w:h="12240"/>
          <w:pgMar w:top="580" w:bottom="280" w:left="1660" w:right="1660"/>
          <w:cols w:num="2" w:equalWidth="0">
            <w:col w:w="2727" w:space="2912"/>
            <w:col w:w="2921"/>
          </w:cols>
        </w:sectPr>
      </w:pPr>
      <w:rPr/>
    </w:p>
    <w:p>
      <w:pPr>
        <w:spacing w:before="0" w:after="0" w:line="239" w:lineRule="exact"/>
        <w:ind w:left="2331" w:right="-20"/>
        <w:jc w:val="left"/>
        <w:tabs>
          <w:tab w:pos="5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70"/>
          <w:position w:val="-13"/>
        </w:rPr>
        <w:t>.,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3"/>
        </w:rPr>
        <w:tab/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3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70"/>
          <w:position w:val="-9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0"/>
          <w:w w:val="70"/>
          <w:position w:val="-9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32"/>
          <w:w w:val="70"/>
          <w:position w:val="-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  <w:position w:val="-1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880" w:h="12240"/>
          <w:pgMar w:top="580" w:bottom="280" w:left="1660" w:right="1660"/>
        </w:sectPr>
      </w:pPr>
      <w:rPr/>
    </w:p>
    <w:p>
      <w:pPr>
        <w:spacing w:before="19" w:after="0" w:line="289" w:lineRule="exact"/>
        <w:ind w:left="2288" w:right="-99"/>
        <w:jc w:val="left"/>
        <w:tabs>
          <w:tab w:pos="56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Arial" w:hAnsi="Arial" w:cs="Arial" w:eastAsia="Arial"/>
          <w:sz w:val="39"/>
          <w:szCs w:val="39"/>
          <w:spacing w:val="0"/>
          <w:w w:val="349"/>
          <w:position w:val="-13"/>
        </w:rPr>
        <w:t>!</w:t>
      </w:r>
      <w:r>
        <w:rPr>
          <w:rFonts w:ascii="Arial" w:hAnsi="Arial" w:cs="Arial" w:eastAsia="Arial"/>
          <w:sz w:val="39"/>
          <w:szCs w:val="39"/>
          <w:spacing w:val="-256"/>
          <w:w w:val="349"/>
          <w:position w:val="-13"/>
        </w:rPr>
        <w:t> </w:t>
      </w:r>
      <w:r>
        <w:rPr>
          <w:rFonts w:ascii="Courier New" w:hAnsi="Courier New" w:cs="Courier New" w:eastAsia="Courier New"/>
          <w:sz w:val="27"/>
          <w:szCs w:val="27"/>
          <w:spacing w:val="0"/>
          <w:w w:val="79"/>
          <w:position w:val="-13"/>
        </w:rPr>
        <w:t>E</w:t>
      </w:r>
      <w:r>
        <w:rPr>
          <w:rFonts w:ascii="Courier New" w:hAnsi="Courier New" w:cs="Courier New" w:eastAsia="Courier New"/>
          <w:sz w:val="27"/>
          <w:szCs w:val="27"/>
          <w:spacing w:val="-123"/>
          <w:w w:val="79"/>
          <w:position w:val="-13"/>
        </w:rPr>
        <w:t> </w:t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  <w:position w:val="-13"/>
        </w:rPr>
        <w:tab/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  <w:position w:val="-13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79"/>
          <w:i/>
          <w:position w:val="-10"/>
        </w:rPr>
        <w:t>La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18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4"/>
          <w:position w:val="-3"/>
        </w:rPr>
        <w:t>·.::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3" w:lineRule="exact"/>
        <w:ind w:left="3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position w:val="-1"/>
        </w:rPr>
        <w:t>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880" w:h="12240"/>
          <w:pgMar w:top="580" w:bottom="280" w:left="1660" w:right="1660"/>
          <w:cols w:num="2" w:equalWidth="0">
            <w:col w:w="5841" w:space="168"/>
            <w:col w:w="2551"/>
          </w:cols>
        </w:sectPr>
      </w:pPr>
      <w:rPr/>
    </w:p>
    <w:p>
      <w:pPr>
        <w:spacing w:before="0" w:after="0" w:line="171" w:lineRule="exact"/>
        <w:ind w:left="2288" w:right="-20"/>
        <w:jc w:val="left"/>
        <w:tabs>
          <w:tab w:pos="6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4.986145pt;margin-top:4.976251pt;width:25.630038pt;height:15.978307pt;mso-position-horizontal-relative:page;mso-position-vertical-relative:paragraph;z-index:-4675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right="-88"/>
                    <w:jc w:val="left"/>
                    <w:tabs>
                      <w:tab w:pos="380" w:val="left"/>
                    </w:tabs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20"/>
                      <w:szCs w:val="20"/>
                      <w:spacing w:val="0"/>
                      <w:w w:val="82"/>
                      <w:position w:val="-1"/>
                    </w:rPr>
                    <w:t>€8</w:t>
                  </w:r>
                  <w:r>
                    <w:rPr>
                      <w:rFonts w:ascii="Courier New" w:hAnsi="Courier New" w:cs="Courier New" w:eastAsia="Courier New"/>
                      <w:sz w:val="20"/>
                      <w:szCs w:val="20"/>
                      <w:spacing w:val="0"/>
                      <w:w w:val="100"/>
                      <w:position w:val="-1"/>
                    </w:rPr>
                    <w:tab/>
                  </w:r>
                  <w:r>
                    <w:rPr>
                      <w:rFonts w:ascii="Courier New" w:hAnsi="Courier New" w:cs="Courier New" w:eastAsia="Courier New"/>
                      <w:sz w:val="20"/>
                      <w:szCs w:val="20"/>
                      <w:spacing w:val="0"/>
                      <w:w w:val="100"/>
                      <w:position w:val="-1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21"/>
                      <w:position w:val="1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9"/>
                      <w:szCs w:val="19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180191pt;margin-top:8.562761pt;width:20.945001pt;height:35.5pt;mso-position-horizontal-relative:page;mso-position-vertical-relative:paragraph;z-index:-4674" type="#_x0000_t202" filled="f" stroked="f">
            <v:textbox inset="0,0,0,0">
              <w:txbxContent>
                <w:p>
                  <w:pPr>
                    <w:spacing w:before="0" w:after="0" w:line="710" w:lineRule="exact"/>
                    <w:ind w:right="-147"/>
                    <w:jc w:val="left"/>
                    <w:rPr>
                      <w:rFonts w:ascii="Times New Roman" w:hAnsi="Times New Roman" w:cs="Times New Roman" w:eastAsia="Times New Roman"/>
                      <w:sz w:val="71"/>
                      <w:szCs w:val="7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71"/>
                      <w:szCs w:val="71"/>
                      <w:spacing w:val="-9"/>
                      <w:w w:val="5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71"/>
                      <w:szCs w:val="71"/>
                      <w:spacing w:val="-10"/>
                      <w:w w:val="5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71"/>
                      <w:szCs w:val="71"/>
                      <w:spacing w:val="0"/>
                      <w:w w:val="57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sz w:val="71"/>
                      <w:szCs w:val="7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2"/>
          <w:position w:val="-7"/>
        </w:rPr>
        <w:t>·-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32"/>
          <w:position w:val="-7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-147"/>
          <w:w w:val="100"/>
          <w:position w:val="-26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7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7"/>
        </w:rPr>
      </w:r>
      <w:r>
        <w:rPr>
          <w:rFonts w:ascii="Arial" w:hAnsi="Arial" w:cs="Arial" w:eastAsia="Arial"/>
          <w:sz w:val="18"/>
          <w:szCs w:val="18"/>
          <w:spacing w:val="0"/>
          <w:w w:val="102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1" w:after="0" w:line="240" w:lineRule="auto"/>
        <w:ind w:left="2288" w:right="-20"/>
        <w:jc w:val="left"/>
        <w:tabs>
          <w:tab w:pos="6040" w:val="left"/>
        </w:tabs>
        <w:rPr>
          <w:rFonts w:ascii="Times New Roman" w:hAnsi="Times New Roman" w:cs="Times New Roman" w:eastAsia="Times New Roman"/>
          <w:sz w:val="29"/>
          <w:szCs w:val="2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3.803528pt;margin-top:5.750538pt;width:7.68pt;height:18.903727pt;mso-position-horizontal-relative:page;mso-position-vertical-relative:paragraph;z-index:-4673" type="#_x0000_t202" filled="f" stroked="f">
            <v:textbox inset="0,0,0,0">
              <w:txbxContent>
                <w:p>
                  <w:pPr>
                    <w:spacing w:before="0" w:after="0" w:line="378" w:lineRule="exact"/>
                    <w:ind w:right="-97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-31"/>
                      <w:w w:val="64"/>
                      <w:position w:val="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9"/>
                      <w:szCs w:val="29"/>
                      <w:spacing w:val="-96"/>
                      <w:w w:val="114"/>
                      <w:position w:val="-2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64"/>
                      <w:position w:val="4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78"/>
        </w:rPr>
        <w:t>,.,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7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7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69"/>
        </w:rPr>
        <w:t>111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14"/>
          <w:position w:val="-4"/>
        </w:rPr>
        <w:t>"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</w:p>
    <w:p>
      <w:pPr>
        <w:spacing w:before="0" w:after="0" w:line="59" w:lineRule="exact"/>
        <w:ind w:left="2190" w:right="-20"/>
        <w:jc w:val="left"/>
        <w:tabs>
          <w:tab w:pos="56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291"/>
          <w:position w:val="-6"/>
        </w:rPr>
        <w:t>: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6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-12"/>
        </w:rPr>
        <w:t>6L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42" w:lineRule="exact"/>
        <w:ind w:left="2288" w:right="-20"/>
        <w:jc w:val="left"/>
        <w:tabs>
          <w:tab w:pos="562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-11"/>
          <w:w w:val="67"/>
          <w:position w:val="-37"/>
        </w:rPr>
        <w:t>.</w:t>
      </w:r>
      <w:r>
        <w:rPr>
          <w:rFonts w:ascii="Times New Roman" w:hAnsi="Times New Roman" w:cs="Times New Roman" w:eastAsia="Times New Roman"/>
          <w:sz w:val="34"/>
          <w:szCs w:val="34"/>
          <w:spacing w:val="-139"/>
          <w:w w:val="87"/>
          <w:position w:val="-2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67"/>
          <w:position w:val="-37"/>
        </w:rPr>
        <w:t>...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  <w:position w:val="-3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37"/>
        </w:rPr>
        <w:t>,a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37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37"/>
        </w:rPr>
      </w:r>
      <w:r>
        <w:rPr>
          <w:rFonts w:ascii="Courier New" w:hAnsi="Courier New" w:cs="Courier New" w:eastAsia="Courier New"/>
          <w:sz w:val="22"/>
          <w:szCs w:val="22"/>
          <w:spacing w:val="0"/>
          <w:w w:val="80"/>
          <w:i/>
          <w:position w:val="-39"/>
        </w:rPr>
        <w:t>9L</w:t>
      </w:r>
      <w:r>
        <w:rPr>
          <w:rFonts w:ascii="Courier New" w:hAnsi="Courier New" w:cs="Courier New" w:eastAsia="Courier New"/>
          <w:sz w:val="22"/>
          <w:szCs w:val="22"/>
          <w:spacing w:val="88"/>
          <w:w w:val="80"/>
          <w:i/>
          <w:position w:val="-39"/>
        </w:rPr>
        <w:t> </w:t>
      </w:r>
      <w:r>
        <w:rPr>
          <w:rFonts w:ascii="Arial" w:hAnsi="Arial" w:cs="Arial" w:eastAsia="Arial"/>
          <w:sz w:val="27"/>
          <w:szCs w:val="27"/>
          <w:spacing w:val="-90"/>
          <w:w w:val="74"/>
          <w:position w:val="-44"/>
        </w:rPr>
        <w:t>"</w:t>
      </w:r>
      <w:r>
        <w:rPr>
          <w:rFonts w:ascii="Times New Roman" w:hAnsi="Times New Roman" w:cs="Times New Roman" w:eastAsia="Times New Roman"/>
          <w:sz w:val="54"/>
          <w:szCs w:val="54"/>
          <w:spacing w:val="0"/>
          <w:w w:val="51"/>
          <w:position w:val="-40"/>
        </w:rPr>
        <w:t>.</w:t>
      </w:r>
      <w:r>
        <w:rPr>
          <w:rFonts w:ascii="Times New Roman" w:hAnsi="Times New Roman" w:cs="Times New Roman" w:eastAsia="Times New Roman"/>
          <w:sz w:val="54"/>
          <w:szCs w:val="54"/>
          <w:spacing w:val="-114"/>
          <w:w w:val="51"/>
          <w:position w:val="-40"/>
        </w:rPr>
        <w:t>.</w:t>
      </w:r>
      <w:r>
        <w:rPr>
          <w:rFonts w:ascii="Arial" w:hAnsi="Arial" w:cs="Arial" w:eastAsia="Arial"/>
          <w:sz w:val="27"/>
          <w:szCs w:val="27"/>
          <w:spacing w:val="0"/>
          <w:w w:val="74"/>
          <w:position w:val="-44"/>
        </w:rPr>
        <w:t>'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880" w:h="12240"/>
          <w:pgMar w:top="580" w:bottom="280" w:left="1660" w:right="166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482" w:lineRule="exact"/>
        <w:ind w:right="-20"/>
        <w:jc w:val="right"/>
        <w:rPr>
          <w:rFonts w:ascii="Times New Roman" w:hAnsi="Times New Roman" w:cs="Times New Roman" w:eastAsia="Times New Roman"/>
          <w:sz w:val="37"/>
          <w:szCs w:val="37"/>
        </w:rPr>
      </w:pPr>
      <w:rPr/>
      <w:r>
        <w:rPr/>
        <w:pict>
          <v:group style="position:absolute;margin-left:353.092163pt;margin-top:5.550825pt;width:5.148152pt;height:14.206834pt;mso-position-horizontal-relative:page;mso-position-vertical-relative:paragraph;z-index:-4683" coordorigin="7062,111" coordsize="103,284">
            <v:group style="position:absolute;left:7072;top:129;width:57;height:2" coordorigin="7072,129" coordsize="57,2">
              <v:shape style="position:absolute;left:7072;top:129;width:57;height:2" coordorigin="7072,129" coordsize="57,0" path="m7072,129l7129,129e" filled="f" stroked="t" strokeweight="1.065135pt" strokecolor="#000000">
                <v:path arrowok="t"/>
              </v:shape>
            </v:group>
            <v:group style="position:absolute;left:7115;top:139;width:2;height:114" coordorigin="7115,139" coordsize="2,114">
              <v:shape style="position:absolute;left:7115;top:139;width:2;height:114" coordorigin="7115,139" coordsize="0,114" path="m7115,253l7115,139e" filled="f" stroked="t" strokeweight="2.840359pt" strokecolor="#000000">
                <v:path arrowok="t"/>
              </v:shape>
            </v:group>
            <v:group style="position:absolute;left:7158;top:175;width:2;height:213" coordorigin="7158,175" coordsize="2,213">
              <v:shape style="position:absolute;left:7158;top:175;width:2;height:213" coordorigin="7158,175" coordsize="0,213" path="m7158,388l7158,175e" filled="f" stroked="t" strokeweight=".7100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9"/>
          <w:szCs w:val="39"/>
          <w:spacing w:val="-96"/>
          <w:w w:val="359"/>
          <w:position w:val="-7"/>
        </w:rPr>
        <w:t>,</w:t>
      </w:r>
      <w:r>
        <w:rPr>
          <w:rFonts w:ascii="Times New Roman" w:hAnsi="Times New Roman" w:cs="Times New Roman" w:eastAsia="Times New Roman"/>
          <w:sz w:val="37"/>
          <w:szCs w:val="37"/>
          <w:spacing w:val="0"/>
          <w:w w:val="81"/>
          <w:position w:val="4"/>
        </w:rPr>
        <w:t>.,</w:t>
      </w:r>
      <w:r>
        <w:rPr>
          <w:rFonts w:ascii="Times New Roman" w:hAnsi="Times New Roman" w:cs="Times New Roman" w:eastAsia="Times New Roman"/>
          <w:sz w:val="37"/>
          <w:szCs w:val="37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454" w:lineRule="exact"/>
        <w:ind w:right="-11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12"/>
          <w:w w:val="114"/>
        </w:rPr>
        <w:t>c</w:t>
      </w:r>
      <w:r>
        <w:rPr>
          <w:rFonts w:ascii="Arial" w:hAnsi="Arial" w:cs="Arial" w:eastAsia="Arial"/>
          <w:sz w:val="53"/>
          <w:szCs w:val="53"/>
          <w:spacing w:val="0"/>
          <w:w w:val="52"/>
          <w:position w:val="-13"/>
        </w:rPr>
        <w:t>.</w:t>
      </w:r>
      <w:r>
        <w:rPr>
          <w:rFonts w:ascii="Arial" w:hAnsi="Arial" w:cs="Arial" w:eastAsia="Arial"/>
          <w:sz w:val="53"/>
          <w:szCs w:val="53"/>
          <w:spacing w:val="-74"/>
          <w:w w:val="52"/>
          <w:position w:val="-13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307" w:lineRule="exact"/>
        <w:ind w:left="504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/>
        <w:br w:type="column"/>
      </w:r>
      <w:r>
        <w:rPr>
          <w:rFonts w:ascii="Arial" w:hAnsi="Arial" w:cs="Arial" w:eastAsia="Arial"/>
          <w:sz w:val="30"/>
          <w:szCs w:val="30"/>
          <w:spacing w:val="0"/>
          <w:w w:val="125"/>
        </w:rPr>
        <w:t>"</w:t>
      </w:r>
      <w:r>
        <w:rPr>
          <w:rFonts w:ascii="Arial" w:hAnsi="Arial" w:cs="Arial" w:eastAsia="Arial"/>
          <w:sz w:val="30"/>
          <w:szCs w:val="30"/>
          <w:spacing w:val="0"/>
          <w:w w:val="100"/>
        </w:rPr>
      </w:r>
    </w:p>
    <w:p>
      <w:pPr>
        <w:spacing w:before="45" w:after="0" w:line="255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39"/>
          <w:position w:val="-12"/>
        </w:rPr>
        <w:t>-</w:t>
      </w:r>
      <w:r>
        <w:rPr>
          <w:rFonts w:ascii="Courier New" w:hAnsi="Courier New" w:cs="Courier New" w:eastAsia="Courier New"/>
          <w:sz w:val="22"/>
          <w:szCs w:val="22"/>
          <w:spacing w:val="0"/>
          <w:w w:val="39"/>
          <w:position w:val="-1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35"/>
          <w:w w:val="39"/>
          <w:position w:val="-1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76"/>
          <w:i/>
          <w:position w:val="-12"/>
        </w:rPr>
        <w:t>L</w:t>
      </w:r>
      <w:r>
        <w:rPr>
          <w:rFonts w:ascii="Courier New" w:hAnsi="Courier New" w:cs="Courier New" w:eastAsia="Courier New"/>
          <w:sz w:val="22"/>
          <w:szCs w:val="22"/>
          <w:spacing w:val="86"/>
          <w:w w:val="76"/>
          <w:i/>
          <w:position w:val="-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6"/>
          <w:position w:val="-1"/>
        </w:rPr>
        <w:t>õ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880" w:h="12240"/>
          <w:pgMar w:top="580" w:bottom="280" w:left="1660" w:right="1660"/>
          <w:cols w:num="3" w:equalWidth="0">
            <w:col w:w="2474" w:space="88"/>
            <w:col w:w="193" w:space="2778"/>
            <w:col w:w="3027"/>
          </w:cols>
        </w:sectPr>
      </w:pPr>
      <w:rPr/>
    </w:p>
    <w:p>
      <w:pPr>
        <w:spacing w:before="0" w:after="0" w:line="405" w:lineRule="exact"/>
        <w:ind w:right="19"/>
        <w:jc w:val="righ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404968pt;margin-top:16.331718pt;width:9.659055pt;height:10.5pt;mso-position-horizontal-relative:page;mso-position-vertical-relative:paragraph;z-index:-4672" type="#_x0000_t202" filled="f" stroked="f">
            <v:textbox inset="0,0,0,0">
              <w:txbxContent>
                <w:p>
                  <w:pPr>
                    <w:spacing w:before="0" w:after="0" w:line="210" w:lineRule="exact"/>
                    <w:ind w:right="-71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66"/>
                    </w:rPr>
                    <w:t>.!:!'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41"/>
          <w:szCs w:val="41"/>
          <w:spacing w:val="-36"/>
          <w:w w:val="52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87"/>
          <w:w w:val="112"/>
          <w:position w:val="11"/>
        </w:rPr>
        <w:t>o</w:t>
      </w:r>
      <w:r>
        <w:rPr>
          <w:rFonts w:ascii="Arial" w:hAnsi="Arial" w:cs="Arial" w:eastAsia="Arial"/>
          <w:sz w:val="41"/>
          <w:szCs w:val="41"/>
          <w:spacing w:val="0"/>
          <w:w w:val="52"/>
          <w:position w:val="-1"/>
        </w:rPr>
        <w:t>..</w:t>
      </w:r>
      <w:r>
        <w:rPr>
          <w:rFonts w:ascii="Arial" w:hAnsi="Arial" w:cs="Arial" w:eastAsia="Arial"/>
          <w:sz w:val="41"/>
          <w:szCs w:val="41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36"/>
          <w:szCs w:val="36"/>
          <w:spacing w:val="-153"/>
          <w:w w:val="119"/>
          <w:position w:val="2"/>
        </w:rPr>
        <w:t>"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52"/>
          <w:position w:val="-11"/>
        </w:rPr>
        <w:t>:g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position w:val="0"/>
        </w:rPr>
      </w:r>
    </w:p>
    <w:p>
      <w:pPr>
        <w:spacing w:before="0" w:after="0" w:line="333" w:lineRule="exact"/>
        <w:ind w:right="-20"/>
        <w:jc w:val="righ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/>
        <w:pict>
          <v:group style="position:absolute;margin-left:225.275986pt;margin-top:-24.600533pt;width:131.366613pt;height:140.121645pt;mso-position-horizontal-relative:page;mso-position-vertical-relative:paragraph;z-index:-4682" coordorigin="4506,-492" coordsize="2627,2802">
            <v:group style="position:absolute;left:7115;top:-478;width:2;height:817" coordorigin="7115,-478" coordsize="2,817">
              <v:shape style="position:absolute;left:7115;top:-478;width:2;height:817" coordorigin="7115,-478" coordsize="0,817" path="m7115,339l7115,-478e" filled="f" stroked="t" strokeweight="1.42018pt" strokecolor="#000000">
                <v:path arrowok="t"/>
              </v:shape>
            </v:group>
            <v:group style="position:absolute;left:7115;top:339;width:2;height:71" coordorigin="7115,339" coordsize="2,71">
              <v:shape style="position:absolute;left:7115;top:339;width:2;height:71" coordorigin="7115,339" coordsize="0,71" path="m7115,410l7115,339e" filled="f" stroked="t" strokeweight=".355045pt" strokecolor="#000000">
                <v:path arrowok="t"/>
              </v:shape>
            </v:group>
            <v:group style="position:absolute;left:7115;top:410;width:2;height:334" coordorigin="7115,410" coordsize="2,334">
              <v:shape style="position:absolute;left:7115;top:410;width:2;height:334" coordorigin="7115,410" coordsize="0,334" path="m7115,744l7115,410e" filled="f" stroked="t" strokeweight="1.065135pt" strokecolor="#000000">
                <v:path arrowok="t"/>
              </v:shape>
            </v:group>
            <v:group style="position:absolute;left:7115;top:744;width:2;height:114" coordorigin="7115,744" coordsize="2,114">
              <v:shape style="position:absolute;left:7115;top:744;width:2;height:114" coordorigin="7115,744" coordsize="0,114" path="m7115,858l7115,744e" filled="f" stroked="t" strokeweight=".355045pt" strokecolor="#000000">
                <v:path arrowok="t"/>
              </v:shape>
            </v:group>
            <v:group style="position:absolute;left:7115;top:858;width:2;height:234" coordorigin="7115,858" coordsize="2,234">
              <v:shape style="position:absolute;left:7115;top:858;width:2;height:234" coordorigin="7115,858" coordsize="0,234" path="m7115,1092l7115,858e" filled="f" stroked="t" strokeweight="1.065135pt" strokecolor="#000000">
                <v:path arrowok="t"/>
              </v:shape>
            </v:group>
            <v:group style="position:absolute;left:7115;top:1092;width:2;height:426" coordorigin="7115,1092" coordsize="2,426">
              <v:shape style="position:absolute;left:7115;top:1092;width:2;height:426" coordorigin="7115,1092" coordsize="0,426" path="m7115,1518l7115,1092e" filled="f" stroked="t" strokeweight=".355045pt" strokecolor="#000000">
                <v:path arrowok="t"/>
              </v:shape>
            </v:group>
            <v:group style="position:absolute;left:7115;top:1518;width:2;height:547" coordorigin="7115,1518" coordsize="2,547">
              <v:shape style="position:absolute;left:7115;top:1518;width:2;height:547" coordorigin="7115,1518" coordsize="0,547" path="m7115,2065l7115,1518e" filled="f" stroked="t" strokeweight="1.065135pt" strokecolor="#000000">
                <v:path arrowok="t"/>
              </v:shape>
            </v:group>
            <v:group style="position:absolute;left:4509;top:2058;width:2620;height:2" coordorigin="4509,2058" coordsize="2620,2">
              <v:shape style="position:absolute;left:4509;top:2058;width:2620;height:2" coordorigin="4509,2058" coordsize="2620,0" path="m4509,2058l7129,2058e" filled="f" stroked="t" strokeweight=".355045pt" strokecolor="#000000">
                <v:path arrowok="t"/>
              </v:shape>
            </v:group>
            <v:group style="position:absolute;left:7115;top:2058;width:2;height:249" coordorigin="7115,2058" coordsize="2,249">
              <v:shape style="position:absolute;left:7115;top:2058;width:2;height:249" coordorigin="7115,2058" coordsize="0,249" path="m7115,2307l7115,2058e" filled="f" stroked="t" strokeweight=".35504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20"/>
          <w:position w:val="-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44"/>
          <w:w w:val="119"/>
          <w:position w:val="-7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215"/>
          <w:position w:val="5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-173"/>
          <w:w w:val="70"/>
          <w:position w:val="-4"/>
        </w:rPr>
        <w:t>E</w:t>
      </w:r>
      <w:r>
        <w:rPr>
          <w:rFonts w:ascii="Times New Roman" w:hAnsi="Times New Roman" w:cs="Times New Roman" w:eastAsia="Times New Roman"/>
          <w:sz w:val="61"/>
          <w:szCs w:val="61"/>
          <w:spacing w:val="0"/>
          <w:w w:val="52"/>
          <w:position w:val="-12"/>
        </w:rPr>
        <w:t>.</w:t>
      </w:r>
      <w:r>
        <w:rPr>
          <w:rFonts w:ascii="Times New Roman" w:hAnsi="Times New Roman" w:cs="Times New Roman" w:eastAsia="Times New Roman"/>
          <w:sz w:val="61"/>
          <w:szCs w:val="61"/>
          <w:spacing w:val="-49"/>
          <w:w w:val="52"/>
          <w:position w:val="-12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1"/>
          <w:position w:val="-4"/>
        </w:rPr>
        <w:t>'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27"/>
          <w:i/>
        </w:rPr>
        <w:t>-L9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53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41"/>
          <w:position w:val="-1"/>
        </w:rPr>
        <w:t>-€!</w:t>
      </w:r>
      <w:r>
        <w:rPr>
          <w:rFonts w:ascii="Arial" w:hAnsi="Arial" w:cs="Arial" w:eastAsia="Arial"/>
          <w:sz w:val="14"/>
          <w:szCs w:val="14"/>
          <w:w w:val="142"/>
          <w:position w:val="-1"/>
        </w:rPr>
        <w:t>)</w:t>
      </w:r>
      <w:r>
        <w:rPr>
          <w:rFonts w:ascii="Arial" w:hAnsi="Arial" w:cs="Arial" w:eastAsia="Arial"/>
          <w:sz w:val="14"/>
          <w:szCs w:val="14"/>
          <w:w w:val="100"/>
          <w:position w:val="0"/>
        </w:rPr>
      </w:r>
    </w:p>
    <w:p>
      <w:pPr>
        <w:jc w:val="left"/>
        <w:spacing w:after="0"/>
        <w:sectPr>
          <w:type w:val="continuous"/>
          <w:pgSz w:w="11880" w:h="12240"/>
          <w:pgMar w:top="580" w:bottom="280" w:left="1660" w:right="1660"/>
          <w:cols w:num="2" w:equalWidth="0">
            <w:col w:w="2742" w:space="2791"/>
            <w:col w:w="3027"/>
          </w:cols>
        </w:sectPr>
      </w:pPr>
      <w:rPr/>
    </w:p>
    <w:p>
      <w:pPr>
        <w:spacing w:before="0" w:after="0" w:line="487" w:lineRule="exact"/>
        <w:ind w:left="2253" w:right="-20"/>
        <w:jc w:val="left"/>
        <w:tabs>
          <w:tab w:pos="55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Arial" w:hAnsi="Arial" w:cs="Arial" w:eastAsia="Arial"/>
          <w:sz w:val="35"/>
          <w:szCs w:val="35"/>
          <w:spacing w:val="-85"/>
          <w:w w:val="484"/>
          <w:position w:val="1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87"/>
          <w:position w:val="-9"/>
        </w:rPr>
        <w:t>i5</w:t>
      </w:r>
      <w:r>
        <w:rPr>
          <w:rFonts w:ascii="Times New Roman" w:hAnsi="Times New Roman" w:cs="Times New Roman" w:eastAsia="Times New Roman"/>
          <w:sz w:val="25"/>
          <w:szCs w:val="25"/>
          <w:spacing w:val="22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97"/>
          <w:position w:val="-14"/>
        </w:rPr>
        <w:t>:</w:t>
      </w:r>
      <w:r>
        <w:rPr>
          <w:rFonts w:ascii="Arial" w:hAnsi="Arial" w:cs="Arial" w:eastAsia="Arial"/>
          <w:sz w:val="41"/>
          <w:szCs w:val="41"/>
          <w:spacing w:val="-134"/>
          <w:w w:val="56"/>
          <w:position w:val="-2"/>
        </w:rPr>
        <w:t>"</w:t>
      </w:r>
      <w:r>
        <w:rPr>
          <w:rFonts w:ascii="Arial" w:hAnsi="Arial" w:cs="Arial" w:eastAsia="Arial"/>
          <w:sz w:val="27"/>
          <w:szCs w:val="27"/>
          <w:spacing w:val="-36"/>
          <w:w w:val="122"/>
          <w:position w:val="-3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97"/>
          <w:position w:val="-14"/>
        </w:rPr>
        <w:t>:</w:t>
      </w:r>
      <w:r>
        <w:rPr>
          <w:rFonts w:ascii="Arial" w:hAnsi="Arial" w:cs="Arial" w:eastAsia="Arial"/>
          <w:sz w:val="41"/>
          <w:szCs w:val="41"/>
          <w:spacing w:val="-54"/>
          <w:w w:val="56"/>
          <w:position w:val="-2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  <w:position w:val="-14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4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4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51"/>
          <w:position w:val="9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-76"/>
          <w:w w:val="100"/>
          <w:position w:val="9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9"/>
        </w:rPr>
        <w:t>69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197" w:lineRule="exact"/>
        <w:ind w:left="2281" w:right="-20"/>
        <w:jc w:val="left"/>
        <w:tabs>
          <w:tab w:pos="5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54"/>
          <w:position w:val="-4"/>
        </w:rPr>
        <w:t>.....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  <w:position w:val="-1"/>
        </w:rPr>
        <w:t>99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7" w:lineRule="atLeast"/>
        <w:ind w:left="2579" w:right="-20"/>
        <w:jc w:val="left"/>
        <w:rPr>
          <w:rFonts w:ascii="Arial" w:hAnsi="Arial" w:cs="Arial" w:eastAsia="Arial"/>
          <w:sz w:val="41"/>
          <w:szCs w:val="4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0.666351pt;margin-top:12.590011pt;width:4.26pt;height:10pt;mso-position-horizontal-relative:page;mso-position-vertical-relative:paragraph;z-index:-467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Courier New" w:hAnsi="Courier New" w:cs="Courier New" w:eastAsia="Courier New"/>
                      <w:sz w:val="20"/>
                      <w:szCs w:val="20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20"/>
                      <w:szCs w:val="20"/>
                      <w:spacing w:val="0"/>
                      <w:w w:val="71"/>
                      <w:position w:val="1"/>
                    </w:rPr>
                    <w:t>9</w:t>
                  </w:r>
                  <w:r>
                    <w:rPr>
                      <w:rFonts w:ascii="Courier New" w:hAnsi="Courier New" w:cs="Courier New" w:eastAsia="Courier New"/>
                      <w:sz w:val="20"/>
                      <w:szCs w:val="2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41"/>
          <w:szCs w:val="41"/>
          <w:spacing w:val="0"/>
          <w:w w:val="56"/>
        </w:rPr>
        <w:t>"'</w:t>
      </w:r>
      <w:r>
        <w:rPr>
          <w:rFonts w:ascii="Arial" w:hAnsi="Arial" w:cs="Arial" w:eastAsia="Arial"/>
          <w:sz w:val="41"/>
          <w:szCs w:val="41"/>
          <w:spacing w:val="0"/>
          <w:w w:val="100"/>
        </w:rPr>
      </w:r>
    </w:p>
    <w:p>
      <w:pPr>
        <w:spacing w:before="0" w:after="0" w:line="57" w:lineRule="atLeast"/>
        <w:ind w:left="2324" w:right="-20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</w:rPr>
      </w:r>
    </w:p>
    <w:p>
      <w:pPr>
        <w:spacing w:before="0" w:after="0" w:line="22" w:lineRule="exact"/>
        <w:ind w:left="232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215"/>
          <w:position w:val="-2"/>
        </w:rPr>
        <w:t>:I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880" w:h="12240"/>
          <w:pgMar w:top="580" w:bottom="280" w:left="1660" w:right="1660"/>
        </w:sectPr>
      </w:pPr>
      <w:rPr/>
    </w:p>
    <w:p>
      <w:pPr>
        <w:spacing w:before="0" w:after="0" w:line="358" w:lineRule="exact"/>
        <w:ind w:right="-20"/>
        <w:jc w:val="righ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/>
        <w:pict>
          <v:group style="position:absolute;margin-left:187.463715pt;margin-top:37.472496pt;width:222.968197pt;height:515.023632pt;mso-position-horizontal-relative:page;mso-position-vertical-relative:page;z-index:-4687" coordorigin="3749,749" coordsize="4459,10300">
            <v:group style="position:absolute;left:3756;top:771;width:4445;height:2" coordorigin="3756,771" coordsize="4445,2">
              <v:shape style="position:absolute;left:3756;top:771;width:4445;height:2" coordorigin="3756,771" coordsize="4445,0" path="m3756,771l8202,771e" filled="f" stroked="t" strokeweight=".71009pt" strokecolor="#000000">
                <v:path arrowok="t"/>
              </v:shape>
            </v:group>
            <v:group style="position:absolute;left:3756;top:753;width:2;height:9988" coordorigin="3756,753" coordsize="2,9988">
              <v:shape style="position:absolute;left:3756;top:753;width:2;height:9988" coordorigin="3756,753" coordsize="0,9988" path="m3756,10741l3756,753e" filled="f" stroked="t" strokeweight=".355045pt" strokecolor="#000000">
                <v:path arrowok="t"/>
              </v:shape>
            </v:group>
            <v:group style="position:absolute;left:8194;top:774;width:2;height:10265" coordorigin="8194,774" coordsize="2,10265">
              <v:shape style="position:absolute;left:8194;top:774;width:2;height:10265" coordorigin="8194,774" coordsize="0,10265" path="m8194,11039l8194,774e" filled="f" stroked="t" strokeweight=".71009pt" strokecolor="#000000">
                <v:path arrowok="t"/>
              </v:shape>
            </v:group>
            <v:group style="position:absolute;left:6391;top:11043;width:1804;height:2" coordorigin="6391,11043" coordsize="1804,2">
              <v:shape style="position:absolute;left:6391;top:11043;width:1804;height:2" coordorigin="6391,11043" coordsize="1804,0" path="m6391,11043l8194,11043e" filled="f" stroked="t" strokeweight=".7100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-71"/>
          <w:w w:val="109"/>
          <w:position w:val="-3"/>
        </w:rPr>
        <w:t>ü</w:t>
      </w:r>
      <w:r>
        <w:rPr>
          <w:rFonts w:ascii="Times New Roman" w:hAnsi="Times New Roman" w:cs="Times New Roman" w:eastAsia="Times New Roman"/>
          <w:sz w:val="34"/>
          <w:szCs w:val="34"/>
          <w:spacing w:val="-49"/>
          <w:w w:val="87"/>
          <w:position w:val="1"/>
        </w:rPr>
        <w:t>"</w:t>
      </w:r>
      <w:r>
        <w:rPr>
          <w:rFonts w:ascii="Arial" w:hAnsi="Arial" w:cs="Arial" w:eastAsia="Arial"/>
          <w:sz w:val="21"/>
          <w:szCs w:val="21"/>
          <w:spacing w:val="-18"/>
          <w:w w:val="108"/>
          <w:position w:val="-3"/>
        </w:rPr>
        <w:t>: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87"/>
          <w:position w:val="1"/>
        </w:rPr>
        <w:t>'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44" w:right="-64"/>
        <w:jc w:val="center"/>
        <w:tabs>
          <w:tab w:pos="360" w:val="left"/>
          <w:tab w:pos="780" w:val="left"/>
          <w:tab w:pos="1180" w:val="left"/>
          <w:tab w:pos="1600" w:val="left"/>
          <w:tab w:pos="2020" w:val="left"/>
          <w:tab w:pos="24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64"/>
        </w:rPr>
        <w:t>N</w:t>
      </w:r>
      <w:r>
        <w:rPr>
          <w:rFonts w:ascii="Arial" w:hAnsi="Arial" w:cs="Arial" w:eastAsia="Arial"/>
          <w:sz w:val="13"/>
          <w:szCs w:val="13"/>
          <w:spacing w:val="-50"/>
          <w:w w:val="16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64"/>
          <w:position w:val="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"/>
        </w:rPr>
        <w:t>&lt;O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"/>
        </w:rPr>
      </w:r>
      <w:r>
        <w:rPr>
          <w:rFonts w:ascii="Arial" w:hAnsi="Arial" w:cs="Arial" w:eastAsia="Arial"/>
          <w:sz w:val="13"/>
          <w:szCs w:val="13"/>
          <w:spacing w:val="0"/>
          <w:w w:val="61"/>
          <w:i/>
          <w:position w:val="1"/>
        </w:rPr>
        <w:t>&lt;!&gt;</w:t>
      </w:r>
      <w:r>
        <w:rPr>
          <w:rFonts w:ascii="Arial" w:hAnsi="Arial" w:cs="Arial" w:eastAsia="Arial"/>
          <w:sz w:val="13"/>
          <w:szCs w:val="13"/>
          <w:spacing w:val="1"/>
          <w:w w:val="61"/>
          <w:i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1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0"/>
          <w:i/>
          <w:position w:val="1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61"/>
          <w:position w:val="6"/>
        </w:rPr>
        <w:t>..,.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6"/>
        </w:rPr>
      </w:r>
      <w:r>
        <w:rPr>
          <w:rFonts w:ascii="Arial" w:hAnsi="Arial" w:cs="Arial" w:eastAsia="Arial"/>
          <w:sz w:val="12"/>
          <w:szCs w:val="12"/>
          <w:spacing w:val="0"/>
          <w:w w:val="155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-32"/>
          <w:w w:val="155"/>
          <w:position w:val="1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55"/>
          <w:position w:val="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36" w:right="393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(%)</w:t>
      </w:r>
      <w:r>
        <w:rPr>
          <w:rFonts w:ascii="Arial" w:hAnsi="Arial" w:cs="Arial" w:eastAsia="Arial"/>
          <w:sz w:val="17"/>
          <w:szCs w:val="17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73"/>
        </w:rPr>
        <w:t>eA11e1a</w:t>
      </w:r>
      <w:r>
        <w:rPr>
          <w:rFonts w:ascii="Arial" w:hAnsi="Arial" w:cs="Arial" w:eastAsia="Arial"/>
          <w:sz w:val="17"/>
          <w:szCs w:val="17"/>
          <w:spacing w:val="0"/>
          <w:w w:val="74"/>
        </w:rPr>
        <w:t>1</w:t>
      </w:r>
      <w:r>
        <w:rPr>
          <w:rFonts w:ascii="Arial" w:hAnsi="Arial" w:cs="Arial" w:eastAsia="Arial"/>
          <w:sz w:val="17"/>
          <w:szCs w:val="17"/>
          <w:spacing w:val="-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e1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5"/>
        </w:rPr>
        <w:t>nba•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9" w:after="0" w:line="240" w:lineRule="auto"/>
        <w:ind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2"/>
          <w:szCs w:val="22"/>
          <w:spacing w:val="-29"/>
          <w:w w:val="76"/>
          <w:i/>
        </w:rPr>
        <w:t>L</w:t>
      </w:r>
      <w:r>
        <w:rPr>
          <w:rFonts w:ascii="Courier New" w:hAnsi="Courier New" w:cs="Courier New" w:eastAsia="Courier New"/>
          <w:sz w:val="22"/>
          <w:szCs w:val="22"/>
          <w:spacing w:val="0"/>
          <w:w w:val="77"/>
          <w:i/>
        </w:rPr>
        <w:t>v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53"/>
        </w:rPr>
        <w:t>€17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6€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880" w:h="12240"/>
          <w:pgMar w:top="580" w:bottom="280" w:left="1660" w:right="1660"/>
          <w:cols w:num="3" w:equalWidth="0">
            <w:col w:w="2505" w:space="465"/>
            <w:col w:w="2625" w:space="45"/>
            <w:col w:w="2920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63" w:lineRule="auto"/>
        <w:ind w:left="2671" w:right="1038" w:firstLine="-105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Figur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Distribuiçã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freqüênci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a</w:t>
      </w:r>
      <w:r>
        <w:rPr>
          <w:rFonts w:ascii="Arial" w:hAnsi="Arial" w:cs="Arial" w:eastAsia="Arial"/>
          <w:sz w:val="18"/>
          <w:szCs w:val="18"/>
          <w:spacing w:val="16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compriment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lagosta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vermelhas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  <w:i/>
        </w:rPr>
        <w:t>Panulirus</w:t>
      </w:r>
      <w:r>
        <w:rPr>
          <w:rFonts w:ascii="Arial" w:hAnsi="Arial" w:cs="Arial" w:eastAsia="Arial"/>
          <w:sz w:val="18"/>
          <w:szCs w:val="18"/>
          <w:spacing w:val="0"/>
          <w:w w:val="112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  <w:i/>
        </w:rPr>
        <w:t>argus</w:t>
      </w:r>
      <w:r>
        <w:rPr>
          <w:rFonts w:ascii="Arial" w:hAnsi="Arial" w:cs="Arial" w:eastAsia="Arial"/>
          <w:sz w:val="18"/>
          <w:szCs w:val="18"/>
          <w:spacing w:val="0"/>
          <w:w w:val="114"/>
          <w:i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14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capturada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s</w:t>
      </w:r>
      <w:r>
        <w:rPr>
          <w:rFonts w:ascii="Arial" w:hAnsi="Arial" w:cs="Arial" w:eastAsia="Arial"/>
          <w:sz w:val="18"/>
          <w:szCs w:val="18"/>
          <w:spacing w:val="-13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mergulho</w:t>
      </w:r>
      <w:r>
        <w:rPr>
          <w:rFonts w:ascii="Arial" w:hAnsi="Arial" w:cs="Arial" w:eastAsia="Arial"/>
          <w:sz w:val="18"/>
          <w:szCs w:val="18"/>
          <w:spacing w:val="7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estad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Rio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footer="0" w:header="0" w:top="1080" w:bottom="280" w:left="600" w:right="1100"/>
          <w:footerReference w:type="odd" r:id="rId31"/>
          <w:pgSz w:w="12260" w:h="11880" w:orient="landscape"/>
        </w:sectPr>
      </w:pPr>
      <w:rPr/>
    </w:p>
    <w:p>
      <w:pPr>
        <w:spacing w:before="39" w:after="0" w:line="240" w:lineRule="auto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8" w:after="0" w:line="311" w:lineRule="exact"/>
        <w:ind w:right="-1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position w:val="-2"/>
        </w:rPr>
        <w:t>•</w:t>
      </w:r>
      <w:r>
        <w:rPr>
          <w:rFonts w:ascii="Arial" w:hAnsi="Arial" w:cs="Arial" w:eastAsia="Arial"/>
          <w:sz w:val="28"/>
          <w:szCs w:val="28"/>
          <w:spacing w:val="5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5"/>
          <w:position w:val="8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42" w:lineRule="exact"/>
        <w:ind w:right="-14"/>
        <w:jc w:val="righ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35"/>
          <w:b/>
          <w:bCs/>
        </w:rPr>
        <w:t>--rnai-jun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4" w:after="0" w:line="181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58"/>
          <w:b/>
          <w:bCs/>
        </w:rPr>
        <w:t>--jul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58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58"/>
          <w:b/>
          <w:bCs/>
        </w:rPr>
        <w:t>ago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1880" w:orient="landscape"/>
          <w:pgMar w:top="580" w:bottom="280" w:left="600" w:right="1100"/>
          <w:cols w:num="2" w:equalWidth="0">
            <w:col w:w="1158" w:space="8283"/>
            <w:col w:w="1119"/>
          </w:cols>
        </w:sectPr>
      </w:pPr>
      <w:rPr/>
    </w:p>
    <w:p>
      <w:pPr>
        <w:spacing w:before="4" w:after="0" w:line="271" w:lineRule="exact"/>
        <w:ind w:left="710" w:right="-20"/>
        <w:jc w:val="left"/>
        <w:tabs>
          <w:tab w:pos="10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93.033508pt;margin-top:-31.741236pt;width:.1pt;height:72.429159pt;mso-position-horizontal-relative:page;mso-position-vertical-relative:paragraph;z-index:-4669" coordorigin="1861,-635" coordsize="2,1449">
            <v:shape style="position:absolute;left:1861;top:-635;width:2;height:1449" coordorigin="1861,-635" coordsize="0,1449" path="m1861,814l1861,-635e" filled="f" stroked="t" strokeweight=".71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5"/>
        </w:rPr>
        <w:t>.</w:t>
      </w:r>
      <w:r>
        <w:rPr>
          <w:rFonts w:ascii="Arial" w:hAnsi="Arial" w:cs="Arial" w:eastAsia="Arial"/>
          <w:sz w:val="27"/>
          <w:szCs w:val="27"/>
          <w:spacing w:val="-62"/>
          <w:w w:val="100"/>
          <w:position w:val="-5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7"/>
          <w:position w:val="7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43" w:lineRule="atLeast"/>
        <w:ind w:left="1115" w:right="-180"/>
        <w:jc w:val="left"/>
        <w:tabs>
          <w:tab w:pos="67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86071pt;margin-top:10.310596pt;width:6.293pt;height:16.210797pt;mso-position-horizontal-relative:page;mso-position-vertical-relative:paragraph;z-index:-4667" type="#_x0000_t202" filled="f" stroked="f">
            <v:textbox inset="0,0,0,0">
              <w:txbxContent>
                <w:p>
                  <w:pPr>
                    <w:spacing w:before="0" w:after="0" w:line="324" w:lineRule="exact"/>
                    <w:ind w:right="-89"/>
                    <w:jc w:val="left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1"/>
                      <w:szCs w:val="31"/>
                      <w:spacing w:val="-49"/>
                      <w:w w:val="58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0"/>
                      <w:w w:val="129"/>
                      <w:position w:val="1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31"/>
                      <w:szCs w:val="31"/>
                      <w:spacing w:val="0"/>
                      <w:w w:val="58"/>
                      <w:position w:val="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31"/>
                      <w:szCs w:val="31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93"/>
          <w:szCs w:val="93"/>
          <w:spacing w:val="0"/>
          <w:w w:val="570"/>
          <w:position w:val="12"/>
        </w:rPr>
        <w:t>-</w:t>
      </w:r>
      <w:r>
        <w:rPr>
          <w:rFonts w:ascii="Times New Roman" w:hAnsi="Times New Roman" w:cs="Times New Roman" w:eastAsia="Times New Roman"/>
          <w:sz w:val="93"/>
          <w:szCs w:val="93"/>
          <w:spacing w:val="0"/>
          <w:w w:val="100"/>
          <w:position w:val="12"/>
        </w:rPr>
        <w:tab/>
      </w:r>
      <w:r>
        <w:rPr>
          <w:rFonts w:ascii="Times New Roman" w:hAnsi="Times New Roman" w:cs="Times New Roman" w:eastAsia="Times New Roman"/>
          <w:sz w:val="93"/>
          <w:szCs w:val="93"/>
          <w:spacing w:val="0"/>
          <w:w w:val="100"/>
          <w:position w:val="12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9"/>
          <w:position w:val="0"/>
        </w:rPr>
        <w:t>i:;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9" w:lineRule="atLeast"/>
        <w:ind w:right="-121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group style="position:absolute;margin-left:499.0271pt;margin-top:-59.624722pt;width:57.187197pt;height:65.328572pt;mso-position-horizontal-relative:page;mso-position-vertical-relative:paragraph;z-index:-4668" coordorigin="9981,-1192" coordsize="1144,1307">
            <v:group style="position:absolute;left:9984;top:-1171;width:1137;height:2" coordorigin="9984,-1171" coordsize="1137,2">
              <v:shape style="position:absolute;left:9984;top:-1171;width:1137;height:2" coordorigin="9984,-1171" coordsize="1137,0" path="m9984,-1171l11121,-1171e" filled="f" stroked="t" strokeweight=".3552pt" strokecolor="#000000">
                <v:path arrowok="t"/>
              </v:shape>
            </v:group>
            <v:group style="position:absolute;left:9991;top:-1185;width:2;height:1285" coordorigin="9991,-1185" coordsize="2,1285">
              <v:shape style="position:absolute;left:9991;top:-1185;width:2;height:1285" coordorigin="9991,-1185" coordsize="0,1285" path="m9991,100l9991,-1185e" filled="f" stroked="t" strokeweight=".7104pt" strokecolor="#000000">
                <v:path arrowok="t"/>
              </v:shape>
            </v:group>
            <v:group style="position:absolute;left:11114;top:-1178;width:2;height:1285" coordorigin="11114,-1178" coordsize="2,1285">
              <v:shape style="position:absolute;left:11114;top:-1178;width:2;height:1285" coordorigin="11114,-1178" coordsize="0,1285" path="m11114,107l11114,-1178e" filled="f" stroked="t" strokeweight=".7104pt" strokecolor="#000000">
                <v:path arrowok="t"/>
              </v:shape>
            </v:group>
            <v:group style="position:absolute;left:9998;top:100;width:1122;height:2" coordorigin="9998,100" coordsize="1122,2">
              <v:shape style="position:absolute;left:9998;top:100;width:1122;height:2" coordorigin="9998,100" coordsize="1122,0" path="m9998,100l11121,100e" filled="f" stroked="t" strokeweight=".355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54"/>
          <w:szCs w:val="54"/>
          <w:spacing w:val="0"/>
          <w:w w:val="77"/>
          <w:position w:val="-8"/>
        </w:rPr>
        <w:t>-</w:t>
      </w:r>
      <w:r>
        <w:rPr>
          <w:rFonts w:ascii="Arial" w:hAnsi="Arial" w:cs="Arial" w:eastAsia="Arial"/>
          <w:sz w:val="54"/>
          <w:szCs w:val="54"/>
          <w:spacing w:val="66"/>
          <w:w w:val="77"/>
          <w:position w:val="-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08"/>
          <w:w w:val="100"/>
          <w:position w:val="0"/>
        </w:rPr>
        <w:t>"</w:t>
      </w:r>
      <w:r>
        <w:rPr>
          <w:rFonts w:ascii="Arial" w:hAnsi="Arial" w:cs="Arial" w:eastAsia="Arial"/>
          <w:sz w:val="46"/>
          <w:szCs w:val="46"/>
          <w:spacing w:val="-47"/>
          <w:w w:val="100"/>
          <w:position w:val="-8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spacing w:val="-31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99" w:lineRule="atLeast"/>
        <w:ind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52"/>
        </w:rPr>
        <w:t>,.._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02" w:lineRule="atLeast"/>
        <w:ind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;;;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8" w:after="0" w:line="164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2"/>
        </w:rPr>
        <w:t>set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  <w:b/>
          <w:bCs/>
          <w:position w:val="-2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1880" w:orient="landscape"/>
          <w:pgMar w:top="580" w:bottom="280" w:left="600" w:right="1100"/>
          <w:cols w:num="5" w:equalWidth="0">
            <w:col w:w="6883" w:space="200"/>
            <w:col w:w="431" w:space="890"/>
            <w:col w:w="118" w:space="209"/>
            <w:col w:w="144" w:space="1000"/>
            <w:col w:w="685"/>
          </w:cols>
        </w:sectPr>
      </w:pPr>
      <w:rPr/>
    </w:p>
    <w:p>
      <w:pPr>
        <w:spacing w:before="0" w:after="0" w:line="907" w:lineRule="atLeast"/>
        <w:ind w:left="746" w:right="-66"/>
        <w:jc w:val="left"/>
        <w:tabs>
          <w:tab w:pos="104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  <w:position w:val="-5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31" w:after="0" w:line="240" w:lineRule="auto"/>
        <w:ind w:left="746" w:right="-71"/>
        <w:jc w:val="left"/>
        <w:tabs>
          <w:tab w:pos="10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2"/>
          <w:position w:val="-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0" w:after="0" w:line="240" w:lineRule="auto"/>
        <w:ind w:left="724" w:right="-76"/>
        <w:jc w:val="left"/>
        <w:tabs>
          <w:tab w:pos="1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  <w:position w:val="2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atLeast"/>
        <w:ind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65"/>
        </w:rPr>
        <w:t>[1l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53" w:lineRule="atLeast"/>
        <w:ind w:right="-93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br w:type="column"/>
      </w:r>
      <w:r>
        <w:rPr>
          <w:rFonts w:ascii="Arial" w:hAnsi="Arial" w:cs="Arial" w:eastAsia="Arial"/>
          <w:sz w:val="27"/>
          <w:szCs w:val="27"/>
          <w:spacing w:val="-50"/>
          <w:w w:val="100"/>
        </w:rPr>
        <w:t>'</w:t>
      </w:r>
      <w:r>
        <w:rPr>
          <w:rFonts w:ascii="Arial" w:hAnsi="Arial" w:cs="Arial" w:eastAsia="Arial"/>
          <w:sz w:val="27"/>
          <w:szCs w:val="27"/>
          <w:spacing w:val="-44"/>
          <w:w w:val="100"/>
          <w:position w:val="-9"/>
        </w:rPr>
        <w:t>"</w:t>
      </w:r>
      <w:r>
        <w:rPr>
          <w:rFonts w:ascii="Arial" w:hAnsi="Arial" w:cs="Arial" w:eastAsia="Arial"/>
          <w:sz w:val="27"/>
          <w:szCs w:val="27"/>
          <w:spacing w:val="-50"/>
          <w:w w:val="100"/>
          <w:position w:val="0"/>
        </w:rPr>
        <w:t>"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9"/>
        </w:rPr>
        <w:t>'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0" w:after="0" w:line="195" w:lineRule="atLeas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;:;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5" w:lineRule="atLeast"/>
        <w:ind w:right="-73"/>
        <w:jc w:val="left"/>
        <w:tabs>
          <w:tab w:pos="32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78"/>
        </w:rPr>
        <w:t>l2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"/>
        </w:rPr>
        <w:t>ill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54" w:lineRule="atLeast"/>
        <w:ind w:right="-6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'"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52"/>
        </w:rPr>
        <w:t>,.._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41" w:lineRule="exact"/>
        <w:ind w:right="-81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82"/>
          <w:position w:val="1"/>
        </w:rPr>
        <w:t>"'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82"/>
          <w:position w:val="1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spacing w:val="16"/>
          <w:w w:val="82"/>
          <w:position w:val="1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1"/>
        </w:rPr>
        <w:t>"'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0" w:after="0" w:line="195" w:lineRule="atLeas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52"/>
          <w:i/>
        </w:rPr>
        <w:t>;:::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9" w:lineRule="atLeast"/>
        <w:ind w:right="-73"/>
        <w:jc w:val="left"/>
        <w:tabs>
          <w:tab w:pos="3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53"/>
          <w:i/>
          <w:position w:val="-3"/>
        </w:rPr>
        <w:t>R!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3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3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[;l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  </w:t>
      </w:r>
      <w:r>
        <w:rPr>
          <w:rFonts w:ascii="Arial" w:hAnsi="Arial" w:cs="Arial" w:eastAsia="Arial"/>
          <w:sz w:val="16"/>
          <w:szCs w:val="16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!;;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33" w:lineRule="atLeast"/>
        <w:ind w:right="-86"/>
        <w:jc w:val="left"/>
        <w:tabs>
          <w:tab w:pos="340" w:val="left"/>
          <w:tab w:pos="1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60"/>
          <w:position w:val="3"/>
        </w:rPr>
        <w:t>c;;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3"/>
        </w:rPr>
      </w:r>
      <w:r>
        <w:rPr>
          <w:rFonts w:ascii="Courier New" w:hAnsi="Courier New" w:cs="Courier New" w:eastAsia="Courier New"/>
          <w:sz w:val="31"/>
          <w:szCs w:val="31"/>
          <w:spacing w:val="0"/>
          <w:w w:val="60"/>
          <w:position w:val="1"/>
        </w:rPr>
        <w:t>·</w:t>
      </w:r>
      <w:r>
        <w:rPr>
          <w:rFonts w:ascii="Courier New" w:hAnsi="Courier New" w:cs="Courier New" w:eastAsia="Courier New"/>
          <w:sz w:val="31"/>
          <w:szCs w:val="31"/>
          <w:spacing w:val="47"/>
          <w:w w:val="60"/>
          <w:position w:val="1"/>
        </w:rPr>
        <w:t> </w:t>
      </w:r>
      <w:r>
        <w:rPr>
          <w:rFonts w:ascii="Courier New" w:hAnsi="Courier New" w:cs="Courier New" w:eastAsia="Courier New"/>
          <w:sz w:val="31"/>
          <w:szCs w:val="31"/>
          <w:spacing w:val="0"/>
          <w:w w:val="60"/>
          <w:b/>
          <w:bCs/>
          <w:position w:val="1"/>
        </w:rPr>
        <w:t>m</w:t>
      </w:r>
      <w:r>
        <w:rPr>
          <w:rFonts w:ascii="Courier New" w:hAnsi="Courier New" w:cs="Courier New" w:eastAsia="Courier New"/>
          <w:sz w:val="31"/>
          <w:szCs w:val="31"/>
          <w:spacing w:val="0"/>
          <w:w w:val="100"/>
          <w:b/>
          <w:bCs/>
          <w:position w:val="1"/>
        </w:rPr>
        <w:tab/>
      </w:r>
      <w:r>
        <w:rPr>
          <w:rFonts w:ascii="Courier New" w:hAnsi="Courier New" w:cs="Courier New" w:eastAsia="Courier New"/>
          <w:sz w:val="31"/>
          <w:szCs w:val="31"/>
          <w:spacing w:val="0"/>
          <w:w w:val="100"/>
          <w:b/>
          <w:bCs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0"/>
          <w:position w:val="0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408" w:lineRule="atLeast"/>
        <w:ind w:right="-40"/>
        <w:jc w:val="left"/>
        <w:tabs>
          <w:tab w:pos="1820" w:val="left"/>
        </w:tabs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600"/>
        </w:rPr>
        <w:t>·</w:t>
      </w:r>
      <w:r>
        <w:rPr>
          <w:rFonts w:ascii="Times New Roman" w:hAnsi="Times New Roman" w:cs="Times New Roman" w:eastAsia="Times New Roman"/>
          <w:sz w:val="13"/>
          <w:szCs w:val="13"/>
          <w:spacing w:val="-95"/>
          <w:w w:val="6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81"/>
        </w:rPr>
        <w:t>,....,.</w:t>
      </w:r>
      <w:r>
        <w:rPr>
          <w:rFonts w:ascii="Times New Roman" w:hAnsi="Times New Roman" w:cs="Times New Roman" w:eastAsia="Times New Roman"/>
          <w:sz w:val="13"/>
          <w:szCs w:val="13"/>
          <w:spacing w:val="-16"/>
          <w:w w:val="81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52"/>
        </w:rPr>
        <w:t>=j'&gt;,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40"/>
        </w:rPr>
        <w:t>"1--1</w:t>
      </w:r>
      <w:r>
        <w:rPr>
          <w:rFonts w:ascii="Arial" w:hAnsi="Arial" w:cs="Arial" w:eastAsia="Arial"/>
          <w:sz w:val="11"/>
          <w:szCs w:val="11"/>
          <w:spacing w:val="0"/>
          <w:w w:val="40"/>
        </w:rPr>
        <w:t>        </w:t>
      </w:r>
      <w:r>
        <w:rPr>
          <w:rFonts w:ascii="Arial" w:hAnsi="Arial" w:cs="Arial" w:eastAsia="Arial"/>
          <w:sz w:val="11"/>
          <w:szCs w:val="11"/>
          <w:spacing w:val="7"/>
          <w:w w:val="4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26"/>
        </w:rPr>
        <w:t>,_.I</w:t>
      </w:r>
      <w:r>
        <w:rPr>
          <w:rFonts w:ascii="Arial" w:hAnsi="Arial" w:cs="Arial" w:eastAsia="Arial"/>
          <w:sz w:val="11"/>
          <w:szCs w:val="11"/>
          <w:spacing w:val="0"/>
          <w:w w:val="26"/>
        </w:rPr>
        <w:t>                 </w:t>
      </w:r>
      <w:r>
        <w:rPr>
          <w:rFonts w:ascii="Arial" w:hAnsi="Arial" w:cs="Arial" w:eastAsia="Arial"/>
          <w:sz w:val="11"/>
          <w:szCs w:val="11"/>
          <w:spacing w:val="1"/>
          <w:w w:val="26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41"/>
        </w:rPr>
        <w:t>11</w:t>
      </w:r>
      <w:r>
        <w:rPr>
          <w:rFonts w:ascii="Arial" w:hAnsi="Arial" w:cs="Arial" w:eastAsia="Arial"/>
          <w:sz w:val="11"/>
          <w:szCs w:val="11"/>
          <w:spacing w:val="-36"/>
          <w:w w:val="14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spacing w:val="0"/>
          <w:w w:val="141"/>
        </w:rPr>
        <w:t>I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0" w:after="0" w:line="296" w:lineRule="exact"/>
        <w:ind w:left="649" w:right="-80"/>
        <w:jc w:val="left"/>
        <w:tabs>
          <w:tab w:pos="1100" w:val="left"/>
          <w:tab w:pos="17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0"/>
          <w:szCs w:val="10"/>
          <w:spacing w:val="-136"/>
          <w:w w:val="189"/>
          <w:position w:val="4"/>
        </w:rPr>
        <w:t>N</w:t>
      </w:r>
      <w:r>
        <w:rPr>
          <w:rFonts w:ascii="Arial" w:hAnsi="Arial" w:cs="Arial" w:eastAsia="Arial"/>
          <w:sz w:val="27"/>
          <w:szCs w:val="27"/>
          <w:spacing w:val="0"/>
          <w:w w:val="86"/>
          <w:position w:val="0"/>
        </w:rPr>
        <w:t>'"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  <w:r>
        <w:rPr>
          <w:rFonts w:ascii="Arial" w:hAnsi="Arial" w:cs="Arial" w:eastAsia="Arial"/>
          <w:sz w:val="10"/>
          <w:szCs w:val="10"/>
          <w:spacing w:val="0"/>
          <w:w w:val="202"/>
          <w:position w:val="4"/>
        </w:rPr>
        <w:t>N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4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4"/>
        </w:rPr>
        <w:t>i!l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834" w:lineRule="atLeast"/>
        <w:ind w:left="44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  <w:b/>
          <w:bCs/>
        </w:rPr>
        <w:t>nov·dez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1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73"/>
          <w:b/>
          <w:bCs/>
        </w:rPr>
        <w:t>--total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1880" w:orient="landscape"/>
          <w:pgMar w:top="580" w:bottom="280" w:left="600" w:right="1100"/>
          <w:cols w:num="11" w:equalWidth="0">
            <w:col w:w="1150" w:space="37"/>
            <w:col w:w="125" w:space="216"/>
            <w:col w:w="128" w:space="511"/>
            <w:col w:w="135" w:space="185"/>
            <w:col w:w="469" w:space="192"/>
            <w:col w:w="450" w:space="190"/>
            <w:col w:w="118" w:space="550"/>
            <w:col w:w="789" w:space="184"/>
            <w:col w:w="1141" w:space="731"/>
            <w:col w:w="1890" w:space="251"/>
            <w:col w:w="1118"/>
          </w:cols>
        </w:sectPr>
      </w:pPr>
      <w:rPr/>
    </w:p>
    <w:p>
      <w:pPr>
        <w:spacing w:before="0" w:after="0" w:line="97" w:lineRule="exact"/>
        <w:ind w:left="3968" w:right="4109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11"/>
          <w:b/>
          <w:bCs/>
          <w:position w:val="1"/>
        </w:rPr>
        <w:t>Class</w:t>
      </w:r>
      <w:r>
        <w:rPr>
          <w:rFonts w:ascii="Arial" w:hAnsi="Arial" w:cs="Arial" w:eastAsia="Arial"/>
          <w:sz w:val="15"/>
          <w:szCs w:val="15"/>
          <w:spacing w:val="0"/>
          <w:w w:val="111"/>
          <w:b/>
          <w:bCs/>
          <w:position w:val="1"/>
        </w:rPr>
        <w:t>e</w:t>
      </w:r>
      <w:r>
        <w:rPr>
          <w:rFonts w:ascii="Arial" w:hAnsi="Arial" w:cs="Arial" w:eastAsia="Arial"/>
          <w:sz w:val="15"/>
          <w:szCs w:val="15"/>
          <w:spacing w:val="7"/>
          <w:w w:val="111"/>
          <w:b/>
          <w:bCs/>
          <w:position w:val="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15"/>
          <w:szCs w:val="15"/>
          <w:spacing w:val="2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2"/>
          <w:b/>
          <w:bCs/>
          <w:position w:val="1"/>
        </w:rPr>
        <w:t>comprimento</w:t>
      </w:r>
      <w:r>
        <w:rPr>
          <w:rFonts w:ascii="Arial" w:hAnsi="Arial" w:cs="Arial" w:eastAsia="Arial"/>
          <w:sz w:val="15"/>
          <w:szCs w:val="15"/>
          <w:spacing w:val="11"/>
          <w:w w:val="112"/>
          <w:b/>
          <w:bCs/>
          <w:position w:val="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7"/>
          <w:b/>
          <w:bCs/>
          <w:position w:val="1"/>
        </w:rPr>
        <w:t>(mm)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46.85751pt;margin-top:-222.753006pt;width:519.657576pt;height:172.552132pt;mso-position-horizontal-relative:page;mso-position-vertical-relative:paragraph;z-index:-4670" coordorigin="937,-4455" coordsize="10393,3451">
            <v:group style="position:absolute;left:941;top:-4441;width:9391;height:2" coordorigin="941,-4441" coordsize="9391,2">
              <v:shape style="position:absolute;left:941;top:-4441;width:9391;height:2" coordorigin="941,-4441" coordsize="9391,0" path="m941,-4441l10332,-4441e" filled="f" stroked="t" strokeweight=".3552pt" strokecolor="#000000">
                <v:path arrowok="t"/>
              </v:shape>
            </v:group>
            <v:group style="position:absolute;left:955;top:-4448;width:2;height:3430" coordorigin="955,-4448" coordsize="2,3430">
              <v:shape style="position:absolute;left:955;top:-4448;width:2;height:3430" coordorigin="955,-4448" coordsize="0,3430" path="m955,-1018l955,-4448e" filled="f" stroked="t" strokeweight=".7104pt" strokecolor="#000000">
                <v:path arrowok="t"/>
              </v:shape>
            </v:group>
            <v:group style="position:absolute;left:11323;top:-4434;width:2;height:3423" coordorigin="11323,-4434" coordsize="2,3423">
              <v:shape style="position:absolute;left:11323;top:-4434;width:2;height:3423" coordorigin="11323,-4434" coordsize="0,3423" path="m11323,-1011l11323,-4434e" filled="f" stroked="t" strokeweight=".7104pt" strokecolor="#000000">
                <v:path arrowok="t"/>
              </v:shape>
            </v:group>
            <v:group style="position:absolute;left:955;top:-1025;width:10372;height:2" coordorigin="955,-1025" coordsize="10372,2">
              <v:shape style="position:absolute;left:955;top:-1025;width:10372;height:2" coordorigin="955,-1025" coordsize="10372,0" path="m955,-1025l11327,-1025e" filled="f" stroked="t" strokeweight=".355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spacing w:val="0"/>
          <w:w w:val="77"/>
        </w:rPr>
        <w:t>._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1880" w:orient="landscape"/>
          <w:pgMar w:top="580" w:bottom="280" w:left="600" w:right="110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69" w:lineRule="auto"/>
        <w:ind w:left="1851" w:right="2145" w:firstLine="-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Figur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9"/>
        </w:rPr>
        <w:t>Distribuiçã</w:t>
      </w:r>
      <w:r>
        <w:rPr>
          <w:rFonts w:ascii="Arial" w:hAnsi="Arial" w:cs="Arial" w:eastAsia="Arial"/>
          <w:sz w:val="14"/>
          <w:szCs w:val="14"/>
          <w:spacing w:val="0"/>
          <w:w w:val="109"/>
        </w:rPr>
        <w:t>o</w:t>
      </w:r>
      <w:r>
        <w:rPr>
          <w:rFonts w:ascii="Arial" w:hAnsi="Arial" w:cs="Arial" w:eastAsia="Arial"/>
          <w:sz w:val="14"/>
          <w:szCs w:val="14"/>
          <w:spacing w:val="-12"/>
          <w:w w:val="109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10"/>
        </w:rPr>
        <w:t>freqüênci</w:t>
      </w:r>
      <w:r>
        <w:rPr>
          <w:rFonts w:ascii="Arial" w:hAnsi="Arial" w:cs="Arial" w:eastAsia="Arial"/>
          <w:sz w:val="14"/>
          <w:szCs w:val="14"/>
          <w:spacing w:val="0"/>
          <w:w w:val="110"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1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10"/>
        </w:rPr>
        <w:t>relativ</w:t>
      </w:r>
      <w:r>
        <w:rPr>
          <w:rFonts w:ascii="Arial" w:hAnsi="Arial" w:cs="Arial" w:eastAsia="Arial"/>
          <w:sz w:val="14"/>
          <w:szCs w:val="14"/>
          <w:spacing w:val="0"/>
          <w:w w:val="110"/>
        </w:rPr>
        <w:t>a</w:t>
      </w:r>
      <w:r>
        <w:rPr>
          <w:rFonts w:ascii="Arial" w:hAnsi="Arial" w:cs="Arial" w:eastAsia="Arial"/>
          <w:sz w:val="14"/>
          <w:szCs w:val="14"/>
          <w:spacing w:val="11"/>
          <w:w w:val="11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classe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7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11"/>
        </w:rPr>
        <w:t>compriment</w:t>
      </w:r>
      <w:r>
        <w:rPr>
          <w:rFonts w:ascii="Arial" w:hAnsi="Arial" w:cs="Arial" w:eastAsia="Arial"/>
          <w:sz w:val="14"/>
          <w:szCs w:val="14"/>
          <w:spacing w:val="0"/>
          <w:w w:val="111"/>
        </w:rPr>
        <w:t>o</w:t>
      </w:r>
      <w:r>
        <w:rPr>
          <w:rFonts w:ascii="Arial" w:hAnsi="Arial" w:cs="Arial" w:eastAsia="Arial"/>
          <w:sz w:val="14"/>
          <w:szCs w:val="14"/>
          <w:spacing w:val="-4"/>
          <w:w w:val="11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lagosta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verdes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Panaliru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9"/>
          <w:i/>
        </w:rPr>
        <w:t>laevicauda</w:t>
      </w:r>
      <w:r>
        <w:rPr>
          <w:rFonts w:ascii="Arial" w:hAnsi="Arial" w:cs="Arial" w:eastAsia="Arial"/>
          <w:sz w:val="14"/>
          <w:szCs w:val="14"/>
          <w:spacing w:val="0"/>
          <w:w w:val="109"/>
          <w:i/>
        </w:rPr>
        <w:t>,</w:t>
      </w:r>
      <w:r>
        <w:rPr>
          <w:rFonts w:ascii="Arial" w:hAnsi="Arial" w:cs="Arial" w:eastAsia="Arial"/>
          <w:sz w:val="14"/>
          <w:szCs w:val="14"/>
          <w:spacing w:val="-6"/>
          <w:w w:val="109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9"/>
        </w:rPr>
        <w:t>capturadas</w:t>
      </w:r>
      <w:r>
        <w:rPr>
          <w:rFonts w:ascii="Arial" w:hAnsi="Arial" w:cs="Arial" w:eastAsia="Arial"/>
          <w:sz w:val="14"/>
          <w:szCs w:val="14"/>
          <w:spacing w:val="0"/>
          <w:w w:val="109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rede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estad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Rio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G.</w:t>
      </w:r>
      <w:r>
        <w:rPr>
          <w:rFonts w:ascii="Arial" w:hAnsi="Arial" w:cs="Arial" w:eastAsia="Arial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Norte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4" w:after="0" w:line="135" w:lineRule="exact"/>
        <w:ind w:left="1487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167.039993pt;margin-top:8.060673pt;width:268.882609pt;height:181.440002pt;mso-position-horizontal-relative:page;mso-position-vertical-relative:paragraph;z-index:-4666" coordorigin="3341,161" coordsize="5378,3629">
            <v:shape style="position:absolute;left:3341;top:161;width:4723;height:3629" type="#_x0000_t75">
              <v:imagedata r:id="rId33" o:title=""/>
            </v:shape>
            <v:group style="position:absolute;left:7910;top:1277;width:801;height:2" coordorigin="7910,1277" coordsize="801,2">
              <v:shape style="position:absolute;left:7910;top:1277;width:801;height:2" coordorigin="7910,1277" coordsize="801,0" path="m7910,1277l8711,1277e" filled="f" stroked="t" strokeweight=".70881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2"/>
          <w:szCs w:val="12"/>
          <w:spacing w:val="0"/>
          <w:w w:val="102"/>
        </w:rPr>
        <w:t>25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4" w:after="0" w:line="240" w:lineRule="auto"/>
        <w:ind w:left="148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77"/>
        </w:rPr>
        <w:t>"'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21" w:after="0" w:line="178" w:lineRule="exact"/>
        <w:ind w:left="128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30"/>
          <w:i/>
          <w:position w:val="-7"/>
        </w:rPr>
        <w:t>ê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NumType w:start="170"/>
          <w:pgMar w:footer="849" w:header="0" w:top="1100" w:bottom="1040" w:left="1660" w:right="1660"/>
          <w:footerReference w:type="even" r:id="rId32"/>
          <w:pgSz w:w="11880" w:h="12200"/>
        </w:sectPr>
      </w:pPr>
      <w:rPr/>
    </w:p>
    <w:p>
      <w:pPr>
        <w:spacing w:before="0" w:after="0" w:line="305" w:lineRule="exact"/>
        <w:ind w:right="-20"/>
        <w:jc w:val="righ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6.725174pt;margin-top:17.982731pt;width:7.63412pt;height:26pt;mso-position-horizontal-relative:page;mso-position-vertical-relative:paragraph;z-index:-4664" type="#_x0000_t202" filled="f" stroked="f">
            <v:textbox inset="0,0,0,0">
              <w:txbxContent>
                <w:p>
                  <w:pPr>
                    <w:spacing w:before="0" w:after="0" w:line="520" w:lineRule="exact"/>
                    <w:ind w:right="-118"/>
                    <w:jc w:val="left"/>
                    <w:rPr>
                      <w:rFonts w:ascii="Arial" w:hAnsi="Arial" w:cs="Arial" w:eastAsia="Arial"/>
                      <w:sz w:val="52"/>
                      <w:szCs w:val="52"/>
                    </w:rPr>
                  </w:pPr>
                  <w:rPr/>
                  <w:r>
                    <w:rPr>
                      <w:rFonts w:ascii="Arial" w:hAnsi="Arial" w:cs="Arial" w:eastAsia="Arial"/>
                      <w:sz w:val="52"/>
                      <w:szCs w:val="52"/>
                      <w:spacing w:val="-43"/>
                      <w:w w:val="52"/>
                      <w:position w:val="-1"/>
                    </w:rPr>
                    <w:t>,</w:t>
                  </w:r>
                  <w:r>
                    <w:rPr>
                      <w:rFonts w:ascii="Arial" w:hAnsi="Arial" w:cs="Arial" w:eastAsia="Arial"/>
                      <w:sz w:val="52"/>
                      <w:szCs w:val="52"/>
                      <w:spacing w:val="0"/>
                      <w:w w:val="52"/>
                      <w:position w:val="-1"/>
                    </w:rPr>
                    <w:t>.</w:t>
                  </w:r>
                  <w:r>
                    <w:rPr>
                      <w:rFonts w:ascii="Arial" w:hAnsi="Arial" w:cs="Arial" w:eastAsia="Arial"/>
                      <w:sz w:val="52"/>
                      <w:szCs w:val="5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35"/>
          <w:w w:val="113"/>
          <w:position w:val="-3"/>
        </w:rPr>
        <w:t>f</w:t>
      </w:r>
      <w:r>
        <w:rPr>
          <w:rFonts w:ascii="Arial" w:hAnsi="Arial" w:cs="Arial" w:eastAsia="Arial"/>
          <w:sz w:val="22"/>
          <w:szCs w:val="22"/>
          <w:spacing w:val="-49"/>
          <w:w w:val="113"/>
          <w:position w:val="7"/>
        </w:rPr>
        <w:t>•</w:t>
      </w:r>
      <w:r>
        <w:rPr>
          <w:rFonts w:ascii="Arial" w:hAnsi="Arial" w:cs="Arial" w:eastAsia="Arial"/>
          <w:sz w:val="18"/>
          <w:szCs w:val="18"/>
          <w:spacing w:val="0"/>
          <w:w w:val="113"/>
          <w:position w:val="-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13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13"/>
          <w:position w:val="-3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3"/>
          <w:position w:val="4"/>
        </w:rPr>
        <w:t>15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exact"/>
        <w:ind w:right="211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7"/>
          <w:szCs w:val="17"/>
          <w:spacing w:val="-79"/>
          <w:w w:val="129"/>
          <w:position w:val="-6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30"/>
          <w:position w:val="-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178" w:lineRule="exact"/>
        <w:ind w:right="-8"/>
        <w:jc w:val="righ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9"/>
          <w:position w:val="2"/>
        </w:rPr>
        <w:t>•</w:t>
      </w:r>
      <w:r>
        <w:rPr>
          <w:rFonts w:ascii="Arial" w:hAnsi="Arial" w:cs="Arial" w:eastAsia="Arial"/>
          <w:sz w:val="22"/>
          <w:szCs w:val="22"/>
          <w:spacing w:val="42"/>
          <w:w w:val="109"/>
          <w:position w:val="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9"/>
          <w:position w:val="-3"/>
        </w:rPr>
        <w:t>10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382" w:lineRule="exact"/>
        <w:ind w:right="210"/>
        <w:jc w:val="righ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72"/>
          <w:position w:val="1"/>
        </w:rPr>
        <w:t>•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3"/>
        <w:jc w:val="righ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13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4" w:lineRule="exact"/>
        <w:ind w:right="-4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78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49" w:after="0" w:line="240" w:lineRule="auto"/>
        <w:ind w:left="-30" w:right="1536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0"/>
          <w:w w:val="130"/>
        </w:rPr>
        <w:t>--rTBi-jun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63" w:after="0" w:line="240" w:lineRule="auto"/>
        <w:ind w:left="-30" w:right="1557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-------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89"/>
        </w:rPr>
        <w:t>ju</w:t>
      </w:r>
      <w:r>
        <w:rPr>
          <w:rFonts w:ascii="Arial" w:hAnsi="Arial" w:cs="Arial" w:eastAsia="Arial"/>
          <w:sz w:val="13"/>
          <w:szCs w:val="13"/>
          <w:spacing w:val="0"/>
          <w:w w:val="88"/>
        </w:rPr>
        <w:t>\</w:t>
      </w:r>
      <w:r>
        <w:rPr>
          <w:rFonts w:ascii="Arial" w:hAnsi="Arial" w:cs="Arial" w:eastAsia="Arial"/>
          <w:sz w:val="13"/>
          <w:szCs w:val="13"/>
          <w:spacing w:val="0"/>
          <w:w w:val="89"/>
        </w:rPr>
        <w:t>-ago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2" w:after="0" w:line="240" w:lineRule="auto"/>
        <w:ind w:left="105" w:right="152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94"/>
        </w:rPr>
        <w:t>·····set-out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4" w:after="0" w:line="240" w:lineRule="auto"/>
        <w:ind w:left="-29" w:right="1492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w w:val="118"/>
        </w:rPr>
        <w:t>........</w:t>
      </w:r>
      <w:r>
        <w:rPr>
          <w:rFonts w:ascii="Arial" w:hAnsi="Arial" w:cs="Arial" w:eastAsia="Arial"/>
          <w:sz w:val="12"/>
          <w:szCs w:val="12"/>
          <w:spacing w:val="-18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99"/>
        </w:rPr>
        <w:t>nov-dez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56" w:after="0" w:line="240" w:lineRule="auto"/>
        <w:ind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63"/>
        </w:rPr>
        <w:t>--total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1880" w:h="12200"/>
          <w:pgMar w:top="580" w:bottom="280" w:left="1660" w:right="1660"/>
          <w:cols w:num="2" w:equalWidth="0">
            <w:col w:w="1635" w:space="4616"/>
            <w:col w:w="2309"/>
          </w:cols>
        </w:sectPr>
      </w:pPr>
      <w:rPr/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32.903229pt;margin-top:146.432648pt;width:309.398725pt;height:253.331552pt;mso-position-horizontal-relative:page;mso-position-vertical-relative:page;z-index:-4665" coordorigin="2658,2929" coordsize="6188,5067">
            <v:group style="position:absolute;left:2676;top:3212;width:2;height:4779" coordorigin="2676,3212" coordsize="2,4779">
              <v:shape style="position:absolute;left:2676;top:3212;width:2;height:4779" coordorigin="2676,3212" coordsize="0,4779" path="m2676,7992l2676,3212e" filled="f" stroked="t" strokeweight=".354409pt" strokecolor="#000000">
                <v:path arrowok="t"/>
              </v:shape>
            </v:group>
            <v:group style="position:absolute;left:2686;top:2936;width:6153;height:2" coordorigin="2686,2936" coordsize="6153,2">
              <v:shape style="position:absolute;left:2686;top:2936;width:6153;height:2" coordorigin="2686,2936" coordsize="6153,0" path="m2686,2936l8839,2936e" filled="f" stroked="t" strokeweight=".708817pt" strokecolor="#000000">
                <v:path arrowok="t"/>
              </v:shape>
            </v:group>
            <v:group style="position:absolute;left:8828;top:2943;width:2;height:5042" coordorigin="8828,2943" coordsize="2,5042">
              <v:shape style="position:absolute;left:8828;top:2943;width:2;height:5042" coordorigin="8828,2943" coordsize="0,5042" path="m8828,7985l8828,2943e" filled="f" stroked="t" strokeweight=".708817pt" strokecolor="#000000">
                <v:path arrowok="t"/>
              </v:shape>
            </v:group>
            <v:group style="position:absolute;left:2665;top:7985;width:6167;height:2" coordorigin="2665,7985" coordsize="6167,2">
              <v:shape style="position:absolute;left:2665;top:7985;width:6167;height:2" coordorigin="2665,7985" coordsize="6167,0" path="m2665,7985l8832,7985e" filled="f" stroked="t" strokeweight=".708817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43" w:after="0" w:line="240" w:lineRule="auto"/>
        <w:ind w:left="2932" w:right="376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Classe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compriment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o</w:t>
      </w:r>
      <w:r>
        <w:rPr>
          <w:rFonts w:ascii="Arial" w:hAnsi="Arial" w:cs="Arial" w:eastAsia="Arial"/>
          <w:sz w:val="13"/>
          <w:szCs w:val="13"/>
          <w:spacing w:val="-15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9"/>
        </w:rPr>
        <w:t>(m</w:t>
      </w:r>
      <w:r>
        <w:rPr>
          <w:rFonts w:ascii="Arial" w:hAnsi="Arial" w:cs="Arial" w:eastAsia="Arial"/>
          <w:sz w:val="13"/>
          <w:szCs w:val="13"/>
          <w:spacing w:val="-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m)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center"/>
        <w:spacing w:after="0"/>
        <w:sectPr>
          <w:type w:val="continuous"/>
          <w:pgSz w:w="11880" w:h="12200"/>
          <w:pgMar w:top="580" w:bottom="280" w:left="1660" w:right="16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47.172974pt;margin-top:179.73877pt;width:309.169129pt;height:211.872223pt;mso-position-horizontal-relative:page;mso-position-vertical-relative:page;z-index:-4662" coordorigin="2943,3595" coordsize="6183,4237">
            <v:group style="position:absolute;left:2951;top:3612;width:6162;height:2" coordorigin="2951,3612" coordsize="6162,2">
              <v:shape style="position:absolute;left:2951;top:3612;width:6162;height:2" coordorigin="2951,3612" coordsize="6162,0" path="m2951,3612l9113,3612e" filled="f" stroked="t" strokeweight=".705866pt" strokecolor="#000000">
                <v:path arrowok="t"/>
              </v:shape>
            </v:group>
            <v:group style="position:absolute;left:2951;top:3602;width:2;height:4223" coordorigin="2951,3602" coordsize="2,4223">
              <v:shape style="position:absolute;left:2951;top:3602;width:2;height:4223" coordorigin="2951,3602" coordsize="0,4223" path="m2951,7825l2951,3602e" filled="f" stroked="t" strokeweight=".705866pt" strokecolor="#000000">
                <v:path arrowok="t"/>
              </v:shape>
            </v:group>
            <v:group style="position:absolute;left:9109;top:3609;width:2;height:4195" coordorigin="9109,3609" coordsize="2,4195">
              <v:shape style="position:absolute;left:9109;top:3609;width:2;height:4195" coordorigin="9109,3609" coordsize="0,4195" path="m9109,7804l9109,3609e" filled="f" stroked="t" strokeweight=".705866pt" strokecolor="#000000">
                <v:path arrowok="t"/>
              </v:shape>
            </v:group>
            <v:group style="position:absolute;left:2951;top:7811;width:6169;height:2" coordorigin="2951,7811" coordsize="6169,2">
              <v:shape style="position:absolute;left:2951;top:7811;width:6169;height:2" coordorigin="2951,7811" coordsize="6169,0" path="m2951,7811l9120,7811e" filled="f" stroked="t" strokeweight=".705866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7" w:after="0" w:line="148" w:lineRule="exact"/>
        <w:ind w:left="1759" w:right="201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Figur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4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Distribuiçã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freqüênci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relativ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classe</w:t>
      </w:r>
      <w:r>
        <w:rPr>
          <w:rFonts w:ascii="Arial" w:hAnsi="Arial" w:cs="Arial" w:eastAsia="Arial"/>
          <w:sz w:val="13"/>
          <w:szCs w:val="13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compriment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9"/>
        </w:rPr>
        <w:t>lagostas</w:t>
      </w:r>
      <w:r>
        <w:rPr>
          <w:rFonts w:ascii="Arial" w:hAnsi="Arial" w:cs="Arial" w:eastAsia="Arial"/>
          <w:sz w:val="13"/>
          <w:szCs w:val="13"/>
          <w:spacing w:val="0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6"/>
        </w:rPr>
        <w:t>verdes</w:t>
      </w:r>
      <w:r>
        <w:rPr>
          <w:rFonts w:ascii="Arial" w:hAnsi="Arial" w:cs="Arial" w:eastAsia="Arial"/>
          <w:sz w:val="13"/>
          <w:szCs w:val="13"/>
          <w:spacing w:val="0"/>
          <w:w w:val="96"/>
        </w:rPr>
        <w:t>,</w:t>
      </w:r>
      <w:r>
        <w:rPr>
          <w:rFonts w:ascii="Arial" w:hAnsi="Arial" w:cs="Arial" w:eastAsia="Arial"/>
          <w:sz w:val="13"/>
          <w:szCs w:val="13"/>
          <w:spacing w:val="2"/>
          <w:w w:val="9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Panuliruslaevicauda,</w:t>
      </w:r>
      <w:r>
        <w:rPr>
          <w:rFonts w:ascii="Arial" w:hAnsi="Arial" w:cs="Arial" w:eastAsia="Arial"/>
          <w:sz w:val="13"/>
          <w:szCs w:val="13"/>
          <w:spacing w:val="-13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9"/>
        </w:rPr>
        <w:t>capturada</w:t>
      </w:r>
      <w:r>
        <w:rPr>
          <w:rFonts w:ascii="Arial" w:hAnsi="Arial" w:cs="Arial" w:eastAsia="Arial"/>
          <w:sz w:val="13"/>
          <w:szCs w:val="13"/>
          <w:spacing w:val="0"/>
          <w:w w:val="99"/>
        </w:rPr>
        <w:t>s</w:t>
      </w:r>
      <w:r>
        <w:rPr>
          <w:rFonts w:ascii="Arial" w:hAnsi="Arial" w:cs="Arial" w:eastAsia="Arial"/>
          <w:sz w:val="13"/>
          <w:szCs w:val="13"/>
          <w:spacing w:val="-14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por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mergulho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" w:after="0" w:line="147" w:lineRule="exact"/>
        <w:ind w:left="3272" w:right="3528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161.279999pt;margin-top:19.064333pt;width:289.238715pt;height:154.080002pt;mso-position-horizontal-relative:page;mso-position-vertical-relative:paragraph;z-index:-4663" coordorigin="3226,381" coordsize="5785,3082">
            <v:shape style="position:absolute;left:3226;top:381;width:5069;height:3082" type="#_x0000_t75">
              <v:imagedata r:id="rId35" o:title=""/>
            </v:shape>
            <v:group style="position:absolute;left:8294;top:1288;width:713;height:2" coordorigin="8294,1288" coordsize="713,2">
              <v:shape style="position:absolute;left:8294;top:1288;width:713;height:2" coordorigin="8294,1288" coordsize="713,0" path="m8294,1288l9007,1288e" filled="f" stroked="t" strokeweight=".352933pt" strokecolor="#000000">
                <v:path arrowok="t"/>
              </v:shape>
            </v:group>
            <v:group style="position:absolute;left:8301;top:1277;width:2;height:862" coordorigin="8301,1277" coordsize="2,862">
              <v:shape style="position:absolute;left:8301;top:1277;width:2;height:862" coordorigin="8301,1277" coordsize="0,862" path="m8301,2139l8301,1277e" filled="f" stroked="t" strokeweight=".70586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estad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do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Rio</w:t>
      </w:r>
      <w:r>
        <w:rPr>
          <w:rFonts w:ascii="Arial" w:hAnsi="Arial" w:cs="Arial" w:eastAsia="Arial"/>
          <w:sz w:val="13"/>
          <w:szCs w:val="13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4"/>
        </w:rPr>
        <w:t>G.</w:t>
      </w:r>
      <w:r>
        <w:rPr>
          <w:rFonts w:ascii="Arial" w:hAnsi="Arial" w:cs="Arial" w:eastAsia="Arial"/>
          <w:sz w:val="13"/>
          <w:szCs w:val="13"/>
          <w:spacing w:val="-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do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7"/>
        </w:rPr>
        <w:t>Norte.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right="1264"/>
        <w:jc w:val="righ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29"/>
        </w:rPr>
        <w:t>--rnaiojun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52" w:after="0" w:line="339" w:lineRule="auto"/>
        <w:ind w:left="6927" w:right="1273" w:firstLine="-275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37"/>
        </w:rPr>
        <w:t>--JIJI.ago</w:t>
      </w:r>
      <w:r>
        <w:rPr>
          <w:rFonts w:ascii="Arial" w:hAnsi="Arial" w:cs="Arial" w:eastAsia="Arial"/>
          <w:sz w:val="10"/>
          <w:szCs w:val="10"/>
          <w:spacing w:val="0"/>
          <w:w w:val="137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1"/>
        </w:rPr>
        <w:t>sel•out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0" w:after="0" w:line="109" w:lineRule="exact"/>
        <w:ind w:right="1242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-6"/>
          <w:w w:val="131"/>
        </w:rPr>
        <w:t>.</w:t>
      </w:r>
      <w:r>
        <w:rPr>
          <w:rFonts w:ascii="Arial" w:hAnsi="Arial" w:cs="Arial" w:eastAsia="Arial"/>
          <w:sz w:val="10"/>
          <w:szCs w:val="10"/>
          <w:spacing w:val="-28"/>
          <w:w w:val="131"/>
        </w:rPr>
        <w:t>,</w:t>
      </w:r>
      <w:r>
        <w:rPr>
          <w:rFonts w:ascii="Arial" w:hAnsi="Arial" w:cs="Arial" w:eastAsia="Arial"/>
          <w:sz w:val="10"/>
          <w:szCs w:val="10"/>
          <w:spacing w:val="0"/>
          <w:w w:val="75"/>
        </w:rPr>
        <w:t>..</w:t>
      </w:r>
      <w:r>
        <w:rPr>
          <w:rFonts w:ascii="Arial" w:hAnsi="Arial" w:cs="Arial" w:eastAsia="Arial"/>
          <w:sz w:val="10"/>
          <w:szCs w:val="10"/>
          <w:spacing w:val="-1"/>
          <w:w w:val="75"/>
        </w:rPr>
        <w:t>.</w:t>
      </w:r>
      <w:r>
        <w:rPr>
          <w:rFonts w:ascii="Arial" w:hAnsi="Arial" w:cs="Arial" w:eastAsia="Arial"/>
          <w:sz w:val="10"/>
          <w:szCs w:val="10"/>
          <w:spacing w:val="0"/>
          <w:w w:val="104"/>
        </w:rPr>
        <w:t>nov-dez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68" w:after="0" w:line="113" w:lineRule="exact"/>
        <w:ind w:right="1386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86"/>
        </w:rPr>
        <w:t>--total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7" w:after="0" w:line="113" w:lineRule="exact"/>
        <w:ind w:left="3388" w:right="3594"/>
        <w:jc w:val="center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Classe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de</w:t>
      </w:r>
      <w:r>
        <w:rPr>
          <w:rFonts w:ascii="Arial" w:hAnsi="Arial" w:cs="Arial" w:eastAsia="Arial"/>
          <w:sz w:val="10"/>
          <w:szCs w:val="10"/>
          <w:spacing w:val="9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17"/>
        </w:rPr>
        <w:t>compriment</w:t>
      </w:r>
      <w:r>
        <w:rPr>
          <w:rFonts w:ascii="Arial" w:hAnsi="Arial" w:cs="Arial" w:eastAsia="Arial"/>
          <w:sz w:val="10"/>
          <w:szCs w:val="10"/>
          <w:spacing w:val="0"/>
          <w:w w:val="117"/>
        </w:rPr>
        <w:t>o</w:t>
      </w:r>
      <w:r>
        <w:rPr>
          <w:rFonts w:ascii="Arial" w:hAnsi="Arial" w:cs="Arial" w:eastAsia="Arial"/>
          <w:sz w:val="10"/>
          <w:szCs w:val="10"/>
          <w:spacing w:val="-4"/>
          <w:w w:val="117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11"/>
        </w:rPr>
        <w:t>{mm</w:t>
      </w:r>
      <w:r>
        <w:rPr>
          <w:rFonts w:ascii="Arial" w:hAnsi="Arial" w:cs="Arial" w:eastAsia="Arial"/>
          <w:sz w:val="10"/>
          <w:szCs w:val="10"/>
          <w:spacing w:val="0"/>
          <w:w w:val="112"/>
        </w:rPr>
        <w:t>)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right="1038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i/>
        </w:rPr>
        <w:t>171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right"/>
        <w:spacing w:after="0"/>
        <w:sectPr>
          <w:pgMar w:footer="0" w:header="0" w:top="1100" w:bottom="280" w:left="1660" w:right="1660"/>
          <w:footerReference w:type="odd" r:id="rId34"/>
          <w:pgSz w:w="11880" w:h="122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13.899658pt;margin-top:608.228516pt;width:101.326644pt;height:.1pt;mso-position-horizontal-relative:page;mso-position-vertical-relative:page;z-index:-4661" coordorigin="8278,12165" coordsize="2027,2">
            <v:shape style="position:absolute;left:8278;top:12165;width:2027;height:2" coordorigin="8278,12165" coordsize="2027,0" path="m8278,12165l10305,12165e" filled="f" stroked="t" strokeweight="1.074134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sectPr>
      <w:pgNumType w:start="172"/>
      <w:pgMar w:footer="640" w:header="0" w:top="1100" w:bottom="840" w:left="1660" w:right="1660"/>
      <w:footerReference w:type="even" r:id="rId36"/>
      <w:pgSz w:w="11880" w:h="12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0.111053pt;margin-top:565.744568pt;width:17.762601pt;height:11pt;mso-position-horizontal-relative:page;mso-position-vertical-relative:page;z-index:-473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  <w:i/>
                  </w:rPr>
                  <w:t>137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7.364517pt;margin-top:560.585144pt;width:19.105001pt;height:11.5pt;mso-position-horizontal-relative:page;mso-position-vertical-relative:page;z-index:-4720" type="#_x0000_t202" filled="f" stroked="f">
          <v:textbox inset="0,0,0,0">
            <w:txbxContent>
              <w:p>
                <w:pPr>
                  <w:spacing w:before="0" w:after="0" w:line="21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w w:val="106"/>
                    <w:i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6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4.765625pt;margin-top:566.481567pt;width:17.105001pt;height:11.5pt;mso-position-horizontal-relative:page;mso-position-vertical-relative:page;z-index:-4719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6"/>
                    <w:i/>
                  </w:rPr>
                  <w:t>147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393631pt;margin-top:560.549561pt;width:17.763801pt;height:12pt;mso-position-horizontal-relative:page;mso-position-vertical-relative:page;z-index:-471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29"/>
                    <w:i/>
                  </w:rPr>
                  <w:t>U8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420197pt;margin-top:561.407349pt;width:21.092444pt;height:12.367524pt;mso-position-horizontal-relative:page;mso-position-vertical-relative:page;z-index:-4717" type="#_x0000_t202" filled="f" stroked="f">
          <v:textbox inset="0,0,0,0">
            <w:txbxContent>
              <w:p>
                <w:pPr>
                  <w:spacing w:before="0" w:after="0" w:line="214" w:lineRule="exact"/>
                  <w:ind w:left="40" w:right="-2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w w:val="102"/>
                    <w:i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2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6.645828pt;margin-top:558.429871pt;width:24.324985pt;height:12.5pt;mso-position-horizontal-relative:page;mso-position-vertical-relative:page;z-index:-4716" type="#_x0000_t202" filled="f" stroked="f">
          <v:textbox inset="0,0,0,0">
            <w:txbxContent>
              <w:p>
                <w:pPr>
                  <w:spacing w:before="4" w:after="0" w:line="240" w:lineRule="auto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4"/>
                    <w:i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7.560028pt;margin-top:566.635559pt;width:17.105001pt;height:11.5pt;mso-position-horizontal-relative:page;mso-position-vertical-relative:page;z-index:-4715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6"/>
                    <w:i/>
                  </w:rPr>
                  <w:t>153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0.716812pt;margin-top:558.429871pt;width:20.254001pt;height:12.5pt;mso-position-horizontal-relative:page;mso-position-vertical-relative:page;z-index:-4714" type="#_x0000_t202" filled="f" stroked="f">
          <v:textbox inset="0,0,0,0">
            <w:txbxContent>
              <w:p>
                <w:pPr>
                  <w:spacing w:before="0" w:after="0" w:line="237" w:lineRule="exact"/>
                  <w:ind w:left="40" w:right="-20"/>
                  <w:jc w:val="left"/>
                  <w:rPr>
                    <w:rFonts w:ascii="Courier New" w:hAnsi="Courier New" w:cs="Courier New" w:eastAsia="Courier New"/>
                    <w:sz w:val="21"/>
                    <w:szCs w:val="21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1"/>
                    <w:szCs w:val="21"/>
                    <w:w w:val="86"/>
                    <w:i/>
                    <w:position w:val="2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21"/>
                    <w:szCs w:val="21"/>
                    <w:spacing w:val="0"/>
                    <w:w w:val="86"/>
                    <w:i/>
                    <w:position w:val="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154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21"/>
                    <w:szCs w:val="21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2.263397pt;margin-top:562.192505pt;width:17.876001pt;height:12.5pt;mso-position-horizontal-relative:page;mso-position-vertical-relative:page;z-index:-4713" type="#_x0000_t202" filled="f" stroked="f">
          <v:textbox inset="0,0,0,0">
            <w:txbxContent>
              <w:p>
                <w:pPr>
                  <w:spacing w:before="0" w:after="0" w:line="237" w:lineRule="exact"/>
                  <w:ind w:left="20" w:right="-51"/>
                  <w:jc w:val="left"/>
                  <w:rPr>
                    <w:rFonts w:ascii="Courier New" w:hAnsi="Courier New" w:cs="Courier New" w:eastAsia="Courier New"/>
                    <w:sz w:val="21"/>
                    <w:szCs w:val="21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1"/>
                    <w:szCs w:val="21"/>
                    <w:spacing w:val="0"/>
                    <w:w w:val="84"/>
                    <w:i/>
                    <w:position w:val="2"/>
                  </w:rPr>
                  <w:t>]55</w:t>
                </w:r>
                <w:r>
                  <w:rPr>
                    <w:rFonts w:ascii="Courier New" w:hAnsi="Courier New" w:cs="Courier New" w:eastAsia="Courier New"/>
                    <w:sz w:val="21"/>
                    <w:szCs w:val="21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6.480011pt;margin-top:565.513245pt;width:17.450001pt;height:12pt;mso-position-horizontal-relative:page;mso-position-vertical-relative:page;z-index:-471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3"/>
                    <w:i/>
                  </w:rPr>
                  <w:t>157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pt;margin-top:531.228577pt;width:315.402047pt;height:13pt;mso-position-horizontal-relative:page;mso-position-vertical-relative:page;z-index:-473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vida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desta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espécies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podem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leva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atividade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pesqueira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nu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1"/>
                  </w:rPr>
                  <w:t>curto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.360001pt;margin-top:560.875549pt;width:17.105001pt;height:11.5pt;mso-position-horizontal-relative:page;mso-position-vertical-relative:page;z-index:-4729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6"/>
                    <w:i/>
                  </w:rPr>
                  <w:t>138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0.040009pt;margin-top:558.715637pt;width:17.105001pt;height:11.5pt;mso-position-horizontal-relative:page;mso-position-vertical-relative:page;z-index:-4711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6"/>
                    <w:i/>
                  </w:rPr>
                  <w:t>158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1.000476" w:lineRule="exact"/>
      <w:jc w:val="left"/>
      <w:rPr>
        <w:sz w:val="19.099609"/>
        <w:szCs w:val="19.099609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6.83551pt;margin-top:564.62677pt;width:25.176521pt;height:12.527116pt;mso-position-horizontal-relative:page;mso-position-vertical-relative:page;z-index:-4710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4"/>
                    <w:i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099609"/>
        <w:szCs w:val="19.099609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342pt;margin-top:555.768555pt;width:21.965068pt;height:13.933006pt;mso-position-horizontal-relative:page;mso-position-vertical-relative:page;z-index:-4709" type="#_x0000_t202" filled="f" stroked="f">
          <v:textbox inset="0,0,0,0">
            <w:txbxContent>
              <w:p>
                <w:pPr>
                  <w:spacing w:before="33" w:after="0" w:line="240" w:lineRule="auto"/>
                  <w:ind w:left="87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4"/>
                    <w:i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4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473389pt;margin-top:559.455811pt;width:20.982755pt;height:12.9178pt;mso-position-horizontal-relative:page;mso-position-vertical-relative:page;z-index:-4708" type="#_x0000_t202" filled="f" stroked="f">
          <v:textbox inset="0,0,0,0">
            <w:txbxContent>
              <w:p>
                <w:pPr>
                  <w:spacing w:before="0" w:after="0" w:line="214" w:lineRule="exact"/>
                  <w:ind w:left="40" w:right="-2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w w:val="104"/>
                    <w:i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4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8.884308pt;margin-top:560.728149pt;width:24.686573pt;height:13.481167pt;mso-position-horizontal-relative:page;mso-position-vertical-relative:page;z-index:-4707" type="#_x0000_t202" filled="f" stroked="f">
          <v:textbox inset="0,0,0,0">
            <w:txbxContent>
              <w:p>
                <w:pPr>
                  <w:spacing w:before="24" w:after="0" w:line="240" w:lineRule="auto"/>
                  <w:ind w:left="145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3"/>
                    <w:i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3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0.662918pt;margin-top:557.834656pt;width:17.300001pt;height:12pt;mso-position-horizontal-relative:page;mso-position-vertical-relative:page;z-index:-470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2"/>
                    <w:i/>
                  </w:rPr>
                  <w:t>168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0.194412pt;margin-top:556.828003pt;width:27.759105pt;height:14.067802pt;mso-position-horizontal-relative:page;mso-position-vertical-relative:page;z-index:-4705" type="#_x0000_t202" filled="f" stroked="f">
          <v:textbox inset="0,0,0,0">
            <w:txbxContent>
              <w:p>
                <w:pPr>
                  <w:spacing w:before="35" w:after="0" w:line="240" w:lineRule="auto"/>
                  <w:ind w:left="203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4"/>
                    <w:i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4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353516pt;margin-top:558.895813pt;width:19.600001pt;height:12pt;mso-position-horizontal-relative:page;mso-position-vertical-relative:page;z-index:-4704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4"/>
                    <w:i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4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4.229523pt;margin-top:565.623352pt;width:17.105001pt;height:11.5pt;mso-position-horizontal-relative:page;mso-position-vertical-relative:page;z-index:-4728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6"/>
                    <w:i/>
                  </w:rPr>
                  <w:t>139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0.446457pt;margin-top:528.482178pt;width:284.174049pt;height:13.5pt;mso-position-horizontal-relative:page;mso-position-vertical-relative:page;z-index:-4727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aparelho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pesca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  <w:i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19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espécie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tabela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9),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com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2"/>
                  </w:rPr>
                  <w:t>seguintes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.22905pt;margin-top:558.314392pt;width:16.962501pt;height:11.5pt;mso-position-horizontal-relative:page;mso-position-vertical-relative:page;z-index:-4726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5"/>
                    <w:i/>
                  </w:rPr>
                  <w:t>140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7.978333pt;margin-top:561.477966pt;width:17.498001pt;height:12.5pt;mso-position-horizontal-relative:page;mso-position-vertical-relative:page;z-index:-4725" type="#_x0000_t202" filled="f" stroked="f">
          <v:textbox inset="0,0,0,0">
            <w:txbxContent>
              <w:p>
                <w:pPr>
                  <w:spacing w:before="0" w:after="0" w:line="237" w:lineRule="exact"/>
                  <w:ind w:left="20" w:right="-51"/>
                  <w:jc w:val="left"/>
                  <w:rPr>
                    <w:rFonts w:ascii="Courier New" w:hAnsi="Courier New" w:cs="Courier New" w:eastAsia="Courier New"/>
                    <w:sz w:val="21"/>
                    <w:szCs w:val="21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1"/>
                    <w:szCs w:val="21"/>
                    <w:spacing w:val="0"/>
                    <w:w w:val="82"/>
                    <w:i/>
                    <w:position w:val="2"/>
                  </w:rPr>
                  <w:t>141</w:t>
                </w:r>
                <w:r>
                  <w:rPr>
                    <w:rFonts w:ascii="Courier New" w:hAnsi="Courier New" w:cs="Courier New" w:eastAsia="Courier New"/>
                    <w:sz w:val="21"/>
                    <w:szCs w:val="21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7.364517pt;margin-top:557.593262pt;width:23.345497pt;height:14.491872pt;mso-position-horizontal-relative:page;mso-position-vertical-relative:page;z-index:-4724" type="#_x0000_t202" filled="f" stroked="f">
          <v:textbox inset="0,0,0,0">
            <w:txbxContent>
              <w:p>
                <w:pPr>
                  <w:spacing w:before="13" w:after="0" w:line="240" w:lineRule="auto"/>
                  <w:ind w:left="59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2"/>
                    <w:i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2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4.229523pt;margin-top:564.545227pt;width:17.105001pt;height:11.5pt;mso-position-horizontal-relative:page;mso-position-vertical-relative:page;z-index:-4723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6"/>
                    <w:i/>
                  </w:rPr>
                  <w:t>143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560013pt;margin-top:557.593262pt;width:19.150001pt;height:12pt;mso-position-horizontal-relative:page;mso-position-vertical-relative:page;z-index:-4722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1"/>
                    <w:i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1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6.38562pt;margin-top:564.902283pt;width:17.247501pt;height:11.5pt;mso-position-horizontal-relative:page;mso-position-vertical-relative:page;z-index:-4721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7"/>
                    <w:i/>
                  </w:rPr>
                  <w:t>145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Relationship Id="rId26" Type="http://schemas.openxmlformats.org/officeDocument/2006/relationships/footer" Target="footer22.xml"/><Relationship Id="rId27" Type="http://schemas.openxmlformats.org/officeDocument/2006/relationships/footer" Target="footer23.xml"/><Relationship Id="rId28" Type="http://schemas.openxmlformats.org/officeDocument/2006/relationships/footer" Target="footer24.xml"/><Relationship Id="rId29" Type="http://schemas.openxmlformats.org/officeDocument/2006/relationships/footer" Target="footer25.xml"/><Relationship Id="rId30" Type="http://schemas.openxmlformats.org/officeDocument/2006/relationships/image" Target="media/image1.png"/><Relationship Id="rId31" Type="http://schemas.openxmlformats.org/officeDocument/2006/relationships/footer" Target="footer26.xml"/><Relationship Id="rId32" Type="http://schemas.openxmlformats.org/officeDocument/2006/relationships/footer" Target="footer27.xml"/><Relationship Id="rId33" Type="http://schemas.openxmlformats.org/officeDocument/2006/relationships/image" Target="media/image2.png"/><Relationship Id="rId34" Type="http://schemas.openxmlformats.org/officeDocument/2006/relationships/footer" Target="footer28.xml"/><Relationship Id="rId35" Type="http://schemas.openxmlformats.org/officeDocument/2006/relationships/image" Target="media/image3.png"/><Relationship Id="rId36" Type="http://schemas.openxmlformats.org/officeDocument/2006/relationships/footer" Target="footer29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2016-05-20T15:47:53Z</dcterms:created>
  <dcterms:modified xsi:type="dcterms:W3CDTF">2016-05-20T15:47:53Z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LastSaved">
    <vt:filetime>2016-05-20T00:00:00Z</vt:filetime>
  </property>
</Properties>
</file>